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452"/>
        <w:gridCol w:w="201"/>
        <w:gridCol w:w="201"/>
        <w:gridCol w:w="6056"/>
        <w:gridCol w:w="852"/>
        <w:gridCol w:w="426"/>
        <w:gridCol w:w="620"/>
        <w:gridCol w:w="852"/>
      </w:tblGrid>
      <w:tr w:rsidR="00A645C6" w:rsidRPr="009E1BBD" w14:paraId="69FEBADE" w14:textId="77777777" w:rsidTr="00F75717">
        <w:trPr>
          <w:trHeight w:val="146"/>
        </w:trPr>
        <w:tc>
          <w:tcPr>
            <w:tcW w:w="7413" w:type="dxa"/>
            <w:gridSpan w:val="5"/>
            <w:tcBorders>
              <w:top w:val="nil"/>
              <w:bottom w:val="nil"/>
            </w:tcBorders>
            <w:shd w:val="clear" w:color="auto" w:fill="auto"/>
            <w:noWrap/>
          </w:tcPr>
          <w:p w14:paraId="3B01F49F" w14:textId="77777777" w:rsidR="00A645C6" w:rsidRPr="009E1BBD" w:rsidRDefault="00A645C6" w:rsidP="00135CFC">
            <w:pPr>
              <w:spacing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Projekt: MLV </w:t>
            </w:r>
            <w:r w:rsidR="002940C9" w:rsidRPr="002940C9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–</w:t>
            </w:r>
            <w:r w:rsidR="004A7471"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Gasser 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Ceramic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251AD" w14:textId="77777777" w:rsidR="00A645C6" w:rsidRPr="009E1BBD" w:rsidRDefault="00A645C6" w:rsidP="00135CF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4327D" w14:textId="77777777" w:rsidR="00A645C6" w:rsidRPr="009E1BBD" w:rsidRDefault="00A645C6" w:rsidP="00135CF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1BAAD" w14:textId="77777777" w:rsidR="00A645C6" w:rsidRPr="009E1BBD" w:rsidRDefault="00A645C6" w:rsidP="00135CF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373CF" w14:textId="77777777" w:rsidR="00A645C6" w:rsidRPr="009E1BBD" w:rsidRDefault="00A645C6" w:rsidP="00135CF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C19B4" w:rsidRPr="009E1BBD" w14:paraId="06F4A351" w14:textId="77777777" w:rsidTr="00F75717">
        <w:trPr>
          <w:trHeight w:val="151"/>
        </w:trPr>
        <w:tc>
          <w:tcPr>
            <w:tcW w:w="7413" w:type="dxa"/>
            <w:gridSpan w:val="5"/>
            <w:tcBorders>
              <w:top w:val="nil"/>
            </w:tcBorders>
            <w:shd w:val="clear" w:color="auto" w:fill="auto"/>
            <w:noWrap/>
          </w:tcPr>
          <w:p w14:paraId="6C53BB5A" w14:textId="07970C78" w:rsidR="006C19B4" w:rsidRPr="009E1BBD" w:rsidRDefault="006C19B4" w:rsidP="00135CFC">
            <w:pPr>
              <w:spacing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Leistungsverzeichnis: Capo </w:t>
            </w:r>
            <w:r w:rsidR="002C5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 Monolithisches Einsteinmauerwerk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474A54" w14:textId="77777777" w:rsidR="006C19B4" w:rsidRPr="009E1BBD" w:rsidRDefault="006C19B4" w:rsidP="00135CF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FB623D" w14:textId="05818A25" w:rsidR="006C19B4" w:rsidRPr="009E1BBD" w:rsidRDefault="006C19B4" w:rsidP="00135CF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Stand </w:t>
            </w:r>
            <w:r w:rsidR="002B556C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November</w:t>
            </w:r>
            <w:r w:rsidR="00981FD5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2023</w:t>
            </w:r>
          </w:p>
        </w:tc>
      </w:tr>
      <w:tr w:rsidR="00405D68" w:rsidRPr="009E1BBD" w14:paraId="2D27A4CC" w14:textId="77777777" w:rsidTr="00F75717">
        <w:trPr>
          <w:trHeight w:val="203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2A1624" w14:textId="77777777" w:rsidR="00405D68" w:rsidRPr="009E1BBD" w:rsidRDefault="00405D68" w:rsidP="008F56B5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Position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A05A5D" w14:textId="77777777" w:rsidR="00405D68" w:rsidRPr="009E1BBD" w:rsidRDefault="00405D68" w:rsidP="008F56B5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8238" w14:textId="77777777" w:rsidR="00405D68" w:rsidRPr="009E1BBD" w:rsidRDefault="00405D68" w:rsidP="008F56B5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6F6B" w14:textId="77777777" w:rsidR="00405D68" w:rsidRPr="009E1BBD" w:rsidRDefault="00405D68" w:rsidP="008F56B5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BE23E0" w14:textId="77777777" w:rsidR="00405D68" w:rsidRPr="009E1BBD" w:rsidRDefault="00405D68" w:rsidP="008F56B5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3792" w14:textId="77777777" w:rsidR="00405D68" w:rsidRPr="009E1BBD" w:rsidRDefault="00405D68" w:rsidP="008F56B5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405D68" w:rsidRPr="000467DB" w14:paraId="6EDC8565" w14:textId="77777777" w:rsidTr="00F75717">
        <w:trPr>
          <w:trHeight w:val="195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E9E7E5" w14:textId="77777777" w:rsidR="00405D68" w:rsidRPr="009E1BBD" w:rsidRDefault="00405D68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314D/13</w:t>
            </w:r>
          </w:p>
        </w:tc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22876" w14:textId="277883B8" w:rsidR="00405D68" w:rsidRPr="009E1BBD" w:rsidRDefault="00405D68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Maurerarbeiten (V'</w:t>
            </w:r>
            <w:r w:rsidR="00FF07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</w:t>
            </w:r>
            <w:r w:rsidR="00EB61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3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722C4" w14:textId="77777777" w:rsidR="00405D68" w:rsidRPr="000467DB" w:rsidRDefault="00405D68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6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4D8242" w14:textId="77777777" w:rsidR="00405D68" w:rsidRPr="000467DB" w:rsidRDefault="00405D68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6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AFBA4" w14:textId="77777777" w:rsidR="00405D68" w:rsidRPr="000467DB" w:rsidRDefault="00405D68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E47802" w14:textId="77777777" w:rsidR="00405D68" w:rsidRPr="000467DB" w:rsidRDefault="00405D68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6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F64DC" w:rsidRPr="008C7996" w14:paraId="18921E3B" w14:textId="77777777" w:rsidTr="00F75717">
        <w:trPr>
          <w:trHeight w:val="1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F65507" w14:textId="77777777" w:rsidR="00EF64DC" w:rsidRPr="009E1BBD" w:rsidRDefault="00EF64DC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9F39" w14:textId="77777777" w:rsidR="00EF64DC" w:rsidRPr="000467DB" w:rsidRDefault="00EF64DC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6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11197" w14:textId="77777777" w:rsidR="00EF64DC" w:rsidRPr="009E1BBD" w:rsidRDefault="00EF64DC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Bedingungen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BD6C" w14:textId="77777777" w:rsidR="00EF64DC" w:rsidRPr="000467DB" w:rsidRDefault="00EF64DC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6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C3E8" w14:textId="77777777" w:rsidR="00EF64DC" w:rsidRPr="000467DB" w:rsidRDefault="00EF64DC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6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775CC" w14:textId="77777777" w:rsidR="00EF64DC" w:rsidRPr="000467DB" w:rsidRDefault="00EF64DC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6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D6C6" w14:textId="77777777" w:rsidR="00EF64DC" w:rsidRPr="000467DB" w:rsidRDefault="00EF64DC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6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F64DC" w:rsidRPr="00726F46" w14:paraId="07E4E29C" w14:textId="77777777" w:rsidTr="00F75717">
        <w:trPr>
          <w:trHeight w:val="1893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9E8F08" w14:textId="77777777" w:rsidR="00EF64DC" w:rsidRPr="009E1BBD" w:rsidRDefault="00EF64DC" w:rsidP="00372944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1F854" w14:textId="77777777" w:rsidR="00EF64DC" w:rsidRPr="009E1BBD" w:rsidRDefault="00EF64DC" w:rsidP="00372944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080DD" w14:textId="77777777" w:rsidR="00EF64DC" w:rsidRPr="009E1BBD" w:rsidRDefault="00EF64DC" w:rsidP="0076164C">
            <w:pPr>
              <w:spacing w:before="8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Reservepositionen: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br/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Individueller Bereich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(Reservefenster): Nur hier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kann der Anwender Positionen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des NPK für seine individuellen Bedürfnisse abändern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oder ergänzen. Die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angepassten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Positionen werden mit einem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"R" vor der Positionsnummer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bezeichnet.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br/>
              <w:t>Kurztext-Leistungsverzeich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nis: Von Vorbemerkungen,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Hauptpositionen und geschlossenen Unterpositionen werden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nur je die ersten 2 Zeilen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wiedergegeben. Es gilt in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jedem Fall die Volltextversion</w:t>
            </w:r>
            <w:r w:rsid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6F3893" w:rsidRPr="006F3893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des NPK.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C69A9" w14:textId="77777777" w:rsidR="00EF64DC" w:rsidRPr="009E1BBD" w:rsidRDefault="00EF64DC" w:rsidP="003729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4E6E41" w14:textId="77777777" w:rsidR="00EF64DC" w:rsidRPr="009E1BBD" w:rsidRDefault="00EF64DC" w:rsidP="003729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8A91A" w14:textId="77777777" w:rsidR="00EF64DC" w:rsidRPr="009E1BBD" w:rsidRDefault="00EF64DC" w:rsidP="003729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C1D18" w14:textId="77777777" w:rsidR="00EF64DC" w:rsidRPr="009E1BBD" w:rsidRDefault="00EF64DC" w:rsidP="003729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F64DC" w:rsidRPr="003C3476" w14:paraId="2AC61731" w14:textId="77777777" w:rsidTr="00F75717">
        <w:trPr>
          <w:trHeight w:val="893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D639AF" w14:textId="77777777" w:rsidR="00EF64DC" w:rsidRPr="009E1BBD" w:rsidRDefault="00EF64DC" w:rsidP="00EF64D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FE590" w14:textId="77777777" w:rsidR="00EF64DC" w:rsidRPr="009E1BBD" w:rsidRDefault="00EF64DC" w:rsidP="00EF64D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.200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689E0" w14:textId="77777777" w:rsidR="00EF64DC" w:rsidRPr="009E1BBD" w:rsidRDefault="00367ED1" w:rsidP="00EF64D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</w:t>
            </w:r>
            <w:r w:rsidR="00EF64DC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41192" w14:textId="77777777" w:rsidR="001A24F8" w:rsidRPr="009E1BBD" w:rsidRDefault="00EF64DC" w:rsidP="0076164C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Angaben zu Vergütungsregelungen, Ausmassbestimmungen und Begriffsdefinitionen finden sich im Reserve-Unterabschnitt 090.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br/>
              <w:t>Sie enthalten nicht die im NPK vorgegebenen Aussagen, sondern sind projektspezifisch formuliert.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2D48B" w14:textId="77777777" w:rsidR="00EF64DC" w:rsidRPr="009E1BBD" w:rsidRDefault="00EF64DC" w:rsidP="00EF64D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E0D5C8" w14:textId="77777777" w:rsidR="00EF64DC" w:rsidRPr="009E1BBD" w:rsidRDefault="00EF64DC" w:rsidP="00EF64DC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601BE" w14:textId="77777777" w:rsidR="00EF64DC" w:rsidRPr="009E1BBD" w:rsidRDefault="00EF64DC" w:rsidP="00EF64D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2DB6AF" w14:textId="77777777" w:rsidR="00EF64DC" w:rsidRPr="009E1BBD" w:rsidRDefault="00EF64DC" w:rsidP="00EF64D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8C7996" w14:paraId="43391AD9" w14:textId="77777777" w:rsidTr="00F75717">
        <w:trPr>
          <w:trHeight w:val="3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746E72" w14:textId="77777777" w:rsidR="00405D68" w:rsidRPr="009E1BBD" w:rsidRDefault="00405D68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D55E" w14:textId="77777777" w:rsidR="00405D68" w:rsidRPr="008C7996" w:rsidRDefault="00405D68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8C799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F5BB4" w14:textId="77777777" w:rsidR="00405D68" w:rsidRPr="009E1BBD" w:rsidRDefault="00405D68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Mauerwerk aus künstlichen Steinen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D918" w14:textId="77777777" w:rsidR="00405D68" w:rsidRPr="008C7996" w:rsidRDefault="00405D68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8C799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12E3" w14:textId="77777777" w:rsidR="00405D68" w:rsidRPr="008C7996" w:rsidRDefault="00405D68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8C799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07458A" w14:textId="77777777" w:rsidR="00405D68" w:rsidRPr="008C7996" w:rsidRDefault="00405D68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8C799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8605" w14:textId="77777777" w:rsidR="00405D68" w:rsidRPr="008C7996" w:rsidRDefault="00405D68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8C799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3C3476" w14:paraId="5B605D34" w14:textId="77777777" w:rsidTr="00F75717">
        <w:trPr>
          <w:trHeight w:val="347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C7D70B" w14:textId="77777777" w:rsidR="00405D68" w:rsidRPr="009E1BBD" w:rsidRDefault="00405D68" w:rsidP="008C7996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17D2B" w14:textId="77777777" w:rsidR="00405D68" w:rsidRPr="009E1BBD" w:rsidRDefault="00405D68" w:rsidP="008C7996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7B88A1" w14:textId="77777777" w:rsidR="00405D68" w:rsidRPr="009E1BBD" w:rsidRDefault="00405D68" w:rsidP="008C7996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Betreffend Vergütungsregelungen, Ausmassbestimmungen und Begriffsdefinitionen gelten die Bedingungen in Pos. 000.200.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5BB3" w14:textId="77777777" w:rsidR="00405D68" w:rsidRPr="009E1BBD" w:rsidRDefault="00405D68" w:rsidP="008C7996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B9DA1" w14:textId="77777777" w:rsidR="00405D68" w:rsidRPr="009E1BBD" w:rsidRDefault="00405D68" w:rsidP="008C7996">
            <w:pPr>
              <w:spacing w:before="120"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AB2980" w14:textId="77777777" w:rsidR="00405D68" w:rsidRPr="009E1BBD" w:rsidRDefault="00405D68" w:rsidP="008C7996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0D56" w14:textId="77777777" w:rsidR="00405D68" w:rsidRPr="009E1BBD" w:rsidRDefault="00405D68" w:rsidP="008C7996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3C3476" w14:paraId="492C9AB3" w14:textId="77777777" w:rsidTr="00F75717">
        <w:trPr>
          <w:trHeight w:val="152"/>
        </w:trPr>
        <w:tc>
          <w:tcPr>
            <w:tcW w:w="5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E4803D" w14:textId="77777777" w:rsidR="00405D68" w:rsidRPr="009E1BBD" w:rsidRDefault="00405D68" w:rsidP="008C7996">
            <w:pPr>
              <w:spacing w:before="8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1870A9" w14:textId="77777777" w:rsidR="00405D68" w:rsidRPr="009E1BBD" w:rsidRDefault="00405D68" w:rsidP="008C7996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6EEB2" w14:textId="77777777" w:rsidR="00405D68" w:rsidRPr="009E1BBD" w:rsidRDefault="00405D68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Mauerwerk aus Leicht</w:t>
            </w:r>
            <w:r w:rsidR="0051149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ackstein MBL und MBLD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FDA56" w14:textId="77777777" w:rsidR="00405D68" w:rsidRPr="009E1BBD" w:rsidRDefault="00405D68" w:rsidP="008C7996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07ED81" w14:textId="77777777" w:rsidR="00405D68" w:rsidRPr="009E1BBD" w:rsidRDefault="00405D68" w:rsidP="008C7996">
            <w:pPr>
              <w:spacing w:before="8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2F6D04" w14:textId="77777777" w:rsidR="00405D68" w:rsidRPr="009E1BBD" w:rsidRDefault="00405D68" w:rsidP="008C7996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15BC" w14:textId="77777777" w:rsidR="00405D68" w:rsidRPr="009E1BBD" w:rsidRDefault="00405D68" w:rsidP="008C7996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3C3476" w14:paraId="2C1646DF" w14:textId="77777777" w:rsidTr="00F75717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3790DB" w14:textId="77777777" w:rsidR="00405D68" w:rsidRPr="009E1BBD" w:rsidRDefault="00405D68" w:rsidP="008C7996">
            <w:pPr>
              <w:spacing w:before="8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121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BCF482" w14:textId="77777777" w:rsidR="00405D68" w:rsidRPr="009E1BBD" w:rsidRDefault="00405D68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CD59F" w14:textId="77777777" w:rsidR="00405D68" w:rsidRPr="009E1BBD" w:rsidRDefault="00405D68" w:rsidP="008C799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Einsteinmauerwerk aus Leicht</w:t>
            </w:r>
            <w:r w:rsidR="0051149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ackstein mit besonderen Eigenschaften MBLD 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C3005" w14:textId="77777777" w:rsidR="00405D68" w:rsidRPr="009E1BBD" w:rsidRDefault="00405D68" w:rsidP="008C7996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B01EF" w14:textId="77777777" w:rsidR="00405D68" w:rsidRPr="009E1BBD" w:rsidRDefault="00405D68" w:rsidP="008C7996">
            <w:pPr>
              <w:spacing w:before="8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63107" w14:textId="77777777" w:rsidR="00405D68" w:rsidRPr="009E1BBD" w:rsidRDefault="00405D68" w:rsidP="008C7996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38F1E" w14:textId="77777777" w:rsidR="00405D68" w:rsidRPr="009E1BBD" w:rsidRDefault="00405D68" w:rsidP="008C7996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9E1BBD" w14:paraId="3A8F919F" w14:textId="77777777" w:rsidTr="00F75717">
        <w:trPr>
          <w:trHeight w:val="1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A9A2BD" w14:textId="77777777" w:rsidR="00405D68" w:rsidRPr="009E1BBD" w:rsidRDefault="00405D68" w:rsidP="002D2047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522AD" w14:textId="77777777" w:rsidR="00405D68" w:rsidRPr="009E1BBD" w:rsidRDefault="00405D68" w:rsidP="002D204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9FFD9F" w14:textId="77777777" w:rsidR="00405D68" w:rsidRPr="009E1BBD" w:rsidRDefault="00405D68" w:rsidP="0076164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Gleichzeitig mit Rohbau erstellen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18E22" w14:textId="77777777" w:rsidR="00405D68" w:rsidRPr="009E1BBD" w:rsidRDefault="00405D68" w:rsidP="002D2047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6923C" w14:textId="77777777" w:rsidR="00405D68" w:rsidRPr="009E1BBD" w:rsidRDefault="00405D68" w:rsidP="002D204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4C038" w14:textId="77777777" w:rsidR="00405D68" w:rsidRPr="009E1BBD" w:rsidRDefault="00405D68" w:rsidP="002D2047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EF592" w14:textId="77777777" w:rsidR="00405D68" w:rsidRPr="009E1BBD" w:rsidRDefault="00405D68" w:rsidP="002D2047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33ED6" w:rsidRPr="009E1BBD" w14:paraId="1A5F1FC2" w14:textId="77777777" w:rsidTr="00F75717">
        <w:trPr>
          <w:trHeight w:val="1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113EB1" w14:textId="77777777" w:rsidR="00833ED6" w:rsidRPr="009E1BBD" w:rsidRDefault="00833ED6" w:rsidP="00112A0B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EF0EF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DB220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76366" w14:textId="77777777" w:rsidR="00833ED6" w:rsidRDefault="00833ED6" w:rsidP="00112A0B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61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mK</w:t>
            </w:r>
            <w:proofErr w:type="spellEnd"/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</w:t>
            </w:r>
          </w:p>
          <w:p w14:paraId="5AACF793" w14:textId="77777777" w:rsidR="00833ED6" w:rsidRPr="009E1BBD" w:rsidRDefault="00833ED6" w:rsidP="0076164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Druckfestigkeit 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val="de-CH" w:eastAsia="fr-CH"/>
              </w:rPr>
              <w:t>xk</w:t>
            </w:r>
            <w:proofErr w:type="spellEnd"/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= 3.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1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N/mm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de-CH" w:eastAsia="fr-CH"/>
              </w:rPr>
              <w:t>2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A2B318" w14:textId="77777777" w:rsidR="00833ED6" w:rsidRDefault="00833ED6" w:rsidP="0076164C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54BD80C0" w14:textId="77777777" w:rsidR="00833ED6" w:rsidRPr="009E1BBD" w:rsidRDefault="00833ED6" w:rsidP="0076164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12836" w14:textId="77777777" w:rsidR="00833ED6" w:rsidRDefault="00833ED6" w:rsidP="0076164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187046A8" w14:textId="77777777" w:rsidR="00833ED6" w:rsidRPr="009E1BBD" w:rsidRDefault="00833ED6" w:rsidP="0076164C">
            <w:pPr>
              <w:spacing w:before="8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66DC" w14:textId="77777777" w:rsidR="00833ED6" w:rsidRDefault="00833ED6" w:rsidP="0076164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689DD8DE" w14:textId="77777777" w:rsidR="00833ED6" w:rsidRPr="009E1BBD" w:rsidRDefault="00833ED6" w:rsidP="0076164C">
            <w:pPr>
              <w:spacing w:before="8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5996A" w14:textId="77777777" w:rsidR="00833ED6" w:rsidRDefault="00833ED6" w:rsidP="0076164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282B260A" w14:textId="77777777" w:rsidR="00833ED6" w:rsidRPr="009E1BBD" w:rsidRDefault="00833ED6" w:rsidP="0076164C">
            <w:pPr>
              <w:spacing w:before="8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833ED6" w:rsidRPr="00F169D8" w14:paraId="3AFACB5D" w14:textId="77777777" w:rsidTr="00F75717">
        <w:trPr>
          <w:trHeight w:val="1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520BF3" w14:textId="77777777" w:rsidR="00833ED6" w:rsidRPr="009E1BBD" w:rsidRDefault="00833ED6" w:rsidP="00112A0B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A14524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64415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E907A" w14:textId="77777777" w:rsidR="00833ED6" w:rsidRDefault="00833ED6" w:rsidP="00112A0B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14:paraId="1B927CCB" w14:textId="77777777" w:rsidR="00F169D8" w:rsidRDefault="00F169D8" w:rsidP="00112A0B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Typ: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Capo 365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T6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4049EA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 xml:space="preserve">inkl. Dünnbettmörtel </w:t>
            </w:r>
            <w:proofErr w:type="spellStart"/>
            <w:r w:rsidRPr="004049EA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Capofisso</w:t>
            </w:r>
            <w:proofErr w:type="spellEnd"/>
            <w:r w:rsidRPr="004049EA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, in Streifen geklebt</w:t>
            </w:r>
            <w:r w:rsidRPr="00AE1F44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14:paraId="77B3E326" w14:textId="514D3FB9" w:rsidR="00833ED6" w:rsidRDefault="00833ED6" w:rsidP="00112A0B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AE1F44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E2E40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E13A6B" w14:textId="77777777" w:rsidR="00833ED6" w:rsidRPr="009E1BBD" w:rsidRDefault="00833ED6" w:rsidP="00112A0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B0DA9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7F0BA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833ED6" w:rsidRPr="009E1BBD" w14:paraId="41333A2D" w14:textId="77777777" w:rsidTr="00F75717">
        <w:trPr>
          <w:trHeight w:val="16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5886AD" w14:textId="77777777" w:rsidR="00833ED6" w:rsidRPr="009E1BBD" w:rsidRDefault="00833ED6" w:rsidP="00112A0B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37728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F3158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4C175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E59BB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5258F" w14:textId="77777777" w:rsidR="00833ED6" w:rsidRPr="009E1BBD" w:rsidRDefault="00833ED6" w:rsidP="00112A0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EDBDC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5329A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33ED6" w:rsidRPr="009E1BBD" w14:paraId="7364B3A0" w14:textId="77777777" w:rsidTr="00F75717">
        <w:trPr>
          <w:trHeight w:val="209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4BB07B" w14:textId="77777777" w:rsidR="00833ED6" w:rsidRPr="009E1BBD" w:rsidRDefault="00833ED6" w:rsidP="00112A0B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E3A3F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D5B60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75F93" w14:textId="45B977F5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Wanddicke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365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A3AE1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91B795" w14:textId="77777777" w:rsidR="00833ED6" w:rsidRPr="009E1BBD" w:rsidRDefault="00833ED6" w:rsidP="00112A0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CB3E9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EB0E2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33ED6" w:rsidRPr="009E1BBD" w14:paraId="1FEE9D60" w14:textId="77777777" w:rsidTr="00F75717">
        <w:trPr>
          <w:trHeight w:val="12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4C061F" w14:textId="77777777" w:rsidR="00833ED6" w:rsidRPr="009E1BBD" w:rsidRDefault="00833ED6" w:rsidP="00112A0B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3BCFC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5F4C6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C390D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5A1DC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8F2B3F" w14:textId="77777777" w:rsidR="00833ED6" w:rsidRPr="009E1BBD" w:rsidRDefault="00833ED6" w:rsidP="00112A0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ADDCF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C4ACD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33ED6" w:rsidRPr="00833ED6" w14:paraId="40EE19EF" w14:textId="77777777" w:rsidTr="00F75717">
        <w:trPr>
          <w:trHeight w:val="1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182BF1" w14:textId="77777777" w:rsidR="00833ED6" w:rsidRPr="009E1BBD" w:rsidRDefault="00833ED6" w:rsidP="00112A0B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A7BA4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1A2B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6CA6D" w14:textId="477C363C" w:rsidR="00833ED6" w:rsidRPr="009E1BBD" w:rsidRDefault="00833ED6" w:rsidP="0076164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Erfüllt die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höchsten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Anforderungen von </w:t>
            </w: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ecobau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und M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inergie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-ECO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im Hinblick auf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ökologische und gesundheitliche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Vorgaben und ist sehr g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ut geeignet für </w:t>
            </w:r>
            <w:r w:rsidRPr="00ED005C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Minergie-(A-/P-)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ECO: 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ntspricht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. Priorität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ecoBKP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ecoDevis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0732A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EFB9B" w14:textId="77777777" w:rsidR="00833ED6" w:rsidRPr="009E1BBD" w:rsidRDefault="00833ED6" w:rsidP="00112A0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751FC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E100F2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33ED6" w:rsidRPr="009E1BBD" w14:paraId="5923B073" w14:textId="77777777" w:rsidTr="00F75717">
        <w:trPr>
          <w:trHeight w:val="1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BA8357" w14:textId="77777777" w:rsidR="00833ED6" w:rsidRPr="009E1BBD" w:rsidRDefault="00833ED6" w:rsidP="008C799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D9CC3" w14:textId="087D9128" w:rsidR="00833ED6" w:rsidRPr="009E1BBD" w:rsidRDefault="00833ED6" w:rsidP="0076164C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3BDEF" w14:textId="77777777" w:rsidR="00833ED6" w:rsidRPr="009E1BBD" w:rsidRDefault="00833ED6" w:rsidP="0076164C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A2C2E" w14:textId="77777777" w:rsidR="00833ED6" w:rsidRPr="009E1BBD" w:rsidRDefault="00833ED6" w:rsidP="0076164C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Wärmeleitfähigkeit</w:t>
            </w:r>
            <w:r w:rsidRPr="00833ED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833ED6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833E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0.061 W/</w:t>
            </w:r>
            <w:proofErr w:type="spellStart"/>
            <w:r w:rsidRPr="00833E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mK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br/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Druckfestigkeit </w:t>
            </w:r>
            <w:proofErr w:type="spellStart"/>
            <w:r w:rsidRPr="00833E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f</w:t>
            </w:r>
            <w:r w:rsidRPr="00833E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de-CH" w:eastAsia="fr-CH"/>
              </w:rPr>
              <w:t>xk</w:t>
            </w:r>
            <w:proofErr w:type="spellEnd"/>
            <w:r w:rsidRPr="00833E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= 3.0 N/mm</w:t>
            </w:r>
            <w:r w:rsidRPr="00833E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1D9695" w14:textId="77777777" w:rsidR="00833ED6" w:rsidRDefault="00833ED6" w:rsidP="0076164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2326C2F9" w14:textId="77777777" w:rsidR="00833ED6" w:rsidRPr="009E1BBD" w:rsidRDefault="00833ED6" w:rsidP="0076164C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129337" w14:textId="77777777" w:rsidR="00833ED6" w:rsidRDefault="00833ED6" w:rsidP="0076164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60A666C4" w14:textId="77777777" w:rsidR="00833ED6" w:rsidRPr="009E1BBD" w:rsidRDefault="00833ED6" w:rsidP="0076164C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76164C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15979" w14:textId="77777777" w:rsidR="00833ED6" w:rsidRDefault="00833ED6" w:rsidP="0076164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169262DB" w14:textId="77777777" w:rsidR="00833ED6" w:rsidRPr="009E1BBD" w:rsidRDefault="00833ED6" w:rsidP="0076164C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7349E" w14:textId="77777777" w:rsidR="00833ED6" w:rsidRDefault="00833ED6" w:rsidP="0076164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28DA48B2" w14:textId="77777777" w:rsidR="00833ED6" w:rsidRPr="009E1BBD" w:rsidRDefault="00833ED6" w:rsidP="0076164C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833ED6" w:rsidRPr="00F169D8" w14:paraId="76E1513E" w14:textId="77777777" w:rsidTr="00F75717">
        <w:trPr>
          <w:trHeight w:val="1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35192C" w14:textId="77777777" w:rsidR="00833ED6" w:rsidRPr="009E1BBD" w:rsidRDefault="00833ED6" w:rsidP="00833ED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38E52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79165" w14:textId="77777777" w:rsidR="00833ED6" w:rsidRPr="009E1BBD" w:rsidRDefault="00833ED6" w:rsidP="00467DD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18C9C" w14:textId="77777777" w:rsidR="00833ED6" w:rsidRPr="00833ED6" w:rsidRDefault="00833ED6" w:rsidP="00467DD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833E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 Capo</w:t>
            </w:r>
          </w:p>
          <w:p w14:paraId="5BDB3558" w14:textId="77777777" w:rsidR="00F169D8" w:rsidRDefault="00F169D8" w:rsidP="00112A0B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833E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Typ: Capo 365 T6, inkl. Mörtelpad </w:t>
            </w:r>
          </w:p>
          <w:p w14:paraId="533866DC" w14:textId="039A5155" w:rsidR="00833ED6" w:rsidRPr="00F169D8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833E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GASSER CERAMIC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CEDCFD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0B24C" w14:textId="77777777" w:rsidR="00833ED6" w:rsidRPr="009E1BBD" w:rsidRDefault="00833ED6" w:rsidP="00112A0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4E607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95AE9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833ED6" w:rsidRPr="009E1BBD" w14:paraId="4480EDC2" w14:textId="77777777" w:rsidTr="00F75717">
        <w:trPr>
          <w:trHeight w:val="1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CF6A4FF" w14:textId="77777777" w:rsidR="00833ED6" w:rsidRPr="009E1BBD" w:rsidRDefault="00833ED6" w:rsidP="00833ED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248CA6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4971E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6396F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62180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024F5" w14:textId="77777777" w:rsidR="00833ED6" w:rsidRPr="009E1BBD" w:rsidRDefault="00833ED6" w:rsidP="00112A0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6B5C7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866EA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33ED6" w:rsidRPr="009E1BBD" w14:paraId="257218AE" w14:textId="77777777" w:rsidTr="00F75717">
        <w:trPr>
          <w:trHeight w:val="1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2E01A5" w14:textId="77777777" w:rsidR="00833ED6" w:rsidRPr="009E1BBD" w:rsidRDefault="00833ED6" w:rsidP="00833ED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01EC6E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841D4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2443E" w14:textId="4CDF8571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Wanddicke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365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E103BF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598EBA" w14:textId="77777777" w:rsidR="00833ED6" w:rsidRPr="009E1BBD" w:rsidRDefault="00833ED6" w:rsidP="00112A0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55555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675699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33ED6" w:rsidRPr="009E1BBD" w14:paraId="024F6098" w14:textId="77777777" w:rsidTr="00F75717">
        <w:trPr>
          <w:trHeight w:val="1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2990AC" w14:textId="77777777" w:rsidR="00833ED6" w:rsidRPr="009E1BBD" w:rsidRDefault="00833ED6" w:rsidP="00833ED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9FD892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43AD1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165B4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774F3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E377C" w14:textId="77777777" w:rsidR="00833ED6" w:rsidRPr="009E1BBD" w:rsidRDefault="00833ED6" w:rsidP="00112A0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38C80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1FF64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33ED6" w:rsidRPr="008C7996" w14:paraId="4F3E5A07" w14:textId="77777777" w:rsidTr="00F75717">
        <w:trPr>
          <w:trHeight w:val="1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3962B6" w14:textId="77777777" w:rsidR="00833ED6" w:rsidRPr="009E1BBD" w:rsidRDefault="00833ED6" w:rsidP="00112A0B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8CC280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E85F0" w14:textId="77777777" w:rsidR="00833ED6" w:rsidRPr="009E1BBD" w:rsidRDefault="00833ED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50F12" w14:textId="4E03E427" w:rsidR="00833ED6" w:rsidRPr="008B4066" w:rsidRDefault="00833ED6" w:rsidP="00833ED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Erfüllt die höchsten Anforderungen von </w:t>
            </w:r>
            <w:proofErr w:type="spellStart"/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ecobau</w:t>
            </w:r>
            <w:proofErr w:type="spellEnd"/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und Minergie-ECO im Hinblick auf ökologische und gesundheitliche Vorgaben und ist sehr gut geeignet für Minergie-(A-/P-)ECO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:</w:t>
            </w:r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entspricht 1. Priorität </w:t>
            </w:r>
            <w:proofErr w:type="spellStart"/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ecoBKP</w:t>
            </w:r>
            <w:proofErr w:type="spellEnd"/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</w:t>
            </w:r>
            <w:proofErr w:type="spellStart"/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ecoDevis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8FF8F0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4DC908" w14:textId="77777777" w:rsidR="00833ED6" w:rsidRPr="009E1BBD" w:rsidRDefault="00833ED6" w:rsidP="00112A0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61A70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D10F21" w14:textId="77777777" w:rsidR="00833ED6" w:rsidRPr="009E1BBD" w:rsidRDefault="00833ED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C7996" w:rsidRPr="009E1BBD" w14:paraId="5A28D571" w14:textId="77777777" w:rsidTr="00F75717">
        <w:trPr>
          <w:trHeight w:val="1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F1879B" w14:textId="77777777" w:rsidR="008C7996" w:rsidRPr="009E1BBD" w:rsidRDefault="008C7996" w:rsidP="008C799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BF3EB" w14:textId="354E157F" w:rsidR="008C7996" w:rsidRPr="009E1BBD" w:rsidRDefault="008C7996" w:rsidP="0076164C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93118" w14:textId="77777777" w:rsidR="008C7996" w:rsidRPr="009E1BBD" w:rsidRDefault="008C7996" w:rsidP="0076164C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D64CB" w14:textId="5083C2F5" w:rsidR="008C7996" w:rsidRDefault="008C7996" w:rsidP="0076164C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8C7996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8C799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0.07</w:t>
            </w:r>
            <w:r w:rsidR="00F7571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1</w:t>
            </w:r>
            <w:r w:rsidRPr="008C799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</w:t>
            </w:r>
            <w:proofErr w:type="spellStart"/>
            <w:r w:rsidRPr="008C799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mK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14:paraId="6C70C258" w14:textId="2CE0FA6E" w:rsidR="008C7996" w:rsidRPr="009E1BBD" w:rsidRDefault="008C799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Druckfestigkeit </w:t>
            </w:r>
            <w:proofErr w:type="spellStart"/>
            <w:r w:rsidRPr="008C799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f</w:t>
            </w:r>
            <w:r w:rsidRPr="008C799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de-CH" w:eastAsia="fr-CH"/>
              </w:rPr>
              <w:t>xk</w:t>
            </w:r>
            <w:proofErr w:type="spellEnd"/>
            <w:r w:rsidRPr="008C799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= 3</w:t>
            </w:r>
            <w:r w:rsidR="00F7571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.</w:t>
            </w:r>
            <w:r w:rsidR="00F17C2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7</w:t>
            </w:r>
            <w:r w:rsidRPr="008C799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N/mm</w:t>
            </w:r>
            <w:r w:rsidRPr="008C799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DC9AE3" w14:textId="77777777" w:rsidR="008C7996" w:rsidRDefault="008C799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762EC61C" w14:textId="77777777" w:rsidR="008C7996" w:rsidRPr="009E1BBD" w:rsidRDefault="008C799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732398" w14:textId="77777777" w:rsidR="008C7996" w:rsidRDefault="008C7996" w:rsidP="00112A0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0B296F24" w14:textId="77777777" w:rsidR="008C7996" w:rsidRPr="009E1BBD" w:rsidRDefault="008C7996" w:rsidP="00112A0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76164C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9615D" w14:textId="77777777" w:rsidR="008C7996" w:rsidRDefault="008C799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4A3909D9" w14:textId="77777777" w:rsidR="008C7996" w:rsidRPr="009E1BBD" w:rsidRDefault="008C799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B943D" w14:textId="77777777" w:rsidR="008C7996" w:rsidRDefault="008C799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4DB2A9CC" w14:textId="77777777" w:rsidR="008C7996" w:rsidRPr="009E1BBD" w:rsidRDefault="008C799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8C7996" w:rsidRPr="00F169D8" w14:paraId="0656830C" w14:textId="77777777" w:rsidTr="00F75717">
        <w:trPr>
          <w:trHeight w:val="1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914430" w14:textId="77777777" w:rsidR="008C7996" w:rsidRPr="009E1BBD" w:rsidRDefault="008C7996" w:rsidP="008C799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F1D41B" w14:textId="77777777" w:rsidR="008C7996" w:rsidRPr="009E1BBD" w:rsidRDefault="008C799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2F496" w14:textId="77777777" w:rsidR="008C7996" w:rsidRPr="009E1BBD" w:rsidRDefault="008C799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E0419" w14:textId="77777777" w:rsidR="008C7996" w:rsidRPr="00F169D8" w:rsidRDefault="008C7996" w:rsidP="00112A0B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F169D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 Capo</w:t>
            </w:r>
          </w:p>
          <w:p w14:paraId="13D0A0B4" w14:textId="77777777" w:rsidR="00F169D8" w:rsidRDefault="00F169D8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F169D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Typ: Capo 425 P7, inkl. Dünnbettmörtel </w:t>
            </w:r>
            <w:proofErr w:type="spellStart"/>
            <w:r w:rsidRPr="00F169D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Capofisso</w:t>
            </w:r>
            <w:proofErr w:type="spellEnd"/>
            <w:r w:rsidRPr="00F169D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, in Streifen geklebt</w:t>
            </w:r>
            <w:r w:rsidRPr="008C799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14:paraId="31FD3973" w14:textId="45B1C3BA" w:rsidR="008C7996" w:rsidRPr="00F169D8" w:rsidRDefault="008C799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F169D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GASSER CERAMIC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91AD3E" w14:textId="77777777" w:rsidR="008C7996" w:rsidRDefault="008C799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B013C5" w14:textId="77777777" w:rsidR="008C7996" w:rsidRDefault="008C7996" w:rsidP="00112A0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323C9" w14:textId="77777777" w:rsidR="008C7996" w:rsidRDefault="008C799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B0D133" w14:textId="77777777" w:rsidR="008C7996" w:rsidRDefault="008C7996" w:rsidP="00112A0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8C7996" w:rsidRPr="009E1BBD" w14:paraId="718BCF2C" w14:textId="77777777" w:rsidTr="00F75717">
        <w:trPr>
          <w:trHeight w:val="1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EE1DF4" w14:textId="77777777" w:rsidR="008C7996" w:rsidRPr="009E1BBD" w:rsidRDefault="008C7996" w:rsidP="008C799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FFF521" w14:textId="77777777" w:rsidR="008C7996" w:rsidRPr="009E1BBD" w:rsidRDefault="008C799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BC482" w14:textId="77777777" w:rsidR="008C7996" w:rsidRPr="009E1BBD" w:rsidRDefault="008C799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EA10B" w14:textId="77777777" w:rsidR="008C7996" w:rsidRPr="009E1BBD" w:rsidRDefault="008C799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4F989" w14:textId="77777777" w:rsidR="008C7996" w:rsidRPr="009E1BBD" w:rsidRDefault="008C7996" w:rsidP="008C79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5F51B" w14:textId="77777777" w:rsidR="008C7996" w:rsidRPr="009E1BBD" w:rsidRDefault="008C7996" w:rsidP="008C799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8DBB5" w14:textId="77777777" w:rsidR="008C7996" w:rsidRPr="009E1BBD" w:rsidRDefault="008C7996" w:rsidP="008C79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192DC" w14:textId="77777777" w:rsidR="008C7996" w:rsidRPr="009E1BBD" w:rsidRDefault="008C7996" w:rsidP="008C79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C7996" w:rsidRPr="009E1BBD" w14:paraId="6D076C3C" w14:textId="77777777" w:rsidTr="00F75717">
        <w:trPr>
          <w:trHeight w:val="1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97AF3E" w14:textId="77777777" w:rsidR="008C7996" w:rsidRPr="009E1BBD" w:rsidRDefault="008C7996" w:rsidP="008C799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2A9280" w14:textId="77777777" w:rsidR="008C7996" w:rsidRPr="009E1BBD" w:rsidRDefault="008C799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2FC15" w14:textId="77777777" w:rsidR="008C7996" w:rsidRPr="009E1BBD" w:rsidRDefault="008C799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DABB0" w14:textId="4D982C6F" w:rsidR="008C7996" w:rsidRPr="009E1BBD" w:rsidRDefault="008C799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Wanddicke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4054BC" w14:textId="77777777" w:rsidR="008C7996" w:rsidRPr="009E1BBD" w:rsidRDefault="008C7996" w:rsidP="008C79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F62F3" w14:textId="77777777" w:rsidR="008C7996" w:rsidRPr="009E1BBD" w:rsidRDefault="008C7996" w:rsidP="008C799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3D607" w14:textId="77777777" w:rsidR="008C7996" w:rsidRPr="009E1BBD" w:rsidRDefault="008C7996" w:rsidP="008C79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B68489" w14:textId="77777777" w:rsidR="008C7996" w:rsidRPr="009E1BBD" w:rsidRDefault="008C7996" w:rsidP="008C79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C7996" w:rsidRPr="009E1BBD" w14:paraId="3827D0CB" w14:textId="77777777" w:rsidTr="00F75717">
        <w:trPr>
          <w:trHeight w:val="1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D02C49" w14:textId="77777777" w:rsidR="008C7996" w:rsidRPr="009E1BBD" w:rsidRDefault="008C7996" w:rsidP="008C799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3FDB56" w14:textId="77777777" w:rsidR="008C7996" w:rsidRPr="009E1BBD" w:rsidRDefault="008C799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E64E1" w14:textId="77777777" w:rsidR="008C7996" w:rsidRPr="009E1BBD" w:rsidRDefault="008C799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1087F" w14:textId="77777777" w:rsidR="008C7996" w:rsidRPr="009E1BBD" w:rsidRDefault="008C799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FB43F" w14:textId="77777777" w:rsidR="008C7996" w:rsidRPr="009E1BBD" w:rsidRDefault="008C7996" w:rsidP="008C79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A2B2FF" w14:textId="77777777" w:rsidR="008C7996" w:rsidRPr="009E1BBD" w:rsidRDefault="008C7996" w:rsidP="008C799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9BFDF" w14:textId="77777777" w:rsidR="008C7996" w:rsidRPr="009E1BBD" w:rsidRDefault="008C7996" w:rsidP="008C79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2A2AF" w14:textId="77777777" w:rsidR="008C7996" w:rsidRPr="009E1BBD" w:rsidRDefault="008C7996" w:rsidP="008C79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C7996" w:rsidRPr="008C7996" w14:paraId="17ED7DDF" w14:textId="77777777" w:rsidTr="00F75717">
        <w:trPr>
          <w:trHeight w:val="1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81BE94" w14:textId="77777777" w:rsidR="008C7996" w:rsidRPr="009E1BBD" w:rsidRDefault="008C7996" w:rsidP="008C799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934DF" w14:textId="77777777" w:rsidR="008C7996" w:rsidRPr="009E1BBD" w:rsidRDefault="008C799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E0136" w14:textId="77777777" w:rsidR="008C7996" w:rsidRPr="009E1BBD" w:rsidRDefault="008C7996" w:rsidP="00112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16947" w14:textId="6C3F0AEA" w:rsidR="008C7996" w:rsidRPr="008C7996" w:rsidRDefault="008C7996" w:rsidP="00F75717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Erfüllt die Anforderungen von </w:t>
            </w:r>
            <w:proofErr w:type="spellStart"/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ecobau</w:t>
            </w:r>
            <w:proofErr w:type="spellEnd"/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und Minergie-ECO im Hinblick auf ökologische und gesundheitliche Vorgaben und ist gut geeignet für Minergie-(A-/P-)ECO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:</w:t>
            </w:r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entspricht 2. Priorität </w:t>
            </w:r>
            <w:proofErr w:type="spellStart"/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ecoBKP</w:t>
            </w:r>
            <w:proofErr w:type="spellEnd"/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</w:t>
            </w:r>
            <w:proofErr w:type="spellStart"/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ecoDevis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0C1E0" w14:textId="77777777" w:rsidR="008C7996" w:rsidRPr="009E1BBD" w:rsidRDefault="008C7996" w:rsidP="008C79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A9C98" w14:textId="77777777" w:rsidR="008C7996" w:rsidRPr="009E1BBD" w:rsidRDefault="008C7996" w:rsidP="008C799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6548C" w14:textId="77777777" w:rsidR="008C7996" w:rsidRPr="009E1BBD" w:rsidRDefault="008C7996" w:rsidP="008C79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B67D30" w14:textId="77777777" w:rsidR="008C7996" w:rsidRPr="009E1BBD" w:rsidRDefault="008C7996" w:rsidP="008C79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F75717" w:rsidRPr="009E1BBD" w14:paraId="37923863" w14:textId="77777777" w:rsidTr="00F75717">
        <w:trPr>
          <w:trHeight w:val="27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92E8FC" w14:textId="77777777" w:rsidR="00F75717" w:rsidRPr="009E1BBD" w:rsidRDefault="00F75717" w:rsidP="008F56B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bookmarkStart w:id="0" w:name="_Hlk134781995"/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0B8F4" w14:textId="77777777" w:rsidR="00F75717" w:rsidRPr="009E1BBD" w:rsidRDefault="00F75717" w:rsidP="008F56B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C44555" w14:textId="77777777" w:rsidR="00F75717" w:rsidRPr="009E1BBD" w:rsidRDefault="00F75717" w:rsidP="008F56B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48C73" w14:textId="77777777" w:rsidR="00F75717" w:rsidRPr="009E1BBD" w:rsidRDefault="00F75717" w:rsidP="008F56B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CBE97" w14:textId="77777777" w:rsidR="00F75717" w:rsidRPr="009E1BBD" w:rsidRDefault="00F75717" w:rsidP="008F56B5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8424" w14:textId="77777777" w:rsidR="00F75717" w:rsidRPr="009E1BBD" w:rsidRDefault="00F75717" w:rsidP="00A855DC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bookmarkEnd w:id="0"/>
      <w:tr w:rsidR="006774B5" w:rsidRPr="009E1BBD" w14:paraId="5C6F6F14" w14:textId="77777777" w:rsidTr="00F75717">
        <w:trPr>
          <w:trHeight w:val="189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5D029F" w14:textId="360F1758" w:rsidR="006774B5" w:rsidRPr="009E1BBD" w:rsidRDefault="006774B5" w:rsidP="008F56B5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lastRenderedPageBreak/>
              <w:t>Position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3A44C3" w14:textId="77777777" w:rsidR="006774B5" w:rsidRPr="009E1BBD" w:rsidRDefault="006774B5" w:rsidP="008F56B5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ACC2" w14:textId="77777777" w:rsidR="006774B5" w:rsidRPr="009E1BBD" w:rsidRDefault="006774B5" w:rsidP="008F56B5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3FA2" w14:textId="77777777" w:rsidR="006774B5" w:rsidRPr="009E1BBD" w:rsidRDefault="006774B5" w:rsidP="008F56B5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91E352" w14:textId="77777777" w:rsidR="006774B5" w:rsidRPr="009E1BBD" w:rsidRDefault="006774B5" w:rsidP="008F56B5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A6D7" w14:textId="77777777" w:rsidR="006774B5" w:rsidRPr="009E1BBD" w:rsidRDefault="006774B5" w:rsidP="008F56B5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895B3F" w:rsidRPr="009E1BBD" w14:paraId="49A5CD21" w14:textId="77777777" w:rsidTr="00F75717">
        <w:trPr>
          <w:trHeight w:val="1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053E76" w14:textId="77777777" w:rsidR="00895B3F" w:rsidRPr="009E1BBD" w:rsidRDefault="00895B3F" w:rsidP="000467DB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3A19CB" w14:textId="77777777" w:rsidR="00895B3F" w:rsidRPr="009E1BBD" w:rsidRDefault="00895B3F" w:rsidP="000467DB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DFC7449" w14:textId="77777777" w:rsidR="00895B3F" w:rsidRPr="009E1BBD" w:rsidRDefault="00895B3F" w:rsidP="000467DB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05F1F4" w14:textId="77777777" w:rsidR="00895B3F" w:rsidRPr="009E1BBD" w:rsidRDefault="00895B3F" w:rsidP="000467DB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4200AE4" w14:textId="77777777" w:rsidR="00895B3F" w:rsidRPr="009E1BBD" w:rsidRDefault="00895B3F" w:rsidP="00F75717">
            <w:pPr>
              <w:spacing w:before="8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4E79DC" w14:textId="77777777" w:rsidR="00895B3F" w:rsidRPr="009E1BBD" w:rsidRDefault="00895B3F" w:rsidP="00F75717">
            <w:pPr>
              <w:spacing w:before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2C5665" w:rsidRPr="009E1BBD" w14:paraId="613B61C6" w14:textId="77777777" w:rsidTr="00F75717">
        <w:trPr>
          <w:trHeight w:val="126"/>
        </w:trPr>
        <w:tc>
          <w:tcPr>
            <w:tcW w:w="50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5E5C3E" w14:textId="77777777" w:rsidR="002C5665" w:rsidRPr="009E1BBD" w:rsidRDefault="002C5665" w:rsidP="00E7510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05716A" w14:textId="19CEA034" w:rsidR="002C5665" w:rsidRPr="009E1BBD" w:rsidRDefault="002C5665" w:rsidP="00F75717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</w:t>
            </w:r>
            <w:r w:rsidR="00F75717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4</w:t>
            </w:r>
          </w:p>
        </w:tc>
        <w:tc>
          <w:tcPr>
            <w:tcW w:w="4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E6DE" w14:textId="77777777" w:rsidR="002C5665" w:rsidRPr="009E1BBD" w:rsidRDefault="002C5665" w:rsidP="00F75717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1BA0C" w14:textId="51893DFC" w:rsidR="00AE1F44" w:rsidRDefault="00AE1F44" w:rsidP="00F75717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0.07</w:t>
            </w:r>
            <w:r w:rsidR="00F7571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1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mK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14:paraId="159B51AD" w14:textId="5D4646F1" w:rsidR="002C5665" w:rsidRPr="009E1BBD" w:rsidRDefault="002C5665" w:rsidP="002C566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Druckfestigkeit 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de-CH" w:eastAsia="fr-CH"/>
              </w:rPr>
              <w:t>xk</w:t>
            </w:r>
            <w:proofErr w:type="spellEnd"/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= </w:t>
            </w:r>
            <w:r w:rsidR="00F7571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4.0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N/mm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9224F" w14:textId="77777777" w:rsidR="002C5665" w:rsidRDefault="002C5665" w:rsidP="00F75717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47C5D69D" w14:textId="77777777" w:rsidR="002C5665" w:rsidRPr="009E1BBD" w:rsidRDefault="002C5665" w:rsidP="00F75717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C71B6F" w14:textId="77777777" w:rsidR="002C5665" w:rsidRDefault="002C5665" w:rsidP="00F75717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707425FF" w14:textId="77777777" w:rsidR="002C5665" w:rsidRPr="009E1BBD" w:rsidRDefault="002C5665" w:rsidP="00F75717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9C14" w14:textId="77777777" w:rsidR="002C5665" w:rsidRDefault="002C5665" w:rsidP="00F75717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3A8A693B" w14:textId="77777777" w:rsidR="002C5665" w:rsidRPr="009E1BBD" w:rsidRDefault="002C5665" w:rsidP="00F75717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3DE96" w14:textId="77777777" w:rsidR="002C5665" w:rsidRDefault="002C5665" w:rsidP="00F75717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28AF1EC0" w14:textId="77777777" w:rsidR="002C5665" w:rsidRPr="009E1BBD" w:rsidRDefault="002C5665" w:rsidP="00F75717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2C5665" w:rsidRPr="00F169D8" w14:paraId="6D8731EC" w14:textId="77777777" w:rsidTr="00F75717">
        <w:trPr>
          <w:trHeight w:val="126"/>
        </w:trPr>
        <w:tc>
          <w:tcPr>
            <w:tcW w:w="50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E22C158" w14:textId="77777777" w:rsidR="002C5665" w:rsidRPr="009E1BBD" w:rsidRDefault="002C5665" w:rsidP="00E7510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033B2" w14:textId="77777777" w:rsidR="002C5665" w:rsidRPr="009E1BBD" w:rsidRDefault="002C5665" w:rsidP="00E7510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3AC0EA1" w14:textId="77777777" w:rsidR="002C5665" w:rsidRPr="009E1BBD" w:rsidRDefault="00AE1F44" w:rsidP="00E7510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B9FD99" w14:textId="77777777" w:rsidR="002C5665" w:rsidRDefault="002C5665" w:rsidP="002C566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14:paraId="7C0E6BF8" w14:textId="77777777" w:rsidR="00F75717" w:rsidRDefault="00F75717" w:rsidP="002C5665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Typ: </w:t>
            </w:r>
            <w:r w:rsidRPr="002C56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 425 P7</w:t>
            </w:r>
            <w:r w:rsidRPr="002C5665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, inkl. Mörtelpad</w:t>
            </w:r>
            <w:r w:rsidRPr="00AE1F44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14:paraId="71E1FA29" w14:textId="6C1C7B7E" w:rsidR="002C5665" w:rsidRPr="002C5665" w:rsidRDefault="002C5665" w:rsidP="00E75103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AE1F44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 w:rsidR="00AE1F44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6DA8E" w14:textId="77777777"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B1D2E" w14:textId="77777777" w:rsidR="002C5665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8DB2BE7" w14:textId="77777777"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00D9E" w14:textId="77777777"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2C5665" w:rsidRPr="009E1BBD" w14:paraId="0F175759" w14:textId="77777777" w:rsidTr="00F75717">
        <w:trPr>
          <w:trHeight w:val="1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932E88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D04BB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B2E01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0E5C8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C0898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26803" w14:textId="77777777" w:rsidR="002C5665" w:rsidRPr="009E1BBD" w:rsidRDefault="002C5665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D2F28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6D2F2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2C5665" w:rsidRPr="009E1BBD" w14:paraId="0429A9CE" w14:textId="77777777" w:rsidTr="00F75717">
        <w:trPr>
          <w:trHeight w:val="1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7EA51C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90EA5A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B6DF7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66C75" w14:textId="49A7D3CC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Wanddicke </w:t>
            </w:r>
            <w:r w:rsidR="00004CDC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EB822C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D9845" w14:textId="77777777" w:rsidR="002C5665" w:rsidRPr="009E1BBD" w:rsidRDefault="002C5665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75114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E4714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2C5665" w:rsidRPr="009E1BBD" w14:paraId="402E095C" w14:textId="77777777" w:rsidTr="00F75717">
        <w:trPr>
          <w:trHeight w:val="1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63E7A7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BAC4C4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B5789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A15C9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292F7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CEA7E" w14:textId="77777777" w:rsidR="002C5665" w:rsidRPr="009E1BBD" w:rsidRDefault="002C5665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CB8AB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54A3E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AE1F44" w:rsidRPr="00F75717" w14:paraId="170C7AFC" w14:textId="77777777" w:rsidTr="00F75717">
        <w:trPr>
          <w:trHeight w:val="21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29EA49" w14:textId="77777777"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DC086" w14:textId="77777777"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F8B87" w14:textId="77777777"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4A6FF" w14:textId="5BBB0235" w:rsidR="00AE1F44" w:rsidRPr="009E1BBD" w:rsidRDefault="008B4066" w:rsidP="00F75717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Erfüllt die Anforderungen von </w:t>
            </w:r>
            <w:proofErr w:type="spellStart"/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ecobau</w:t>
            </w:r>
            <w:proofErr w:type="spellEnd"/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und Minergie-ECO im Hinblick auf ökologische und gesundheitliche Vorgaben und ist gut geeignet für Minergie-(A-/P-)ECO</w:t>
            </w:r>
            <w:r w:rsidR="00F75717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:</w:t>
            </w:r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entspricht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2</w:t>
            </w:r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. Priorität </w:t>
            </w:r>
            <w:proofErr w:type="spellStart"/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ecoBKP</w:t>
            </w:r>
            <w:proofErr w:type="spellEnd"/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</w:t>
            </w:r>
            <w:proofErr w:type="spellStart"/>
            <w:r w:rsidRPr="008B4066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ecoDevis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765F7" w14:textId="77777777"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FB310" w14:textId="77777777" w:rsidR="00AE1F44" w:rsidRPr="009E1BBD" w:rsidRDefault="00AE1F4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529E1" w14:textId="77777777"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47800" w14:textId="77777777"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2C5665" w:rsidRPr="009E1BBD" w14:paraId="5C6B3CBC" w14:textId="77777777" w:rsidTr="00F75717">
        <w:trPr>
          <w:trHeight w:val="1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D6C700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9D2058" w14:textId="1AF1D4C0" w:rsidR="002C5665" w:rsidRPr="009E1BBD" w:rsidRDefault="002C5665" w:rsidP="00F75717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</w:t>
            </w:r>
            <w:r w:rsidR="00F75717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5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EA589" w14:textId="77777777" w:rsidR="002C5665" w:rsidRPr="009E1BBD" w:rsidRDefault="002C5665" w:rsidP="00F75717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1633E" w14:textId="77777777" w:rsidR="00AE1F44" w:rsidRDefault="00AE1F44" w:rsidP="00F75717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0.06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mK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14:paraId="4F591FB5" w14:textId="269A03D5" w:rsidR="002C5665" w:rsidRPr="00AE1F44" w:rsidRDefault="00AE1F44" w:rsidP="00704E9C">
            <w:pPr>
              <w:spacing w:after="0" w:line="276" w:lineRule="auto"/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Druckfestigkeit 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val="de-CH" w:eastAsia="fr-CH"/>
              </w:rPr>
              <w:t>xk</w:t>
            </w:r>
            <w:proofErr w:type="spellEnd"/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= 2.</w:t>
            </w:r>
            <w:r w:rsidR="00F17C2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5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N/mm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248F5" w14:textId="77777777" w:rsidR="002C5665" w:rsidRDefault="002C5665" w:rsidP="00F75717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2355AF8E" w14:textId="77777777" w:rsidR="002C5665" w:rsidRPr="009E1BBD" w:rsidRDefault="002C5665" w:rsidP="00F75717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C982E" w14:textId="77777777" w:rsidR="002C5665" w:rsidRDefault="002C5665" w:rsidP="00F75717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14A6DC07" w14:textId="77777777" w:rsidR="002C5665" w:rsidRPr="009E1BBD" w:rsidRDefault="002C5665" w:rsidP="00F75717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3BEAD" w14:textId="77777777" w:rsidR="002C5665" w:rsidRDefault="002C5665" w:rsidP="00F75717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07C6CD4A" w14:textId="77777777" w:rsidR="002C5665" w:rsidRPr="009E1BBD" w:rsidRDefault="002C5665" w:rsidP="00F75717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E4C92" w14:textId="77777777" w:rsidR="002C5665" w:rsidRDefault="002C5665" w:rsidP="00F75717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4F8C8230" w14:textId="77777777" w:rsidR="002C5665" w:rsidRPr="009E1BBD" w:rsidRDefault="002C5665" w:rsidP="00F75717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2C5665" w:rsidRPr="00F169D8" w14:paraId="377EF572" w14:textId="77777777" w:rsidTr="00F75717">
        <w:trPr>
          <w:trHeight w:val="1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05D536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D13516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E56DF" w14:textId="77777777" w:rsidR="002C5665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78699" w14:textId="77777777" w:rsidR="002C5665" w:rsidRDefault="002C5665" w:rsidP="002C566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14:paraId="32C865BD" w14:textId="77777777" w:rsidR="00F75717" w:rsidRDefault="00F75717" w:rsidP="002C5665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Typ: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Capo 425 </w:t>
            </w:r>
            <w:r w:rsidRPr="002C56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T6</w:t>
            </w:r>
            <w:r w:rsidRPr="002C5665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 xml:space="preserve">, inkl. Dünnbettmörtel </w:t>
            </w:r>
            <w:proofErr w:type="spellStart"/>
            <w:r w:rsidRPr="002C5665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Capofisso</w:t>
            </w:r>
            <w:proofErr w:type="spellEnd"/>
            <w:r w:rsidRPr="002C5665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, in Streifen geklebt</w:t>
            </w:r>
            <w:r w:rsidRPr="00AE1F44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14:paraId="1D3BEA93" w14:textId="4CF3D21C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AE1F44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 w:rsidR="00AE1F44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A2C400" w14:textId="77777777"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45E91F" w14:textId="77777777" w:rsidR="002C5665" w:rsidRDefault="002C5665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D4226" w14:textId="77777777"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F7743" w14:textId="77777777" w:rsidR="002C5665" w:rsidRDefault="002C5665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2C5665" w:rsidRPr="009E1BBD" w14:paraId="71374688" w14:textId="77777777" w:rsidTr="00F75717">
        <w:trPr>
          <w:trHeight w:val="9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9AE16B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698E3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4468E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ACCB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8E792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8C7BF" w14:textId="77777777" w:rsidR="002C5665" w:rsidRPr="009E1BBD" w:rsidRDefault="002C5665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3C008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ABDFC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2C5665" w:rsidRPr="009E1BBD" w14:paraId="6633D41E" w14:textId="77777777" w:rsidTr="00F75717">
        <w:trPr>
          <w:trHeight w:val="15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99D560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BBB62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09403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B2922" w14:textId="169DEC58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Wanddicke </w:t>
            </w:r>
            <w:r w:rsidR="00004CDC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95C25C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E286E" w14:textId="77777777" w:rsidR="002C5665" w:rsidRPr="009E1BBD" w:rsidRDefault="002C5665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1B1BE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C9F30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2C5665" w:rsidRPr="009E1BBD" w14:paraId="5FAF4A84" w14:textId="77777777" w:rsidTr="00F75717">
        <w:trPr>
          <w:trHeight w:val="203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5D8160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93118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D2AE1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2C652" w14:textId="77777777" w:rsidR="002C5665" w:rsidRPr="009E1BBD" w:rsidRDefault="002C5665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EDD54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DB970" w14:textId="77777777" w:rsidR="002C5665" w:rsidRPr="009E1BBD" w:rsidRDefault="002C5665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FA09B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12682" w14:textId="77777777" w:rsidR="002C5665" w:rsidRPr="009E1BBD" w:rsidRDefault="002C5665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AE1F44" w:rsidRPr="00004CDC" w14:paraId="43E243C8" w14:textId="77777777" w:rsidTr="00F75717">
        <w:trPr>
          <w:trHeight w:val="689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CA80CB" w14:textId="77777777"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BD998" w14:textId="77777777"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75AA1" w14:textId="77777777" w:rsidR="00AE1F44" w:rsidRPr="009E1BBD" w:rsidRDefault="00AE1F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EEDAC" w14:textId="33732FD7" w:rsidR="00AE1F44" w:rsidRPr="009E1BBD" w:rsidRDefault="005D6580" w:rsidP="00F75717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5D6580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Erfüllt die höchsten Anforderungen von </w:t>
            </w:r>
            <w:proofErr w:type="spellStart"/>
            <w:r w:rsidRPr="005D6580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ecobau</w:t>
            </w:r>
            <w:proofErr w:type="spellEnd"/>
            <w:r w:rsidRPr="005D6580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und Minergie-ECO im Hinblick auf ökologische und gesundheitliche Vorgaben und ist sehr gut geeignet für Minergie-(A-/P-)ECO</w:t>
            </w:r>
            <w:r w:rsidR="00004CDC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:</w:t>
            </w:r>
            <w:r w:rsidRPr="005D6580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entspricht 1. Priorität </w:t>
            </w:r>
            <w:proofErr w:type="spellStart"/>
            <w:r w:rsidRPr="005D6580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ecoBKP</w:t>
            </w:r>
            <w:proofErr w:type="spellEnd"/>
            <w:r w:rsidRPr="005D6580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</w:t>
            </w:r>
            <w:proofErr w:type="spellStart"/>
            <w:r w:rsidRPr="005D6580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ecoDevis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097AE" w14:textId="77777777"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7D0E4" w14:textId="77777777" w:rsidR="00AE1F44" w:rsidRPr="009E1BBD" w:rsidRDefault="00AE1F4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9D23" w14:textId="77777777"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A072F" w14:textId="77777777" w:rsidR="00AE1F44" w:rsidRPr="009E1BBD" w:rsidRDefault="00AE1F4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F75717" w:rsidRPr="009E1BBD" w14:paraId="50AE7BF3" w14:textId="77777777" w:rsidTr="00004CDC">
        <w:trPr>
          <w:trHeight w:val="91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AA7AE2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bookmarkStart w:id="1" w:name="_Hlk134780527"/>
            <w:r w:rsidRPr="00004CDC">
              <w:rPr>
                <w:lang w:val="de-CH"/>
              </w:rPr>
              <w:br w:type="page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8E5D4" w14:textId="5871D557" w:rsidR="00F75717" w:rsidRPr="009E1BBD" w:rsidRDefault="00F75717" w:rsidP="00AC2ADB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</w:t>
            </w:r>
            <w:r w:rsidR="00AC2ADB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6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5B290" w14:textId="77777777" w:rsidR="00F75717" w:rsidRPr="009E1BBD" w:rsidRDefault="00F75717" w:rsidP="00AC2ADB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FE8CD" w14:textId="77777777" w:rsidR="00F75717" w:rsidRDefault="00F75717" w:rsidP="00AC2ADB">
            <w:pPr>
              <w:spacing w:before="80" w:after="0" w:line="276" w:lineRule="auto"/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0.06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mK</w:t>
            </w:r>
            <w:proofErr w:type="spellEnd"/>
            <w:r w:rsidRPr="009E1BBD"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  <w:t xml:space="preserve"> </w:t>
            </w:r>
          </w:p>
          <w:p w14:paraId="3102B393" w14:textId="57C3E06F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  <w:t xml:space="preserve">Druckfestigkeit 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val="de-CH" w:eastAsia="fr-CH"/>
              </w:rPr>
              <w:t>xk</w:t>
            </w:r>
            <w:proofErr w:type="spellEnd"/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= </w:t>
            </w:r>
            <w:r w:rsidR="00F17C2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3.2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N/mm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de-CH" w:eastAsia="fr-CH"/>
              </w:rPr>
              <w:t>2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FE398" w14:textId="77777777" w:rsidR="00F75717" w:rsidRDefault="00F75717" w:rsidP="00AC2AD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29BB2C37" w14:textId="77777777" w:rsidR="00F75717" w:rsidRPr="009E1BBD" w:rsidRDefault="00F75717" w:rsidP="00AC2ADB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C0656" w14:textId="77777777" w:rsidR="00F75717" w:rsidRDefault="00F75717" w:rsidP="00AC2AD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58ABC83D" w14:textId="77777777" w:rsidR="00F75717" w:rsidRPr="009E1BBD" w:rsidRDefault="00F75717" w:rsidP="00AC2ADB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DB270" w14:textId="77777777" w:rsidR="00F75717" w:rsidRDefault="00F75717" w:rsidP="00AC2AD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61234A34" w14:textId="77777777" w:rsidR="00F75717" w:rsidRPr="009E1BBD" w:rsidRDefault="00F75717" w:rsidP="00AC2ADB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28CBA" w14:textId="77777777" w:rsidR="00F75717" w:rsidRDefault="00F75717" w:rsidP="00AC2AD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0B3D7B43" w14:textId="77777777" w:rsidR="00F75717" w:rsidRPr="009E1BBD" w:rsidRDefault="00F75717" w:rsidP="00AC2ADB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F75717" w:rsidRPr="00F169D8" w14:paraId="604C4121" w14:textId="77777777" w:rsidTr="00004CDC">
        <w:trPr>
          <w:trHeight w:val="91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D60579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CD7E3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2ECA4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D2CDE" w14:textId="77777777" w:rsidR="00F75717" w:rsidRDefault="00F75717" w:rsidP="003C3123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14:paraId="5371BD68" w14:textId="77777777" w:rsidR="00004CDC" w:rsidRDefault="00004CDC" w:rsidP="003C3123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EF1E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Typ: Capo 425 T6</w:t>
            </w:r>
            <w:r w:rsidRPr="00EF1EE7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, inkl. Mörtelpad</w:t>
            </w:r>
            <w:r w:rsidRPr="00047C9A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14:paraId="783A17DB" w14:textId="4D7C2595" w:rsidR="00F75717" w:rsidRPr="00EF1EE7" w:rsidRDefault="00F75717" w:rsidP="003C3123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7C9A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22305" w14:textId="77777777" w:rsidR="00F75717" w:rsidRDefault="00F75717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F65766" w14:textId="77777777" w:rsidR="00F75717" w:rsidRDefault="00F75717" w:rsidP="003C312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3C311" w14:textId="77777777" w:rsidR="00F75717" w:rsidRDefault="00F75717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F22F0" w14:textId="77777777" w:rsidR="00F75717" w:rsidRDefault="00F75717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F75717" w:rsidRPr="009E1BBD" w14:paraId="7C36767B" w14:textId="77777777" w:rsidTr="00004CDC">
        <w:trPr>
          <w:trHeight w:val="15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6B8287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B5253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23FD3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75D4B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32BF57" w14:textId="77777777" w:rsidR="00F75717" w:rsidRPr="009E1BBD" w:rsidRDefault="00F75717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3562D" w14:textId="77777777" w:rsidR="00F75717" w:rsidRPr="009E1BBD" w:rsidRDefault="00F75717" w:rsidP="003C312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DF9ED" w14:textId="77777777" w:rsidR="00F75717" w:rsidRPr="009E1BBD" w:rsidRDefault="00F75717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9E36D" w14:textId="77777777" w:rsidR="00F75717" w:rsidRPr="009E1BBD" w:rsidRDefault="00F75717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F75717" w:rsidRPr="009E1BBD" w14:paraId="6E7E7CC9" w14:textId="77777777" w:rsidTr="00004CDC">
        <w:trPr>
          <w:trHeight w:val="19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6C3B21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53E92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E6239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AEFDC" w14:textId="3C937A7F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Wanddicke </w:t>
            </w:r>
            <w:r w:rsidR="00004CDC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0ABE0" w14:textId="77777777" w:rsidR="00F75717" w:rsidRPr="009E1BBD" w:rsidRDefault="00F75717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EB239" w14:textId="77777777" w:rsidR="00F75717" w:rsidRPr="009E1BBD" w:rsidRDefault="00F75717" w:rsidP="003C312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2CAA" w14:textId="77777777" w:rsidR="00F75717" w:rsidRPr="009E1BBD" w:rsidRDefault="00F75717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66E9F" w14:textId="77777777" w:rsidR="00F75717" w:rsidRPr="009E1BBD" w:rsidRDefault="00F75717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F75717" w:rsidRPr="009E1BBD" w14:paraId="37BC5280" w14:textId="77777777" w:rsidTr="00004CDC">
        <w:trPr>
          <w:trHeight w:val="116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861F9D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776F6E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A7493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70C4A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F2109" w14:textId="77777777" w:rsidR="00F75717" w:rsidRPr="009E1BBD" w:rsidRDefault="00F75717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35248" w14:textId="77777777" w:rsidR="00F75717" w:rsidRPr="009E1BBD" w:rsidRDefault="00F75717" w:rsidP="003C312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838F3" w14:textId="77777777" w:rsidR="00F75717" w:rsidRPr="009E1BBD" w:rsidRDefault="00F75717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D7CE0" w14:textId="77777777" w:rsidR="00F75717" w:rsidRPr="009E1BBD" w:rsidRDefault="00F75717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F75717" w:rsidRPr="00004CDC" w14:paraId="3C9682D1" w14:textId="77777777" w:rsidTr="00004CDC">
        <w:trPr>
          <w:trHeight w:val="176"/>
        </w:trPr>
        <w:tc>
          <w:tcPr>
            <w:tcW w:w="5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B5CA06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42205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9EB7D" w14:textId="77777777" w:rsidR="00F75717" w:rsidRPr="009E1BBD" w:rsidRDefault="00F75717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BF3CD" w14:textId="286D69CA" w:rsidR="00F75717" w:rsidRPr="009E1BBD" w:rsidRDefault="00F75717" w:rsidP="00004CD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5D6580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Erfüllt die höchsten Anforderungen von </w:t>
            </w:r>
            <w:proofErr w:type="spellStart"/>
            <w:r w:rsidRPr="005D6580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ecobau</w:t>
            </w:r>
            <w:proofErr w:type="spellEnd"/>
            <w:r w:rsidRPr="005D6580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und Minergie-ECO im Hinblick auf ökologische und gesundheitliche Vorgaben und ist sehr gut geeignet für Minergie-(A-/P-)ECO</w:t>
            </w:r>
            <w:r w:rsidR="00004CDC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:</w:t>
            </w:r>
            <w:r w:rsidRPr="005D6580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entspricht 1. Priorität </w:t>
            </w:r>
            <w:proofErr w:type="spellStart"/>
            <w:r w:rsidRPr="005D6580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ecoBKP</w:t>
            </w:r>
            <w:proofErr w:type="spellEnd"/>
            <w:r w:rsidRPr="005D6580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</w:t>
            </w:r>
            <w:proofErr w:type="spellStart"/>
            <w:r w:rsidRPr="005D6580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ecoDevis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4CDB3" w14:textId="77777777" w:rsidR="00F75717" w:rsidRPr="009E1BBD" w:rsidRDefault="00F75717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9417C7" w14:textId="77777777" w:rsidR="00F75717" w:rsidRPr="009E1BBD" w:rsidRDefault="00F75717" w:rsidP="003C312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11FA3" w14:textId="77777777" w:rsidR="00F75717" w:rsidRPr="009E1BBD" w:rsidRDefault="00F75717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076ABC" w14:textId="77777777" w:rsidR="00F75717" w:rsidRPr="009E1BBD" w:rsidRDefault="00F75717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04CDC" w:rsidRPr="009E1BBD" w14:paraId="146E1433" w14:textId="77777777" w:rsidTr="003C3123">
        <w:trPr>
          <w:trHeight w:val="1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AD1A8B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009EF" w14:textId="2B732F0D" w:rsidR="00004CDC" w:rsidRPr="009E1BBD" w:rsidRDefault="00004CDC" w:rsidP="003C3123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7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9DB96" w14:textId="77777777" w:rsidR="00004CDC" w:rsidRPr="009E1BBD" w:rsidRDefault="00004CDC" w:rsidP="003C3123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9C116" w14:textId="4B128EB4" w:rsidR="00004CDC" w:rsidRDefault="00004CDC" w:rsidP="003C3123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</w:t>
            </w:r>
            <w:r w:rsidR="00F17C2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82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mK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14:paraId="6D9160A6" w14:textId="57E5AB6E" w:rsidR="00004CDC" w:rsidRPr="00AE1F44" w:rsidRDefault="00004CDC" w:rsidP="003C3123">
            <w:pPr>
              <w:spacing w:after="0" w:line="276" w:lineRule="auto"/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Druckfestigkeit 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val="de-CH" w:eastAsia="fr-CH"/>
              </w:rPr>
              <w:t>xk</w:t>
            </w:r>
            <w:proofErr w:type="spellEnd"/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=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4.2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N/mm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5C393" w14:textId="77777777" w:rsidR="00004CDC" w:rsidRDefault="00004CDC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129CE799" w14:textId="77777777" w:rsidR="00004CDC" w:rsidRPr="009E1BBD" w:rsidRDefault="00004CDC" w:rsidP="003C3123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DA28A" w14:textId="77777777" w:rsidR="00004CDC" w:rsidRDefault="00004CDC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11014654" w14:textId="77777777" w:rsidR="00004CDC" w:rsidRPr="009E1BBD" w:rsidRDefault="00004CDC" w:rsidP="003C3123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3AED9" w14:textId="77777777" w:rsidR="00004CDC" w:rsidRDefault="00004CDC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3787ACB9" w14:textId="77777777" w:rsidR="00004CDC" w:rsidRPr="009E1BBD" w:rsidRDefault="00004CDC" w:rsidP="003C3123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A12A4" w14:textId="77777777" w:rsidR="00004CDC" w:rsidRDefault="00004CDC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16AA0AD4" w14:textId="77777777" w:rsidR="00004CDC" w:rsidRPr="009E1BBD" w:rsidRDefault="00004CDC" w:rsidP="003C3123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004CDC" w:rsidRPr="00F169D8" w14:paraId="649C72E9" w14:textId="77777777" w:rsidTr="003C3123">
        <w:trPr>
          <w:trHeight w:val="1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09B04F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DA0FD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5DF07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F692" w14:textId="77777777" w:rsidR="00004CDC" w:rsidRDefault="00004CDC" w:rsidP="003C3123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14:paraId="60D50F83" w14:textId="51214DBE" w:rsidR="00004CDC" w:rsidRDefault="00004CDC" w:rsidP="003C3123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Typ: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Capo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490</w:t>
            </w:r>
            <w:r w:rsidRPr="002C5665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 xml:space="preserve">, inkl. Dünnbettmörtel </w:t>
            </w:r>
            <w:proofErr w:type="spellStart"/>
            <w:r w:rsidRPr="002C5665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Capofisso</w:t>
            </w:r>
            <w:proofErr w:type="spellEnd"/>
            <w:r w:rsidRPr="002C5665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, in Streifen geklebt</w:t>
            </w:r>
            <w:r w:rsidRPr="00AE1F44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14:paraId="68C0F193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AE1F44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007E33" w14:textId="77777777" w:rsidR="00004CDC" w:rsidRDefault="00004CDC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656A7" w14:textId="77777777" w:rsidR="00004CDC" w:rsidRDefault="00004CDC" w:rsidP="003C312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6FC44" w14:textId="77777777" w:rsidR="00004CDC" w:rsidRDefault="00004CDC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E88E00" w14:textId="77777777" w:rsidR="00004CDC" w:rsidRDefault="00004CDC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004CDC" w:rsidRPr="009E1BBD" w14:paraId="7D995825" w14:textId="77777777" w:rsidTr="003C3123">
        <w:trPr>
          <w:trHeight w:val="9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F13779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A0D34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93B1D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D9C5A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41A37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E6A93" w14:textId="77777777" w:rsidR="00004CDC" w:rsidRPr="009E1BBD" w:rsidRDefault="00004CDC" w:rsidP="003C312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64E4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A505B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04CDC" w:rsidRPr="009E1BBD" w14:paraId="12E47C72" w14:textId="77777777" w:rsidTr="003C3123">
        <w:trPr>
          <w:trHeight w:val="15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D78045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60C896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BDD2A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0505A" w14:textId="1CA957CD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Wanddicke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490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F75A18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83CE9" w14:textId="77777777" w:rsidR="00004CDC" w:rsidRPr="009E1BBD" w:rsidRDefault="00004CDC" w:rsidP="003C312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58996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C429F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04CDC" w:rsidRPr="009E1BBD" w14:paraId="2DD98909" w14:textId="77777777" w:rsidTr="003C3123">
        <w:trPr>
          <w:trHeight w:val="203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86DB1B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095C3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E5CD0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84E2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5AC77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A62D52" w14:textId="77777777" w:rsidR="00004CDC" w:rsidRPr="009E1BBD" w:rsidRDefault="00004CDC" w:rsidP="003C312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55F56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C710BA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04CDC" w:rsidRPr="009E1BBD" w14:paraId="19027818" w14:textId="77777777" w:rsidTr="00004CDC">
        <w:trPr>
          <w:trHeight w:val="91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A294E0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004CDC">
              <w:rPr>
                <w:lang w:val="de-CH"/>
              </w:rPr>
              <w:br w:type="page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613F1" w14:textId="57F9567D" w:rsidR="00004CDC" w:rsidRPr="009E1BBD" w:rsidRDefault="00004CDC" w:rsidP="003C3123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8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7D1BA" w14:textId="77777777" w:rsidR="00004CDC" w:rsidRPr="009E1BBD" w:rsidRDefault="00004CDC" w:rsidP="003C3123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5A9DB" w14:textId="3FAA2643" w:rsidR="00004CDC" w:rsidRDefault="00004CDC" w:rsidP="003C3123">
            <w:pPr>
              <w:spacing w:before="80" w:after="0" w:line="276" w:lineRule="auto"/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</w:t>
            </w:r>
            <w:r w:rsidR="00F17C2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82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mK</w:t>
            </w:r>
            <w:proofErr w:type="spellEnd"/>
            <w:r w:rsidRPr="009E1BBD"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  <w:t xml:space="preserve"> </w:t>
            </w:r>
          </w:p>
          <w:p w14:paraId="2AF215DE" w14:textId="1664F044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  <w:t xml:space="preserve">Druckfestigkeit 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val="de-CH" w:eastAsia="fr-CH"/>
              </w:rPr>
              <w:t>xk</w:t>
            </w:r>
            <w:proofErr w:type="spellEnd"/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=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4.3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N/mm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de-CH" w:eastAsia="fr-CH"/>
              </w:rPr>
              <w:t>2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DC14A" w14:textId="77777777" w:rsidR="00004CDC" w:rsidRDefault="00004CDC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702CECFA" w14:textId="77777777" w:rsidR="00004CDC" w:rsidRPr="009E1BBD" w:rsidRDefault="00004CDC" w:rsidP="003C3123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C1C66" w14:textId="77777777" w:rsidR="00004CDC" w:rsidRDefault="00004CDC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482A25FC" w14:textId="77777777" w:rsidR="00004CDC" w:rsidRPr="009E1BBD" w:rsidRDefault="00004CDC" w:rsidP="003C3123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FFF7A" w14:textId="77777777" w:rsidR="00004CDC" w:rsidRDefault="00004CDC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5EF8B75F" w14:textId="77777777" w:rsidR="00004CDC" w:rsidRPr="009E1BBD" w:rsidRDefault="00004CDC" w:rsidP="003C3123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F9F5E" w14:textId="77777777" w:rsidR="00004CDC" w:rsidRDefault="00004CDC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34B1832F" w14:textId="77777777" w:rsidR="00004CDC" w:rsidRPr="009E1BBD" w:rsidRDefault="00004CDC" w:rsidP="003C3123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004CDC" w:rsidRPr="00F169D8" w14:paraId="0C26D732" w14:textId="77777777" w:rsidTr="00004CDC">
        <w:trPr>
          <w:trHeight w:val="91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C5F847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D2812D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27CD5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B6EC" w14:textId="77777777" w:rsidR="00004CDC" w:rsidRDefault="00004CDC" w:rsidP="003C3123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14:paraId="0E55306A" w14:textId="4784266A" w:rsidR="00004CDC" w:rsidRDefault="00004CDC" w:rsidP="003C3123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EF1E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Typ: Capo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490</w:t>
            </w:r>
            <w:r w:rsidRPr="00EF1EE7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, inkl. Mörtelpad</w:t>
            </w:r>
            <w:r w:rsidRPr="00047C9A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14:paraId="752EFA38" w14:textId="77777777" w:rsidR="00004CDC" w:rsidRPr="00EF1EE7" w:rsidRDefault="00004CDC" w:rsidP="003C3123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7C9A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421A86" w14:textId="77777777" w:rsidR="00004CDC" w:rsidRDefault="00004CDC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05AF9" w14:textId="77777777" w:rsidR="00004CDC" w:rsidRDefault="00004CDC" w:rsidP="003C312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EE990" w14:textId="77777777" w:rsidR="00004CDC" w:rsidRDefault="00004CDC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2EA63" w14:textId="77777777" w:rsidR="00004CDC" w:rsidRDefault="00004CDC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004CDC" w:rsidRPr="009E1BBD" w14:paraId="3DE83E18" w14:textId="77777777" w:rsidTr="00004CDC">
        <w:trPr>
          <w:trHeight w:val="15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1A5D20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364CD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ECD96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1C76B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BF1C4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56D840" w14:textId="77777777" w:rsidR="00004CDC" w:rsidRPr="009E1BBD" w:rsidRDefault="00004CDC" w:rsidP="003C312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2F4A0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F951D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04CDC" w:rsidRPr="009E1BBD" w14:paraId="0F59338A" w14:textId="77777777" w:rsidTr="00004CDC">
        <w:trPr>
          <w:trHeight w:val="19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A30047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E6A4D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E2E4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D1347" w14:textId="612A6AC3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Wanddicke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490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96B74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C00C1" w14:textId="77777777" w:rsidR="00004CDC" w:rsidRPr="009E1BBD" w:rsidRDefault="00004CDC" w:rsidP="003C312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5CE1E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D14536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04CDC" w:rsidRPr="009E1BBD" w14:paraId="6AE8F703" w14:textId="77777777" w:rsidTr="00004CDC">
        <w:trPr>
          <w:trHeight w:val="116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1ADF9D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0189DC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2B8A0" w14:textId="77777777" w:rsidR="00004CDC" w:rsidRPr="009E1BBD" w:rsidRDefault="00004CDC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1CE0E" w14:textId="77777777" w:rsidR="00004CDC" w:rsidRPr="009E1BBD" w:rsidRDefault="00004CDC" w:rsidP="00004CDC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AD9B5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CEE0E1" w14:textId="77777777" w:rsidR="00004CDC" w:rsidRPr="009E1BBD" w:rsidRDefault="00004CDC" w:rsidP="003C312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5CF68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2C76A" w14:textId="77777777" w:rsidR="00004CDC" w:rsidRPr="009E1BBD" w:rsidRDefault="00004CDC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bookmarkEnd w:id="1"/>
      <w:tr w:rsidR="00833ED6" w:rsidRPr="00F75717" w14:paraId="2C4E797B" w14:textId="77777777" w:rsidTr="00F75717">
        <w:trPr>
          <w:trHeight w:val="27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D8CCB0" w14:textId="77777777" w:rsidR="00833ED6" w:rsidRPr="009E1BBD" w:rsidRDefault="00833ED6" w:rsidP="008F56B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12BE3" w14:textId="77777777" w:rsidR="00833ED6" w:rsidRPr="009E1BBD" w:rsidRDefault="00833ED6" w:rsidP="008F56B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6DAD42" w14:textId="77777777" w:rsidR="00833ED6" w:rsidRPr="009E1BBD" w:rsidRDefault="00833ED6" w:rsidP="008F56B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C9850" w14:textId="77777777" w:rsidR="00833ED6" w:rsidRPr="009E1BBD" w:rsidRDefault="00833ED6" w:rsidP="008F56B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C1F03" w14:textId="77777777" w:rsidR="00833ED6" w:rsidRPr="00F75717" w:rsidRDefault="00833ED6" w:rsidP="008F56B5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F7571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89EF" w14:textId="77777777" w:rsidR="00833ED6" w:rsidRPr="009E1BBD" w:rsidRDefault="00833ED6" w:rsidP="00A855DC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14:paraId="5E7DDFAA" w14:textId="77777777" w:rsidR="00130790" w:rsidRPr="00130790" w:rsidRDefault="00130790">
      <w:pPr>
        <w:rPr>
          <w:sz w:val="4"/>
          <w:szCs w:val="4"/>
        </w:rPr>
      </w:pPr>
      <w:r>
        <w:br w:type="page"/>
      </w:r>
    </w:p>
    <w:tbl>
      <w:tblPr>
        <w:tblW w:w="10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201"/>
        <w:gridCol w:w="201"/>
        <w:gridCol w:w="6053"/>
        <w:gridCol w:w="852"/>
        <w:gridCol w:w="426"/>
        <w:gridCol w:w="620"/>
        <w:gridCol w:w="852"/>
      </w:tblGrid>
      <w:tr w:rsidR="00EF1EE7" w:rsidRPr="009E1BBD" w14:paraId="61036D9E" w14:textId="77777777" w:rsidTr="005D6580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FA75EB" w14:textId="77777777" w:rsidR="00EF1EE7" w:rsidRPr="009E1BBD" w:rsidRDefault="00EF1EE7" w:rsidP="008F56B5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lastRenderedPageBreak/>
              <w:t>Position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A8732" w14:textId="77777777" w:rsidR="00EF1EE7" w:rsidRPr="009E1BBD" w:rsidRDefault="00EF1EE7" w:rsidP="008F56B5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664C" w14:textId="77777777" w:rsidR="00EF1EE7" w:rsidRPr="009E1BBD" w:rsidRDefault="00EF1EE7" w:rsidP="008F56B5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6958" w14:textId="77777777" w:rsidR="00EF1EE7" w:rsidRPr="009E1BBD" w:rsidRDefault="00EF1EE7" w:rsidP="008F56B5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CC38DA" w14:textId="77777777" w:rsidR="00EF1EE7" w:rsidRPr="009E1BBD" w:rsidRDefault="00EF1EE7" w:rsidP="008F56B5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BB9D" w14:textId="77777777" w:rsidR="00EF1EE7" w:rsidRPr="009E1BBD" w:rsidRDefault="00EF1EE7" w:rsidP="008F56B5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EF1EE7" w:rsidRPr="009E1BBD" w14:paraId="0F775575" w14:textId="77777777" w:rsidTr="005D6580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9142B4" w14:textId="77777777" w:rsidR="00EF1EE7" w:rsidRPr="009E1BBD" w:rsidRDefault="00EF1EE7" w:rsidP="000467DB">
            <w:pPr>
              <w:spacing w:before="100" w:after="10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8DA57" w14:textId="77777777" w:rsidR="00EF1EE7" w:rsidRPr="009E1BBD" w:rsidRDefault="00EF1EE7" w:rsidP="000467DB">
            <w:pPr>
              <w:spacing w:before="100" w:after="10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49D2B79" w14:textId="77777777" w:rsidR="00EF1EE7" w:rsidRPr="009E1BBD" w:rsidRDefault="00EF1EE7" w:rsidP="000467DB">
            <w:pPr>
              <w:spacing w:before="100" w:after="10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99A223" w14:textId="77777777" w:rsidR="00EF1EE7" w:rsidRPr="009E1BBD" w:rsidRDefault="00EF1EE7" w:rsidP="000467DB">
            <w:pPr>
              <w:spacing w:before="100" w:after="10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CEE091C" w14:textId="77777777" w:rsidR="00EF1EE7" w:rsidRPr="009E1BBD" w:rsidRDefault="00EF1EE7" w:rsidP="00944BCD">
            <w:pPr>
              <w:spacing w:before="8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03C55" w14:textId="77777777" w:rsidR="00EF1EE7" w:rsidRPr="009E1BBD" w:rsidRDefault="00EF1EE7" w:rsidP="000467DB">
            <w:pPr>
              <w:spacing w:before="100" w:after="10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37080B" w:rsidRPr="0037080B" w14:paraId="7377BCF6" w14:textId="77777777" w:rsidTr="005D6580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8CF4540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A09D84" w14:textId="77777777" w:rsidR="0037080B" w:rsidRPr="009E1BBD" w:rsidRDefault="0037080B" w:rsidP="00944BCD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78EB3" w14:textId="77777777" w:rsidR="0037080B" w:rsidRPr="009E1BBD" w:rsidRDefault="0037080B" w:rsidP="00944BCD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A0FEB" w14:textId="77777777" w:rsidR="0037080B" w:rsidRDefault="0037080B" w:rsidP="00944BCD">
            <w:pPr>
              <w:spacing w:before="80"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14:paraId="5166E8D5" w14:textId="77777777" w:rsidR="00944BCD" w:rsidRDefault="00944BCD" w:rsidP="00944BCD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047C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Typ: Capo 425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LANA, </w:t>
            </w:r>
            <w:r w:rsidRPr="007D6D6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mit Schafwollfüllung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047C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inkl. Dünnbettmörtel </w:t>
            </w:r>
            <w:proofErr w:type="spellStart"/>
            <w:r w:rsidRPr="00047C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Capofisso</w:t>
            </w:r>
            <w:proofErr w:type="spellEnd"/>
            <w:r w:rsidRPr="00047C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, </w:t>
            </w:r>
          </w:p>
          <w:p w14:paraId="73FF1FA6" w14:textId="77777777" w:rsidR="00944BCD" w:rsidRDefault="00944BCD" w:rsidP="00944BC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047C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in Streifen geklebt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14:paraId="6D016842" w14:textId="77777777" w:rsidR="0037080B" w:rsidRDefault="0037080B" w:rsidP="0037080B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7D6D63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  <w:p w14:paraId="58D304E4" w14:textId="77777777" w:rsidR="0037080B" w:rsidRDefault="0037080B" w:rsidP="0037080B">
            <w:pPr>
              <w:spacing w:after="0" w:line="276" w:lineRule="auto"/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0.06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5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mK</w:t>
            </w:r>
            <w:proofErr w:type="spellEnd"/>
            <w:r w:rsidRPr="009E1BBD"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  <w:t xml:space="preserve"> </w:t>
            </w:r>
          </w:p>
          <w:p w14:paraId="326F960A" w14:textId="49954668" w:rsidR="0037080B" w:rsidRPr="009E1BBD" w:rsidRDefault="0037080B" w:rsidP="003708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  <w:t xml:space="preserve">Druckfestigkeit 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val="de-CH" w:eastAsia="fr-CH"/>
              </w:rPr>
              <w:t>xk</w:t>
            </w:r>
            <w:proofErr w:type="spellEnd"/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=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2.</w:t>
            </w:r>
            <w:r w:rsidR="00F17C2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5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N/mm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BD718" w14:textId="77777777" w:rsidR="0037080B" w:rsidRDefault="0037080B" w:rsidP="00944BCD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75D7AF46" w14:textId="77777777" w:rsidR="0037080B" w:rsidRPr="009E1BBD" w:rsidRDefault="0037080B" w:rsidP="00944BCD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6BFE7F" w14:textId="77777777" w:rsidR="0037080B" w:rsidRDefault="0037080B" w:rsidP="00944BCD">
            <w:pPr>
              <w:spacing w:before="8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400F47E5" w14:textId="77777777" w:rsidR="0037080B" w:rsidRPr="009E1BBD" w:rsidRDefault="0037080B" w:rsidP="00944BCD">
            <w:pPr>
              <w:spacing w:before="8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5FC7A" w14:textId="77777777" w:rsidR="0037080B" w:rsidRDefault="0037080B" w:rsidP="00944BCD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08F39776" w14:textId="77777777" w:rsidR="0037080B" w:rsidRPr="009E1BBD" w:rsidRDefault="0037080B" w:rsidP="00944BCD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633C2" w14:textId="77777777" w:rsidR="0037080B" w:rsidRDefault="0037080B" w:rsidP="00944BCD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7CFC3B31" w14:textId="77777777" w:rsidR="0037080B" w:rsidRPr="009E1BBD" w:rsidRDefault="0037080B" w:rsidP="00944BCD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7080B" w:rsidRPr="009E1BBD" w14:paraId="598E7A8C" w14:textId="77777777" w:rsidTr="005D6580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3991470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B1FC42" w14:textId="77777777" w:rsidR="0037080B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73535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12C2A" w14:textId="24EAB372" w:rsidR="0037080B" w:rsidRPr="00047C9A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Wanddicke </w:t>
            </w:r>
            <w:r w:rsidR="00004CDC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780F1D" w14:textId="77777777"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E8ACCB" w14:textId="77777777" w:rsidR="0037080B" w:rsidRPr="009E1BBD" w:rsidRDefault="0037080B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9B8BE" w14:textId="77777777"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71386C" w14:textId="77777777"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7080B" w:rsidRPr="009E1BBD" w14:paraId="5FA35A42" w14:textId="77777777" w:rsidTr="005D6580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A003BAE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FE4E7E" w14:textId="77777777" w:rsidR="0037080B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5E7CE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A8DDF" w14:textId="77777777" w:rsidR="0037080B" w:rsidRPr="00047C9A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Wandhöhe h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D17B27" w14:textId="77777777" w:rsidR="0037080B" w:rsidRPr="009E1BBD" w:rsidRDefault="0037080B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6E6A85" w14:textId="77777777" w:rsidR="0037080B" w:rsidRPr="009E1BBD" w:rsidRDefault="0037080B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96AF9" w14:textId="77777777" w:rsidR="0037080B" w:rsidRPr="009E1BBD" w:rsidRDefault="0037080B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9B9A3" w14:textId="77777777" w:rsidR="0037080B" w:rsidRPr="009E1BBD" w:rsidRDefault="0037080B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7080B" w:rsidRPr="00047C9A" w14:paraId="437AFD1A" w14:textId="77777777" w:rsidTr="005D6580">
        <w:trPr>
          <w:trHeight w:val="9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CA9116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br w:type="page"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2CBD2E" w14:textId="77777777" w:rsidR="0037080B" w:rsidRPr="009E1BBD" w:rsidRDefault="0037080B" w:rsidP="00047C9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24C6E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ACCB6" w14:textId="77777777" w:rsidR="0037080B" w:rsidRPr="009E1BBD" w:rsidRDefault="0037080B" w:rsidP="009939A8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Knirsch vermauern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C3729" w14:textId="77777777"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CFFF4" w14:textId="77777777" w:rsidR="0037080B" w:rsidRPr="009E1BBD" w:rsidRDefault="0037080B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4083C" w14:textId="77777777"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BCC268" w14:textId="77777777"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9D3834" w:rsidRPr="0089691F" w14:paraId="20248D1C" w14:textId="77777777" w:rsidTr="005D6580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04CA8E2" w14:textId="77777777" w:rsidR="009D3834" w:rsidRPr="009E1BBD" w:rsidRDefault="009D3834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F7C927" w14:textId="77777777" w:rsidR="009D3834" w:rsidRPr="009E1BBD" w:rsidRDefault="009D3834" w:rsidP="007D6D6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CE250" w14:textId="77777777" w:rsidR="009D3834" w:rsidRPr="009E1BBD" w:rsidRDefault="009D3834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30EB9" w14:textId="77777777" w:rsidR="009D3834" w:rsidRDefault="009D3834" w:rsidP="009939A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F7B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Marke: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Capo</w:t>
            </w:r>
          </w:p>
          <w:p w14:paraId="236AD120" w14:textId="77777777" w:rsidR="00944BCD" w:rsidRDefault="00944BCD" w:rsidP="00944BC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047C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Typ: Capo 425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LANA, </w:t>
            </w:r>
            <w:r w:rsidRPr="007D6D6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mit Schafwollfüllung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EF1EE7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inkl. Mörtelpad</w:t>
            </w:r>
          </w:p>
          <w:p w14:paraId="5148AC31" w14:textId="77777777" w:rsidR="009D3834" w:rsidRDefault="009D3834" w:rsidP="009939A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7D6D63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GASSER CERAMIC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Ziegelei Rapperswil Louis Gasser AG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3255 Rapperswil BE</w:t>
            </w:r>
          </w:p>
          <w:p w14:paraId="403082B4" w14:textId="77777777" w:rsidR="009D3834" w:rsidRDefault="009D3834" w:rsidP="009939A8">
            <w:pPr>
              <w:spacing w:after="0" w:line="276" w:lineRule="auto"/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0.06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5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mK</w:t>
            </w:r>
            <w:proofErr w:type="spellEnd"/>
            <w:r w:rsidRPr="009E1BBD"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  <w:t xml:space="preserve"> </w:t>
            </w:r>
          </w:p>
          <w:p w14:paraId="2013116E" w14:textId="15759AD7" w:rsidR="009D3834" w:rsidRPr="009E1BBD" w:rsidRDefault="009D3834" w:rsidP="009939A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Cs/>
                <w:sz w:val="16"/>
                <w:szCs w:val="16"/>
                <w:lang w:val="de-CH" w:eastAsia="fr-CH"/>
              </w:rPr>
              <w:t xml:space="preserve">Druckfestigkeit 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f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val="de-CH" w:eastAsia="fr-CH"/>
              </w:rPr>
              <w:t>xk</w:t>
            </w:r>
            <w:proofErr w:type="spellEnd"/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= </w:t>
            </w:r>
            <w:r w:rsidR="00F17C2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>3.2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lang w:val="de-CH" w:eastAsia="fr-CH"/>
              </w:rPr>
              <w:t xml:space="preserve"> N/mm</w:t>
            </w:r>
            <w:r w:rsidRPr="009E1BBD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de-CH" w:eastAsia="fr-CH"/>
              </w:rPr>
              <w:t>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de-CH"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05ADE" w14:textId="77777777" w:rsidR="009D3834" w:rsidRDefault="009D383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3AFAA913" w14:textId="77777777" w:rsidR="009D3834" w:rsidRPr="009E1BBD" w:rsidRDefault="009D383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35211C" w14:textId="77777777" w:rsidR="009D3834" w:rsidRDefault="009D3834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3A43F588" w14:textId="77777777" w:rsidR="009D3834" w:rsidRPr="009E1BBD" w:rsidRDefault="009D3834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F2B63" w14:textId="77777777" w:rsidR="009D3834" w:rsidRDefault="009D383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18A04BA9" w14:textId="77777777" w:rsidR="009D3834" w:rsidRPr="009E1BBD" w:rsidRDefault="009D383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34BF0" w14:textId="77777777" w:rsidR="009D3834" w:rsidRDefault="009D383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40052335" w14:textId="77777777" w:rsidR="009D3834" w:rsidRPr="009E1BBD" w:rsidRDefault="009D3834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7080B" w:rsidRPr="0089691F" w14:paraId="28BAD47C" w14:textId="77777777" w:rsidTr="005D6580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5463161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E137A5" w14:textId="77777777" w:rsidR="0037080B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093E0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5D788" w14:textId="3503829E" w:rsidR="0037080B" w:rsidRPr="00047C9A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Wanddicke </w:t>
            </w:r>
            <w:r w:rsidR="00004CDC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BA7079" w14:textId="77777777"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79935E" w14:textId="77777777" w:rsidR="0037080B" w:rsidRPr="009E1BBD" w:rsidRDefault="0037080B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76CF1" w14:textId="77777777"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BB33B2" w14:textId="77777777"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7080B" w:rsidRPr="0089691F" w14:paraId="0223A9A2" w14:textId="77777777" w:rsidTr="005D6580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27661F5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98A8DE" w14:textId="77777777" w:rsidR="0037080B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318F7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1826E" w14:textId="77777777" w:rsidR="0037080B" w:rsidRPr="00047C9A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Wandhöhe h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564C0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D71772" w14:textId="77777777"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B2B9C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4C62F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7080B" w:rsidRPr="0089691F" w14:paraId="44329667" w14:textId="77777777" w:rsidTr="005D6580">
        <w:trPr>
          <w:trHeight w:val="15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2F53F1" w14:textId="77777777" w:rsidR="0037080B" w:rsidRPr="009E1BBD" w:rsidRDefault="0037080B" w:rsidP="008F56B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89691F">
              <w:rPr>
                <w:lang w:val="de-CH"/>
              </w:rPr>
              <w:br w:type="page"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3FEDA" w14:textId="77777777" w:rsidR="0037080B" w:rsidRPr="009E1BBD" w:rsidRDefault="0037080B" w:rsidP="008F56B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4A174" w14:textId="77777777" w:rsidR="0037080B" w:rsidRPr="009E1BBD" w:rsidRDefault="0037080B" w:rsidP="008F56B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291B8" w14:textId="77777777" w:rsidR="0037080B" w:rsidRPr="009E1BBD" w:rsidRDefault="009D3834" w:rsidP="008F56B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Knirsch vermauern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CD0A9F" w14:textId="77777777" w:rsidR="0037080B" w:rsidRPr="009E1BBD" w:rsidRDefault="0037080B" w:rsidP="008F56B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D5A3E" w14:textId="77777777" w:rsidR="0037080B" w:rsidRPr="009E1BBD" w:rsidRDefault="0037080B" w:rsidP="008F56B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BC640" w14:textId="77777777" w:rsidR="0037080B" w:rsidRPr="009E1BBD" w:rsidRDefault="0037080B" w:rsidP="008F56B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17B44" w14:textId="77777777" w:rsidR="0037080B" w:rsidRPr="009E1BBD" w:rsidRDefault="0037080B" w:rsidP="008F56B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7080B" w:rsidRPr="003C3476" w14:paraId="59419507" w14:textId="77777777" w:rsidTr="008F56B5">
        <w:trPr>
          <w:trHeight w:val="33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C0B7D2" w14:textId="4772D737" w:rsidR="0037080B" w:rsidRPr="009E1BBD" w:rsidRDefault="0037080B" w:rsidP="008F56B5">
            <w:pPr>
              <w:spacing w:before="8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R129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8DB49" w14:textId="77777777" w:rsidR="0037080B" w:rsidRPr="009E1BBD" w:rsidRDefault="0037080B" w:rsidP="008F56B5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E18438" w14:textId="77777777" w:rsidR="0037080B" w:rsidRPr="009E1BBD" w:rsidRDefault="0037080B" w:rsidP="008F56B5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Freistehendes Pfeilermauerwerk aus Leicht-Backstein mit besonderen Eigenschaften MBLD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A2633" w14:textId="77777777" w:rsidR="0037080B" w:rsidRPr="009E1BBD" w:rsidRDefault="0037080B" w:rsidP="008F56B5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B81B71" w14:textId="77777777" w:rsidR="0037080B" w:rsidRPr="009E1BBD" w:rsidRDefault="0037080B" w:rsidP="008F56B5">
            <w:pPr>
              <w:spacing w:before="8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17846" w14:textId="77777777" w:rsidR="0037080B" w:rsidRPr="009E1BBD" w:rsidRDefault="0037080B" w:rsidP="008F56B5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FCE14" w14:textId="77777777" w:rsidR="0037080B" w:rsidRPr="009E1BBD" w:rsidRDefault="0037080B" w:rsidP="008F56B5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6B48941B" w14:textId="77777777" w:rsidTr="008F56B5">
        <w:trPr>
          <w:trHeight w:val="14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FF1D7C" w14:textId="77777777" w:rsidR="0037080B" w:rsidRPr="009E1BBD" w:rsidRDefault="0037080B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B0620" w14:textId="77777777" w:rsidR="0037080B" w:rsidRPr="009E1BBD" w:rsidRDefault="0037080B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6B892" w14:textId="77777777" w:rsidR="0037080B" w:rsidRPr="009E1BBD" w:rsidRDefault="0037080B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Gleichzeitig mit Rohbau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35C54" w14:textId="77777777" w:rsidR="0037080B" w:rsidRPr="009E1BBD" w:rsidRDefault="0037080B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9F190" w14:textId="77777777" w:rsidR="0037080B" w:rsidRPr="009E1BBD" w:rsidRDefault="0037080B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4E798" w14:textId="77777777" w:rsidR="0037080B" w:rsidRPr="009E1BBD" w:rsidRDefault="0037080B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459A98" w14:textId="77777777" w:rsidR="0037080B" w:rsidRPr="009E1BBD" w:rsidRDefault="0037080B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11C939A9" w14:textId="77777777" w:rsidTr="008F56B5">
        <w:trPr>
          <w:trHeight w:val="20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66B64F" w14:textId="77777777" w:rsidR="0037080B" w:rsidRPr="009E1BBD" w:rsidRDefault="0037080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6CE11F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535BC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B2E1D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Z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u Pos. …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54C695" w14:textId="77777777"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5316E0" w14:textId="77777777" w:rsidR="0037080B" w:rsidRPr="009E1BBD" w:rsidRDefault="0037080B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15390" w14:textId="77777777" w:rsidR="0037080B" w:rsidRPr="009E1BBD" w:rsidRDefault="0037080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F7A06" w14:textId="77777777" w:rsidR="0037080B" w:rsidRPr="009E1BBD" w:rsidRDefault="0037080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7080B" w:rsidRPr="009E1BBD" w14:paraId="27E6BAE2" w14:textId="77777777" w:rsidTr="008F56B5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B5B713" w14:textId="77777777" w:rsidR="0037080B" w:rsidRPr="009E1BBD" w:rsidRDefault="0037080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D33F6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F391D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ED1B7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Nach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064EB" w14:textId="77777777"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C8CEB" w14:textId="77777777" w:rsidR="0037080B" w:rsidRPr="009E1BBD" w:rsidRDefault="0037080B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715D2" w14:textId="77777777"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CFC44" w14:textId="77777777"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324894E7" w14:textId="77777777" w:rsidTr="008F56B5">
        <w:trPr>
          <w:trHeight w:val="17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9C4572" w14:textId="77777777" w:rsidR="0037080B" w:rsidRPr="009E1BBD" w:rsidRDefault="0037080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0FBFB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FB6A9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F2925" w14:textId="6E17D673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Querschnitt ... x 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…</w:t>
            </w:r>
            <w:r w:rsidR="000F73B4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3957F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="008F56B5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A294F" w14:textId="77777777"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2FB6BC" w14:textId="77777777" w:rsidR="0037080B" w:rsidRPr="009E1BBD" w:rsidRDefault="0037080B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207AB" w14:textId="77777777"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6CD587" w14:textId="77777777"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2BFA4E22" w14:textId="77777777" w:rsidTr="008F56B5">
        <w:trPr>
          <w:trHeight w:val="9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853B3C" w14:textId="77777777" w:rsidR="0037080B" w:rsidRPr="009E1BBD" w:rsidRDefault="0037080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E340F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FCCF7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C4F8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F597E" w14:textId="77777777"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19078B" w14:textId="77777777" w:rsidR="0037080B" w:rsidRPr="009E1BBD" w:rsidRDefault="0037080B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3585C" w14:textId="77777777"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1745F" w14:textId="77777777"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1FA45622" w14:textId="77777777" w:rsidTr="008F56B5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43E4D" w14:textId="77777777" w:rsidR="0037080B" w:rsidRPr="009E1BBD" w:rsidRDefault="0037080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6E28C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CDCEC7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8291CA" w14:textId="77777777" w:rsidR="0037080B" w:rsidRPr="009E1BBD" w:rsidRDefault="0037080B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Druckfestigkeit </w:t>
            </w:r>
            <w:proofErr w:type="spellStart"/>
            <w:r w:rsidR="001A0EB6">
              <w:rPr>
                <w:rFonts w:eastAsia="Times New Roman" w:cs="Times New Roman"/>
                <w:sz w:val="16"/>
                <w:szCs w:val="16"/>
                <w:lang w:val="de-CH" w:eastAsia="fr-CH"/>
              </w:rPr>
              <w:t>f</w:t>
            </w:r>
            <w:r w:rsidR="001A0EB6" w:rsidRPr="001A0EB6">
              <w:rPr>
                <w:rFonts w:eastAsia="Times New Roman" w:cs="Times New Roman"/>
                <w:sz w:val="16"/>
                <w:szCs w:val="16"/>
                <w:vertAlign w:val="subscript"/>
                <w:lang w:val="de-CH" w:eastAsia="fr-CH"/>
              </w:rPr>
              <w:t>xk</w:t>
            </w:r>
            <w:proofErr w:type="spellEnd"/>
            <w:r w:rsidR="001A0EB6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= 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… N/mm</w:t>
            </w:r>
            <w:r w:rsidRPr="009E1BBD">
              <w:rPr>
                <w:rFonts w:eastAsia="Times New Roman" w:cs="Times New Roman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E8FF" w14:textId="77777777"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A46CC" w14:textId="77777777" w:rsidR="0037080B" w:rsidRPr="009E1BBD" w:rsidRDefault="0037080B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BAB084" w14:textId="77777777"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7877" w14:textId="77777777" w:rsidR="0037080B" w:rsidRPr="009E1BBD" w:rsidRDefault="0037080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6EF1073C" w14:textId="77777777" w:rsidTr="008F56B5">
        <w:trPr>
          <w:trHeight w:val="174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891537" w14:textId="77777777" w:rsidR="0037080B" w:rsidRPr="009E1BBD" w:rsidRDefault="0037080B" w:rsidP="008F56B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FFC807" w14:textId="77777777" w:rsidR="0037080B" w:rsidRPr="009E1BBD" w:rsidRDefault="0037080B" w:rsidP="008F56B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A9A7DB" w14:textId="77777777" w:rsidR="0037080B" w:rsidRPr="009E1BBD" w:rsidRDefault="0037080B" w:rsidP="008F56B5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996B60" w14:textId="77777777" w:rsidR="0037080B" w:rsidRPr="009E1BBD" w:rsidRDefault="0037080B" w:rsidP="008F56B5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Wärmeleitfähigkeit </w:t>
            </w:r>
            <w:r w:rsidRPr="009E1BBD">
              <w:rPr>
                <w:rFonts w:ascii="Symbol" w:eastAsia="Times New Roman" w:hAnsi="Symbol" w:cs="Times New Roman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-Wert = … W/</w:t>
            </w:r>
            <w:proofErr w:type="spellStart"/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mK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3483" w14:textId="77777777" w:rsidR="0037080B" w:rsidRPr="009E1BBD" w:rsidRDefault="0037080B" w:rsidP="008F56B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08259" w14:textId="77777777" w:rsidR="0037080B" w:rsidRPr="009E1BBD" w:rsidRDefault="0037080B" w:rsidP="008F56B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35545F" w14:textId="77777777" w:rsidR="0037080B" w:rsidRPr="009E1BBD" w:rsidRDefault="0037080B" w:rsidP="008F56B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714B" w14:textId="77777777" w:rsidR="0037080B" w:rsidRPr="009E1BBD" w:rsidRDefault="0037080B" w:rsidP="008F56B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3C3476" w14:paraId="372A2E40" w14:textId="77777777" w:rsidTr="008F56B5">
        <w:trPr>
          <w:trHeight w:val="441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AF8375" w14:textId="1806081B" w:rsidR="0037080B" w:rsidRPr="009E1BBD" w:rsidRDefault="0037080B" w:rsidP="00B37083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2E050" w14:textId="77777777" w:rsidR="0037080B" w:rsidRPr="009E1BBD" w:rsidRDefault="0037080B" w:rsidP="00B37083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.110</w:t>
            </w:r>
          </w:p>
        </w:tc>
        <w:tc>
          <w:tcPr>
            <w:tcW w:w="6455" w:type="dxa"/>
            <w:gridSpan w:val="3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7461D6" w14:textId="77777777" w:rsidR="0037080B" w:rsidRPr="009E1BBD" w:rsidRDefault="0037080B" w:rsidP="00C01068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Freistehende Stütze aus U-Schalen erstellen</w:t>
            </w:r>
            <w:r w:rsidR="00C0106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U-Schalen gegenüberliegend</w:t>
            </w:r>
          </w:p>
        </w:tc>
        <w:tc>
          <w:tcPr>
            <w:tcW w:w="85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DA237C" w14:textId="77777777" w:rsidR="0037080B" w:rsidRPr="009E1BBD" w:rsidRDefault="0037080B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03698" w14:textId="77777777" w:rsidR="0037080B" w:rsidRPr="009E1BBD" w:rsidRDefault="0037080B" w:rsidP="00895B3F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B4A4D" w14:textId="77777777" w:rsidR="0037080B" w:rsidRPr="009E1BBD" w:rsidRDefault="0037080B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E20B9" w14:textId="77777777" w:rsidR="0037080B" w:rsidRPr="009E1BBD" w:rsidRDefault="0037080B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5B99431C" w14:textId="77777777" w:rsidTr="008F56B5">
        <w:trPr>
          <w:trHeight w:val="4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3D2D4E" w14:textId="77777777" w:rsidR="0037080B" w:rsidRPr="009E1BBD" w:rsidRDefault="0037080B" w:rsidP="00130790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00044C" w14:textId="77777777" w:rsidR="0037080B" w:rsidRPr="009E1BBD" w:rsidRDefault="0037080B" w:rsidP="00130790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.111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18DDC" w14:textId="77777777" w:rsidR="0037080B" w:rsidRPr="009E1BBD" w:rsidRDefault="0037080B" w:rsidP="00130790">
            <w:pPr>
              <w:spacing w:after="0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BF7E2" w14:textId="08868BDB" w:rsidR="0037080B" w:rsidRPr="009E1BBD" w:rsidRDefault="0037080B" w:rsidP="00130790">
            <w:pPr>
              <w:spacing w:after="0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U-Schale Capo 365 U (8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Stk</w:t>
            </w:r>
            <w:proofErr w:type="spellEnd"/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/m) ausbetoniert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br/>
              <w:t xml:space="preserve">Abmessung U-Schale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b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x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l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x h = 365 x 247 x 249 mm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br/>
              <w:t xml:space="preserve">Querschnitt Betonstütze a x b = </w:t>
            </w:r>
            <w:r w:rsidR="000F73B4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… x …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</w:t>
            </w:r>
            <w:r w:rsidR="003957F1">
              <w:rPr>
                <w:rFonts w:eastAsia="Times New Roman" w:cs="Times New Roman"/>
                <w:sz w:val="16"/>
                <w:szCs w:val="16"/>
                <w:lang w:val="de-CH" w:eastAsia="fr-CH"/>
              </w:rPr>
              <w:t>m</w:t>
            </w:r>
            <w:r w:rsidR="008F56B5">
              <w:rPr>
                <w:rFonts w:eastAsia="Times New Roman" w:cs="Times New Roman"/>
                <w:sz w:val="16"/>
                <w:szCs w:val="16"/>
                <w:lang w:val="de-CH" w:eastAsia="fr-CH"/>
              </w:rPr>
              <w:t>m</w:t>
            </w:r>
            <w:r w:rsidR="007F30BF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(</w:t>
            </w:r>
            <w:r w:rsidR="008F56B5">
              <w:rPr>
                <w:rFonts w:eastAsia="Times New Roman" w:cs="Times New Roman"/>
                <w:sz w:val="16"/>
                <w:szCs w:val="16"/>
                <w:lang w:val="de-CH" w:eastAsia="fr-CH"/>
              </w:rPr>
              <w:t>zu</w:t>
            </w:r>
            <w:r w:rsidR="000F73B4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definieren)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814D1B" w14:textId="77777777"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77BA89" w14:textId="77777777" w:rsidR="0037080B" w:rsidRPr="009E1BBD" w:rsidRDefault="0037080B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BD651" w14:textId="77777777"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998BE9" w14:textId="77777777"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7080B" w:rsidRPr="009E1BBD" w14:paraId="540EE9D8" w14:textId="77777777" w:rsidTr="008F56B5">
        <w:trPr>
          <w:trHeight w:val="20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B05E5E" w14:textId="77777777"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103C9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ADC02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02 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71616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73045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39E96" w14:textId="77777777"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799F6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A586B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519D5F18" w14:textId="77777777" w:rsidTr="008F56B5">
        <w:trPr>
          <w:trHeight w:val="1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2DEFAA" w14:textId="77777777"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031B1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EFA1C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E07D2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Nach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EE2AD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EAC317" w14:textId="77777777"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B24B1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B8440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7DD1DCC3" w14:textId="77777777" w:rsidTr="008F56B5">
        <w:trPr>
          <w:trHeight w:val="18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55FF60" w14:textId="77777777"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2CFAF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61CD4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CC9F4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Höhe h = …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FC86C8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B8B22" w14:textId="77777777"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58784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CCFEF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3BE904FB" w14:textId="77777777" w:rsidTr="008F56B5">
        <w:trPr>
          <w:trHeight w:val="10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0F15FB" w14:textId="77777777"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B22D1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35D4E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F47B6" w14:textId="77777777" w:rsidR="0037080B" w:rsidRPr="009E1BBD" w:rsidRDefault="001A0EB6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Druckfestigkeit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f</w:t>
            </w:r>
            <w:r w:rsidRPr="001A0EB6">
              <w:rPr>
                <w:rFonts w:eastAsia="Times New Roman" w:cs="Times New Roman"/>
                <w:sz w:val="16"/>
                <w:szCs w:val="16"/>
                <w:vertAlign w:val="subscript"/>
                <w:lang w:val="de-CH" w:eastAsia="fr-CH"/>
              </w:rPr>
              <w:t>xk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= 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… N/mm</w:t>
            </w:r>
            <w:r w:rsidRPr="009E1BBD">
              <w:rPr>
                <w:rFonts w:eastAsia="Times New Roman" w:cs="Times New Roman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EEACE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2CAEF" w14:textId="77777777"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01475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D99FA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2B556C" w14:paraId="007ABF47" w14:textId="77777777" w:rsidTr="008F56B5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70E001" w14:textId="77777777" w:rsidR="0037080B" w:rsidRPr="009E1BBD" w:rsidRDefault="0037080B" w:rsidP="00130790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E89DE" w14:textId="77777777" w:rsidR="0037080B" w:rsidRPr="009E1BBD" w:rsidRDefault="0037080B" w:rsidP="00130790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BB4BC" w14:textId="77777777" w:rsidR="0037080B" w:rsidRPr="009E1BBD" w:rsidRDefault="0037080B" w:rsidP="00130790">
            <w:pPr>
              <w:spacing w:after="120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154C7" w14:textId="77777777" w:rsidR="0037080B" w:rsidRPr="009E1BBD" w:rsidRDefault="0037080B" w:rsidP="00130790">
            <w:pPr>
              <w:spacing w:after="120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E5740" w14:textId="77777777" w:rsidR="0037080B" w:rsidRPr="009E1BBD" w:rsidRDefault="0037080B" w:rsidP="00130790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5D697" w14:textId="77777777" w:rsidR="0037080B" w:rsidRPr="009E1BBD" w:rsidRDefault="0037080B" w:rsidP="00130790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63C5E" w14:textId="77777777" w:rsidR="0037080B" w:rsidRPr="009E1BBD" w:rsidRDefault="0037080B" w:rsidP="00130790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6AFFF" w14:textId="77777777" w:rsidR="0037080B" w:rsidRPr="009E1BBD" w:rsidRDefault="0037080B" w:rsidP="00130790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071C5523" w14:textId="77777777" w:rsidTr="008F56B5">
        <w:trPr>
          <w:trHeight w:val="5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08C104" w14:textId="77777777" w:rsidR="0037080B" w:rsidRPr="009E1BBD" w:rsidRDefault="0037080B" w:rsidP="00130790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16F19" w14:textId="77777777" w:rsidR="0037080B" w:rsidRPr="009E1BBD" w:rsidRDefault="0037080B" w:rsidP="00130790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.112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003B5" w14:textId="77777777" w:rsidR="0037080B" w:rsidRPr="009E1BBD" w:rsidRDefault="0037080B" w:rsidP="00130790">
            <w:pPr>
              <w:spacing w:after="0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B20A1" w14:textId="49C64236" w:rsidR="0037080B" w:rsidRPr="009E1BBD" w:rsidRDefault="0037080B" w:rsidP="00130790">
            <w:pPr>
              <w:spacing w:after="0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U-Schale Capo 425 U+E (8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Stk</w:t>
            </w:r>
            <w:proofErr w:type="spellEnd"/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/m) ausbetoniert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br/>
              <w:t xml:space="preserve">Abmessung U-Schale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b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x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l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x h = 425 x 275 x 249 mm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br/>
              <w:t xml:space="preserve">Querschnitt Betonstütze a x b = </w:t>
            </w:r>
            <w:r w:rsidR="007F30BF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…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x </w:t>
            </w:r>
            <w:r w:rsidR="007F30BF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…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</w:t>
            </w:r>
            <w:r w:rsidR="003957F1">
              <w:rPr>
                <w:rFonts w:eastAsia="Times New Roman" w:cs="Times New Roman"/>
                <w:sz w:val="16"/>
                <w:szCs w:val="16"/>
                <w:lang w:val="de-CH" w:eastAsia="fr-CH"/>
              </w:rPr>
              <w:t>m</w:t>
            </w:r>
            <w:r w:rsidR="007F30BF" w:rsidRPr="007F30BF">
              <w:rPr>
                <w:rFonts w:eastAsia="Times New Roman" w:cs="Times New Roman"/>
                <w:sz w:val="16"/>
                <w:szCs w:val="16"/>
                <w:lang w:val="de-CH" w:eastAsia="fr-CH"/>
              </w:rPr>
              <w:t>m (</w:t>
            </w:r>
            <w:r w:rsidR="003957F1">
              <w:rPr>
                <w:rFonts w:eastAsia="Times New Roman" w:cs="Times New Roman"/>
                <w:sz w:val="16"/>
                <w:szCs w:val="16"/>
                <w:lang w:val="de-CH" w:eastAsia="fr-CH"/>
              </w:rPr>
              <w:t>zu</w:t>
            </w:r>
            <w:r w:rsidR="007F30BF" w:rsidRPr="007F30BF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definieren)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F8D36" w14:textId="77777777"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4950D3" w14:textId="77777777" w:rsidR="0037080B" w:rsidRPr="009E1BBD" w:rsidRDefault="0037080B" w:rsidP="0013079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E5A08" w14:textId="77777777"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C0EBA0" w14:textId="77777777" w:rsidR="0037080B" w:rsidRPr="009E1BBD" w:rsidRDefault="0037080B" w:rsidP="00130790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7080B" w:rsidRPr="009E1BBD" w14:paraId="20695E5A" w14:textId="77777777" w:rsidTr="008F56B5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FAC46E" w14:textId="77777777"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E89F4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F0EE2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02 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AEB9E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DCC02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87118" w14:textId="77777777"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7960A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3BBD3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25D6F271" w14:textId="77777777" w:rsidTr="008F56B5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556E3A" w14:textId="77777777"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25E25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27852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EDB8C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Nach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96A25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9D093" w14:textId="77777777"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38E04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BF79B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72C8ECE2" w14:textId="77777777" w:rsidTr="008F56B5">
        <w:trPr>
          <w:trHeight w:val="17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1F9990" w14:textId="77777777"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31236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E86D8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7F585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Höhe h = …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2BC44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D6B73" w14:textId="77777777"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FE016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48681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0E48B4D8" w14:textId="77777777" w:rsidTr="008F56B5">
        <w:trPr>
          <w:trHeight w:val="8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349B35" w14:textId="77777777"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2F287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8F20AE" w14:textId="77777777" w:rsidR="0037080B" w:rsidRPr="009E1BBD" w:rsidRDefault="0037080B" w:rsidP="00130790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E55B9A" w14:textId="77777777" w:rsidR="0037080B" w:rsidRPr="009E1BBD" w:rsidRDefault="00077D13" w:rsidP="003C40A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Druckfestigkeit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f</w:t>
            </w:r>
            <w:r w:rsidRPr="001A0EB6">
              <w:rPr>
                <w:rFonts w:eastAsia="Times New Roman" w:cs="Times New Roman"/>
                <w:sz w:val="16"/>
                <w:szCs w:val="16"/>
                <w:vertAlign w:val="subscript"/>
                <w:lang w:val="de-CH" w:eastAsia="fr-CH"/>
              </w:rPr>
              <w:t>xk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= 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… N/mm</w:t>
            </w:r>
            <w:r w:rsidRPr="009E1BBD">
              <w:rPr>
                <w:rFonts w:eastAsia="Times New Roman" w:cs="Times New Roman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D2BF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5CE53F" w14:textId="77777777" w:rsidR="0037080B" w:rsidRPr="009E1BBD" w:rsidRDefault="0037080B" w:rsidP="0013079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D36AA5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EFDBC" w14:textId="77777777" w:rsidR="0037080B" w:rsidRPr="009E1BBD" w:rsidRDefault="0037080B" w:rsidP="00130790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C40A6" w:rsidRPr="009E1BBD" w14:paraId="49EAAB0B" w14:textId="77777777" w:rsidTr="008F56B5">
        <w:trPr>
          <w:trHeight w:val="5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03DE76" w14:textId="77777777" w:rsidR="003C40A6" w:rsidRPr="009E1BBD" w:rsidRDefault="003C40A6" w:rsidP="0077633A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A4A21" w14:textId="24919170" w:rsidR="003C40A6" w:rsidRPr="009E1BBD" w:rsidRDefault="003C40A6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.11</w:t>
            </w:r>
            <w:r w:rsidR="00C1369A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B82A" w14:textId="77777777" w:rsidR="003C40A6" w:rsidRPr="009E1BBD" w:rsidRDefault="003C40A6" w:rsidP="0077633A">
            <w:pPr>
              <w:spacing w:after="0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81DD8" w14:textId="444C31E2" w:rsidR="003C40A6" w:rsidRPr="009E1BBD" w:rsidRDefault="003C40A6" w:rsidP="0077633A">
            <w:pPr>
              <w:spacing w:after="0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U-Schale Capo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490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U+E (8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Stk</w:t>
            </w:r>
            <w:proofErr w:type="spellEnd"/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/m) ausbetoniert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br/>
              <w:t xml:space="preserve">Abmessung U-Schale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b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x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l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x h =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490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x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30</w:t>
            </w:r>
            <w:r w:rsidR="00FA6856">
              <w:rPr>
                <w:rFonts w:eastAsia="Times New Roman" w:cs="Times New Roman"/>
                <w:sz w:val="16"/>
                <w:szCs w:val="16"/>
                <w:lang w:val="de-CH" w:eastAsia="fr-CH"/>
              </w:rPr>
              <w:t>6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x 249 mm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br/>
              <w:t xml:space="preserve">Querschnitt Betonstütze a x b = </w:t>
            </w:r>
            <w:r w:rsidR="007F30BF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…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x </w:t>
            </w:r>
            <w:r w:rsidR="007F30BF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…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</w:t>
            </w:r>
            <w:r w:rsidR="003957F1">
              <w:rPr>
                <w:rFonts w:eastAsia="Times New Roman" w:cs="Times New Roman"/>
                <w:sz w:val="16"/>
                <w:szCs w:val="16"/>
                <w:lang w:val="de-CH" w:eastAsia="fr-CH"/>
              </w:rPr>
              <w:t>m</w:t>
            </w:r>
            <w:r w:rsidR="007F30BF" w:rsidRPr="007F30BF">
              <w:rPr>
                <w:rFonts w:eastAsia="Times New Roman" w:cs="Times New Roman"/>
                <w:sz w:val="16"/>
                <w:szCs w:val="16"/>
                <w:lang w:val="de-CH" w:eastAsia="fr-CH"/>
              </w:rPr>
              <w:t>m (</w:t>
            </w:r>
            <w:r w:rsidR="003957F1">
              <w:rPr>
                <w:rFonts w:eastAsia="Times New Roman" w:cs="Times New Roman"/>
                <w:sz w:val="16"/>
                <w:szCs w:val="16"/>
                <w:lang w:val="de-CH" w:eastAsia="fr-CH"/>
              </w:rPr>
              <w:t>zu</w:t>
            </w:r>
            <w:r w:rsidR="007F30BF" w:rsidRPr="007F30BF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definieren)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DA13C" w14:textId="77777777" w:rsidR="003C40A6" w:rsidRPr="009E1BBD" w:rsidRDefault="003C40A6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3F7CB9" w14:textId="77777777" w:rsidR="003C40A6" w:rsidRPr="009E1BBD" w:rsidRDefault="003C40A6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09DD8" w14:textId="77777777" w:rsidR="003C40A6" w:rsidRPr="009E1BBD" w:rsidRDefault="003C40A6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4631A" w14:textId="77777777" w:rsidR="003C40A6" w:rsidRPr="009E1BBD" w:rsidRDefault="003C40A6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C40A6" w:rsidRPr="009E1BBD" w14:paraId="7CDA64D1" w14:textId="77777777" w:rsidTr="008F56B5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B0B397" w14:textId="77777777" w:rsidR="003C40A6" w:rsidRPr="009E1BBD" w:rsidRDefault="003C40A6" w:rsidP="0077633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68596" w14:textId="77777777" w:rsidR="003C40A6" w:rsidRPr="009E1BBD" w:rsidRDefault="003C40A6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FD49C" w14:textId="77777777" w:rsidR="003C40A6" w:rsidRPr="009E1BBD" w:rsidRDefault="003C40A6" w:rsidP="0077633A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02 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C4E18" w14:textId="77777777" w:rsidR="003C40A6" w:rsidRPr="009E1BBD" w:rsidRDefault="003C40A6" w:rsidP="0077633A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CDE5D" w14:textId="77777777" w:rsidR="003C40A6" w:rsidRPr="009E1BBD" w:rsidRDefault="003C40A6" w:rsidP="0077633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B61FD" w14:textId="77777777" w:rsidR="003C40A6" w:rsidRPr="009E1BBD" w:rsidRDefault="003C40A6" w:rsidP="0077633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AF656" w14:textId="77777777" w:rsidR="003C40A6" w:rsidRPr="009E1BBD" w:rsidRDefault="003C40A6" w:rsidP="0077633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90965" w14:textId="77777777" w:rsidR="003C40A6" w:rsidRPr="009E1BBD" w:rsidRDefault="003C40A6" w:rsidP="0077633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C40A6" w:rsidRPr="009E1BBD" w14:paraId="006C4656" w14:textId="77777777" w:rsidTr="008F56B5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5AB350" w14:textId="77777777" w:rsidR="003C40A6" w:rsidRPr="009E1BBD" w:rsidRDefault="003C40A6" w:rsidP="0077633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DFAF9" w14:textId="77777777" w:rsidR="003C40A6" w:rsidRPr="009E1BBD" w:rsidRDefault="003C40A6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2066A" w14:textId="77777777" w:rsidR="003C40A6" w:rsidRPr="009E1BBD" w:rsidRDefault="003C40A6" w:rsidP="0077633A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CCFF9" w14:textId="77777777" w:rsidR="003C40A6" w:rsidRPr="009E1BBD" w:rsidRDefault="003C40A6" w:rsidP="0077633A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Nach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35788" w14:textId="77777777" w:rsidR="003C40A6" w:rsidRPr="009E1BBD" w:rsidRDefault="003C40A6" w:rsidP="0077633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1A83E" w14:textId="77777777" w:rsidR="003C40A6" w:rsidRPr="009E1BBD" w:rsidRDefault="003C40A6" w:rsidP="0077633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00FF7" w14:textId="77777777" w:rsidR="003C40A6" w:rsidRPr="009E1BBD" w:rsidRDefault="003C40A6" w:rsidP="0077633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414E79" w14:textId="77777777" w:rsidR="003C40A6" w:rsidRPr="009E1BBD" w:rsidRDefault="003C40A6" w:rsidP="0077633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C40A6" w:rsidRPr="009E1BBD" w14:paraId="2401DF8D" w14:textId="77777777" w:rsidTr="008F56B5">
        <w:trPr>
          <w:trHeight w:val="17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D30491" w14:textId="77777777" w:rsidR="003C40A6" w:rsidRPr="009E1BBD" w:rsidRDefault="003C40A6" w:rsidP="0077633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318C7" w14:textId="77777777" w:rsidR="003C40A6" w:rsidRPr="009E1BBD" w:rsidRDefault="003C40A6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A5106" w14:textId="77777777" w:rsidR="003C40A6" w:rsidRPr="009E1BBD" w:rsidRDefault="003C40A6" w:rsidP="0077633A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33F00" w14:textId="77777777" w:rsidR="003C40A6" w:rsidRPr="009E1BBD" w:rsidRDefault="003C40A6" w:rsidP="0077633A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Höhe h = …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4CB86" w14:textId="77777777" w:rsidR="003C40A6" w:rsidRPr="009E1BBD" w:rsidRDefault="003C40A6" w:rsidP="0077633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0BC6E" w14:textId="77777777" w:rsidR="003C40A6" w:rsidRPr="009E1BBD" w:rsidRDefault="003C40A6" w:rsidP="0077633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99F40" w14:textId="77777777" w:rsidR="003C40A6" w:rsidRPr="009E1BBD" w:rsidRDefault="003C40A6" w:rsidP="0077633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F4B8A" w14:textId="77777777" w:rsidR="003C40A6" w:rsidRPr="009E1BBD" w:rsidRDefault="003C40A6" w:rsidP="0077633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C40A6" w:rsidRPr="009E1BBD" w14:paraId="0D040695" w14:textId="77777777" w:rsidTr="008F56B5">
        <w:trPr>
          <w:trHeight w:val="8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E9E5C8" w14:textId="77777777" w:rsidR="003C40A6" w:rsidRPr="009E1BBD" w:rsidRDefault="003C40A6" w:rsidP="0077633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12764" w14:textId="77777777" w:rsidR="003C40A6" w:rsidRPr="009E1BBD" w:rsidRDefault="003C40A6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F0D303" w14:textId="77777777" w:rsidR="003C40A6" w:rsidRPr="009E1BBD" w:rsidRDefault="003C40A6" w:rsidP="0077633A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DBEFF4" w14:textId="77777777" w:rsidR="003C40A6" w:rsidRPr="009E1BBD" w:rsidRDefault="003C40A6" w:rsidP="0077633A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Druckfestigkeit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f</w:t>
            </w:r>
            <w:r w:rsidRPr="001A0EB6">
              <w:rPr>
                <w:rFonts w:eastAsia="Times New Roman" w:cs="Times New Roman"/>
                <w:sz w:val="16"/>
                <w:szCs w:val="16"/>
                <w:vertAlign w:val="subscript"/>
                <w:lang w:val="de-CH" w:eastAsia="fr-CH"/>
              </w:rPr>
              <w:t>xk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= 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… N/mm</w:t>
            </w:r>
            <w:r w:rsidRPr="009E1BBD">
              <w:rPr>
                <w:rFonts w:eastAsia="Times New Roman" w:cs="Times New Roman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69FD" w14:textId="77777777" w:rsidR="003C40A6" w:rsidRPr="009E1BBD" w:rsidRDefault="003C40A6" w:rsidP="0077633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BDC9C" w14:textId="77777777" w:rsidR="003C40A6" w:rsidRPr="009E1BBD" w:rsidRDefault="003C40A6" w:rsidP="0077633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6B345F" w14:textId="77777777" w:rsidR="003C40A6" w:rsidRPr="009E1BBD" w:rsidRDefault="003C40A6" w:rsidP="0077633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0956" w14:textId="77777777" w:rsidR="003C40A6" w:rsidRPr="009E1BBD" w:rsidRDefault="003C40A6" w:rsidP="0077633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C40A6" w:rsidRPr="002B556C" w14:paraId="224749D3" w14:textId="77777777" w:rsidTr="008F56B5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7D298A" w14:textId="77777777" w:rsidR="003C40A6" w:rsidRPr="009E1BBD" w:rsidRDefault="003C40A6" w:rsidP="0077633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81CD" w14:textId="77777777" w:rsidR="003C40A6" w:rsidRPr="009E1BBD" w:rsidRDefault="003C40A6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137A41" w14:textId="77777777" w:rsidR="003C40A6" w:rsidRPr="009E1BBD" w:rsidRDefault="003C40A6" w:rsidP="0077633A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5CEDB" w14:textId="77777777" w:rsidR="003C40A6" w:rsidRPr="009E1BBD" w:rsidRDefault="003C40A6" w:rsidP="0077633A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66BA" w14:textId="77777777" w:rsidR="003C40A6" w:rsidRPr="009E1BBD" w:rsidRDefault="003C40A6" w:rsidP="0077633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A5C4" w14:textId="77777777" w:rsidR="003C40A6" w:rsidRPr="009E1BBD" w:rsidRDefault="003C40A6" w:rsidP="0077633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B632E3" w14:textId="77777777" w:rsidR="003C40A6" w:rsidRPr="009E1BBD" w:rsidRDefault="003C40A6" w:rsidP="0077633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F5DF" w14:textId="77777777" w:rsidR="003C40A6" w:rsidRPr="009E1BBD" w:rsidRDefault="003C40A6" w:rsidP="0077633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F57AE4" w:rsidRPr="009E1BBD" w14:paraId="0AF97E09" w14:textId="77777777" w:rsidTr="008F56B5">
        <w:trPr>
          <w:trHeight w:val="28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37F3B8" w14:textId="77777777" w:rsidR="00F57AE4" w:rsidRPr="009E1BBD" w:rsidRDefault="00F57AE4" w:rsidP="008F56B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D993C" w14:textId="77777777" w:rsidR="00F57AE4" w:rsidRPr="009E1BBD" w:rsidRDefault="00F57AE4" w:rsidP="008F56B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3C5FE6" w14:textId="77777777" w:rsidR="00F57AE4" w:rsidRPr="009E1BBD" w:rsidRDefault="00F57AE4" w:rsidP="008F56B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7E7DF" w14:textId="77777777" w:rsidR="00F57AE4" w:rsidRPr="009E1BBD" w:rsidRDefault="00F57AE4" w:rsidP="008F56B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756BD" w14:textId="77777777" w:rsidR="00F57AE4" w:rsidRPr="009E1BBD" w:rsidRDefault="00F57AE4" w:rsidP="008F56B5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6CE5" w14:textId="77777777" w:rsidR="00F57AE4" w:rsidRPr="009E1BBD" w:rsidRDefault="00F57AE4" w:rsidP="00A855DC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14:paraId="429AE255" w14:textId="1F5E5D8F" w:rsidR="008D1A40" w:rsidRPr="008D1A40" w:rsidRDefault="008D1A40">
      <w:pPr>
        <w:rPr>
          <w:sz w:val="4"/>
          <w:szCs w:val="4"/>
        </w:rPr>
      </w:pPr>
    </w:p>
    <w:p w14:paraId="5A205696" w14:textId="77777777" w:rsidR="00F57AE4" w:rsidRDefault="00F57AE4">
      <w: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20"/>
        <w:gridCol w:w="852"/>
      </w:tblGrid>
      <w:tr w:rsidR="00C01068" w:rsidRPr="008D1A40" w14:paraId="077EEBED" w14:textId="77777777" w:rsidTr="00130790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E9BB82" w14:textId="2064E7E1" w:rsidR="00C01068" w:rsidRPr="009E1BBD" w:rsidRDefault="00C01068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lastRenderedPageBreak/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CB41E6" w14:textId="77777777" w:rsidR="00C01068" w:rsidRPr="009E1BBD" w:rsidRDefault="00C01068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B59A" w14:textId="77777777" w:rsidR="00C01068" w:rsidRPr="009E1BBD" w:rsidRDefault="00C01068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8C65" w14:textId="77777777" w:rsidR="00C01068" w:rsidRPr="009E1BBD" w:rsidRDefault="00C01068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0C20D" w14:textId="77777777" w:rsidR="00C01068" w:rsidRPr="009E1BBD" w:rsidRDefault="00C01068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51E0" w14:textId="77777777" w:rsidR="00C01068" w:rsidRPr="009E1BBD" w:rsidRDefault="00C01068" w:rsidP="00F15E5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C01068" w:rsidRPr="008D1A40" w14:paraId="23AB89B2" w14:textId="77777777" w:rsidTr="00130790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2D85A4" w14:textId="77777777" w:rsidR="00C01068" w:rsidRPr="009E1BBD" w:rsidRDefault="00C01068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CB44E" w14:textId="77777777" w:rsidR="00C01068" w:rsidRPr="009E1BBD" w:rsidRDefault="00C01068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14DD201" w14:textId="77777777" w:rsidR="00C01068" w:rsidRPr="009E1BBD" w:rsidRDefault="00C01068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17E36A5" w14:textId="77777777" w:rsidR="00C01068" w:rsidRPr="009E1BBD" w:rsidRDefault="00C01068" w:rsidP="00F15E57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2034051" w14:textId="77777777" w:rsidR="00C01068" w:rsidRPr="009E1BBD" w:rsidRDefault="00C01068" w:rsidP="00F15E57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73E3E" w14:textId="77777777" w:rsidR="00C01068" w:rsidRPr="009E1BBD" w:rsidRDefault="00C01068" w:rsidP="00A855DC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37080B" w:rsidRPr="003C3476" w14:paraId="33DD010F" w14:textId="77777777" w:rsidTr="00895B3F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E3BD9" w14:textId="77777777" w:rsidR="0037080B" w:rsidRPr="009E1BBD" w:rsidRDefault="0037080B" w:rsidP="00F15E57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A091" w14:textId="77777777" w:rsidR="0037080B" w:rsidRPr="009E1BBD" w:rsidRDefault="0037080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E9F03" w14:textId="77777777" w:rsidR="0037080B" w:rsidRPr="009E1BBD" w:rsidRDefault="0037080B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Mehrleistungen und Nebenarbeiten zu Mauerwerk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02BE" w14:textId="77777777" w:rsidR="0037080B" w:rsidRPr="009E1BBD" w:rsidRDefault="0037080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05E6" w14:textId="77777777" w:rsidR="0037080B" w:rsidRPr="009E1BBD" w:rsidRDefault="0037080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FBF7FD" w14:textId="77777777" w:rsidR="0037080B" w:rsidRPr="009E1BBD" w:rsidRDefault="0037080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578F" w14:textId="77777777" w:rsidR="0037080B" w:rsidRPr="009E1BBD" w:rsidRDefault="0037080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3C3476" w14:paraId="657A9299" w14:textId="77777777" w:rsidTr="008D1A40">
        <w:trPr>
          <w:trHeight w:val="4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7E7CE2" w14:textId="77777777" w:rsidR="0037080B" w:rsidRPr="009E1BBD" w:rsidRDefault="0037080B" w:rsidP="008D1A40">
            <w:pPr>
              <w:spacing w:before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9BB2C" w14:textId="77777777" w:rsidR="0037080B" w:rsidRPr="009E1BBD" w:rsidRDefault="0037080B" w:rsidP="008D1A40">
            <w:pPr>
              <w:spacing w:before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DE755A" w14:textId="77777777" w:rsidR="0037080B" w:rsidRPr="009E1BBD" w:rsidRDefault="0037080B" w:rsidP="008D1A40">
            <w:pPr>
              <w:spacing w:before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Betreffend Vergütungsregelungen, Ausmassbestimmungen und Begriffsdefinitionen gelten die Bedingungen in Pos. 000.200.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ECE3" w14:textId="77777777" w:rsidR="0037080B" w:rsidRPr="009E1BBD" w:rsidRDefault="0037080B" w:rsidP="008D1A40">
            <w:pPr>
              <w:spacing w:before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4AF95" w14:textId="77777777" w:rsidR="0037080B" w:rsidRPr="009E1BBD" w:rsidRDefault="0037080B" w:rsidP="008D1A40">
            <w:pPr>
              <w:spacing w:before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C0CF5C" w14:textId="77777777" w:rsidR="0037080B" w:rsidRPr="009E1BBD" w:rsidRDefault="0037080B" w:rsidP="008D1A40">
            <w:pPr>
              <w:spacing w:before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A2EF" w14:textId="77777777" w:rsidR="0037080B" w:rsidRPr="009E1BBD" w:rsidRDefault="0037080B" w:rsidP="008D1A40">
            <w:pPr>
              <w:spacing w:before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3C3476" w14:paraId="41F6B08C" w14:textId="77777777" w:rsidTr="007F4201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56E774" w14:textId="77777777" w:rsidR="0037080B" w:rsidRPr="009E1BBD" w:rsidRDefault="0037080B" w:rsidP="00F15E57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FA07E2" w14:textId="77777777" w:rsidR="0037080B" w:rsidRPr="009E1BBD" w:rsidRDefault="0037080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D5287" w14:textId="77777777" w:rsidR="0037080B" w:rsidRPr="009E1BBD" w:rsidRDefault="0037080B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MB, MBD, MBL und MBLD, Mehrleistungen und Nebenarbeiten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CE52" w14:textId="77777777" w:rsidR="0037080B" w:rsidRPr="009E1BBD" w:rsidRDefault="0037080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F125B" w14:textId="77777777" w:rsidR="0037080B" w:rsidRPr="009E1BBD" w:rsidRDefault="0037080B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5FFC8F" w14:textId="77777777" w:rsidR="0037080B" w:rsidRPr="009E1BBD" w:rsidRDefault="0037080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C914" w14:textId="77777777" w:rsidR="0037080B" w:rsidRPr="009E1BBD" w:rsidRDefault="0037080B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3C3476" w14:paraId="58C0C687" w14:textId="77777777" w:rsidTr="007F4201">
        <w:trPr>
          <w:trHeight w:val="40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DFD21D" w14:textId="77777777" w:rsidR="0037080B" w:rsidRPr="009E1BBD" w:rsidRDefault="0037080B" w:rsidP="008D1A40">
            <w:pPr>
              <w:spacing w:before="100" w:after="10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C618D" w14:textId="77777777" w:rsidR="0037080B" w:rsidRPr="009E1BBD" w:rsidRDefault="0037080B" w:rsidP="008D1A40">
            <w:pPr>
              <w:spacing w:before="100" w:after="10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72ED8" w14:textId="77777777" w:rsidR="0037080B" w:rsidRPr="009E1BBD" w:rsidRDefault="0037080B" w:rsidP="008D1A40">
            <w:pPr>
              <w:spacing w:before="100" w:after="10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Mehrleistungen für Mauerköpfe, Leibungen und Ecken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br/>
              <w:t>zu Mauerwerk MB, MBD, MBL und MBLD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CFF64" w14:textId="77777777" w:rsidR="0037080B" w:rsidRPr="009E1BBD" w:rsidRDefault="0037080B" w:rsidP="008D1A40">
            <w:pPr>
              <w:spacing w:before="100" w:after="10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E80F6" w14:textId="77777777" w:rsidR="0037080B" w:rsidRPr="009E1BBD" w:rsidRDefault="0037080B" w:rsidP="008D1A40">
            <w:pPr>
              <w:spacing w:before="100" w:after="10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62AD8" w14:textId="77777777" w:rsidR="0037080B" w:rsidRPr="009E1BBD" w:rsidRDefault="0037080B" w:rsidP="008D1A40">
            <w:pPr>
              <w:spacing w:before="100" w:after="10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67343" w14:textId="77777777" w:rsidR="0037080B" w:rsidRPr="009E1BBD" w:rsidRDefault="0037080B" w:rsidP="008D1A40">
            <w:pPr>
              <w:spacing w:before="100" w:after="10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31E36673" w14:textId="77777777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8D062D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2E416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4DDA9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Mauerköpfe und Leibungen ausbilden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862AD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E6F3A" w14:textId="77777777" w:rsidR="0037080B" w:rsidRPr="009E1BBD" w:rsidRDefault="0037080B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DB884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CA5DA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56BC250B" w14:textId="77777777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DE23D6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1D5AF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.110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67AE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Rechtwinklig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92E2B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CE4B0" w14:textId="77777777" w:rsidR="0037080B" w:rsidRPr="009E1BBD" w:rsidRDefault="0037080B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E0F33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9FA82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3BB8DB77" w14:textId="77777777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E5EC58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A89B2D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.111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5D176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Zu allen Mauerwerksdicken und -höhen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1539C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18D46" w14:textId="77777777" w:rsidR="0037080B" w:rsidRPr="009E1BBD" w:rsidRDefault="0037080B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564CF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4943BF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7080B" w:rsidRPr="009E1BBD" w14:paraId="1D8F4E94" w14:textId="77777777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C83F58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2E803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.120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B9B26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Mit speziellen Formen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BD566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686AB" w14:textId="77777777" w:rsidR="0037080B" w:rsidRPr="009E1BBD" w:rsidRDefault="0037080B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91514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A7AA1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20C67B6C" w14:textId="77777777" w:rsidTr="00895B3F">
        <w:trPr>
          <w:trHeight w:val="1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C6404F" w14:textId="77777777"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9DE78C" w14:textId="77777777"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.121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8BF54" w14:textId="77777777"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0A859" w14:textId="77777777" w:rsidR="0037080B" w:rsidRPr="009E1BBD" w:rsidRDefault="0037080B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Ausführung mit Leibungs- und Anschlagstein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Capo 365 LA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(2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725F7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84116" w14:textId="77777777" w:rsidR="0037080B" w:rsidRPr="009E1BBD" w:rsidRDefault="0037080B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9FFD" w14:textId="77777777" w:rsidR="0037080B" w:rsidRPr="009E1BBD" w:rsidRDefault="0037080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7932F" w14:textId="77777777" w:rsidR="0037080B" w:rsidRPr="009E1BBD" w:rsidRDefault="0037080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56531E" w:rsidRPr="003C3476" w14:paraId="2293F159" w14:textId="77777777" w:rsidTr="00895B3F">
        <w:trPr>
          <w:trHeight w:val="1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798FC2" w14:textId="77777777" w:rsidR="0056531E" w:rsidRPr="009E1BBD" w:rsidRDefault="0056531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8D0827" w14:textId="77777777" w:rsidR="0056531E" w:rsidRPr="009E1BBD" w:rsidRDefault="0056531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E919E" w14:textId="77777777" w:rsidR="0056531E" w:rsidRPr="009E1BBD" w:rsidRDefault="0056531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51EE1" w14:textId="77777777" w:rsidR="0056531E" w:rsidRPr="009E1BBD" w:rsidRDefault="0056531E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der Steine, Breite x Länge x Höhe = 365 x 213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9E9EB1" w14:textId="77777777" w:rsidR="0056531E" w:rsidRPr="009E1BBD" w:rsidRDefault="0056531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3AB700" w14:textId="77777777" w:rsidR="0056531E" w:rsidRPr="009E1BBD" w:rsidRDefault="0056531E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B7EE1" w14:textId="77777777" w:rsidR="0056531E" w:rsidRPr="009E1BBD" w:rsidRDefault="0056531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F253A" w14:textId="77777777" w:rsidR="0056531E" w:rsidRPr="009E1BBD" w:rsidRDefault="0056531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7080B" w:rsidRPr="009E1BBD" w14:paraId="06FF2B93" w14:textId="77777777" w:rsidTr="00895B3F">
        <w:trPr>
          <w:trHeight w:val="8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9E9D8E" w14:textId="77777777"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F093C" w14:textId="77777777"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2028F" w14:textId="77777777"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917E6" w14:textId="77777777" w:rsidR="0037080B" w:rsidRPr="009E1BBD" w:rsidRDefault="0037080B" w:rsidP="0056531E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67B8B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E44B0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DC877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03D5F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78B48D59" w14:textId="77777777" w:rsidTr="00895B3F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375383" w14:textId="77777777"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bookmarkStart w:id="2" w:name="_Hlk134782083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8B8968" w14:textId="77777777"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.122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312D3" w14:textId="77777777"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623C3" w14:textId="77777777" w:rsidR="0037080B" w:rsidRPr="009E1BBD" w:rsidRDefault="0037080B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Ausführung mit Leibungs- und Anschlagstein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Capo 425 LA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(2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6B41A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80F20" w14:textId="77777777" w:rsidR="0037080B" w:rsidRPr="009E1BBD" w:rsidRDefault="0037080B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93BFB" w14:textId="77777777" w:rsidR="0037080B" w:rsidRPr="009E1BBD" w:rsidRDefault="0037080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CEE1AE" w14:textId="77777777" w:rsidR="0037080B" w:rsidRPr="009E1BBD" w:rsidRDefault="0037080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56531E" w:rsidRPr="003C3476" w14:paraId="7E918A55" w14:textId="77777777" w:rsidTr="00895B3F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9F97EE" w14:textId="77777777" w:rsidR="0056531E" w:rsidRPr="009E1BBD" w:rsidRDefault="0056531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454F6" w14:textId="77777777" w:rsidR="0056531E" w:rsidRPr="009E1BBD" w:rsidRDefault="0056531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C307E" w14:textId="77777777" w:rsidR="0056531E" w:rsidRPr="009E1BBD" w:rsidRDefault="0056531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D246C" w14:textId="77777777" w:rsidR="0056531E" w:rsidRPr="009E1BBD" w:rsidRDefault="0056531E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der Steine, Breite x Länge x Höhe = 425 x 213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DB041F" w14:textId="77777777" w:rsidR="0056531E" w:rsidRPr="009E1BBD" w:rsidRDefault="0056531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39FEA4" w14:textId="77777777" w:rsidR="0056531E" w:rsidRPr="009E1BBD" w:rsidRDefault="0056531E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AAA34" w14:textId="77777777" w:rsidR="0056531E" w:rsidRPr="009E1BBD" w:rsidRDefault="0056531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905174" w14:textId="77777777" w:rsidR="0056531E" w:rsidRPr="009E1BBD" w:rsidRDefault="0056531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7080B" w:rsidRPr="009E1BBD" w14:paraId="48C8479B" w14:textId="77777777" w:rsidTr="00895B3F">
        <w:trPr>
          <w:trHeight w:val="18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74CBC0" w14:textId="77777777"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95BBF" w14:textId="77777777"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15D71" w14:textId="77777777"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A9497" w14:textId="77777777" w:rsidR="0037080B" w:rsidRPr="009E1BBD" w:rsidRDefault="0037080B" w:rsidP="0056531E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324D7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950F5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7C6E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94EFF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9E1BBD" w14:paraId="330B771D" w14:textId="77777777" w:rsidTr="0077633A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D0C6D9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93298" w14:textId="6A4B785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6E12A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8D570" w14:textId="7C4D19F3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Ausführung mit Leibungs- und Anschlagstein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Capo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490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LA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(2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0E09C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59FFA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73BD1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EC6C0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E67CD0" w:rsidRPr="003C3476" w14:paraId="56FD80C8" w14:textId="77777777" w:rsidTr="0077633A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9E55253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41C3C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BFAB8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E4547" w14:textId="4EBD3BFA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der Steine, Breite x Länge x Höhe = 4</w:t>
            </w:r>
            <w:r w:rsidR="007E2D74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90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x 213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D485DD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205DA8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5BEDD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7ED0A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E67CD0" w:rsidRPr="009E1BBD" w14:paraId="1F13F0C4" w14:textId="77777777" w:rsidTr="0077633A">
        <w:trPr>
          <w:trHeight w:val="18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4264ED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26C3FE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9D6B2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E21F5" w14:textId="77777777" w:rsidR="00E67CD0" w:rsidRPr="009E1BBD" w:rsidRDefault="00E67CD0" w:rsidP="0077633A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9B628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DE3A3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2CC84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CB7CD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bookmarkEnd w:id="2"/>
      <w:tr w:rsidR="0037080B" w:rsidRPr="009E1BBD" w14:paraId="57FF2660" w14:textId="77777777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6FDD46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8A9B6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37872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Schiefwinklige Mauerecken ausbilden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907245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CBE80" w14:textId="77777777" w:rsidR="0037080B" w:rsidRPr="009E1BBD" w:rsidRDefault="0037080B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4EAAB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BAED7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2141511A" w14:textId="77777777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701A85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664DD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.201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85890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allen Mauerwerksdicken und -höhen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7A63D4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49BD9" w14:textId="77777777" w:rsidR="0037080B" w:rsidRPr="009E1BBD" w:rsidRDefault="0037080B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BB9E3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6FC14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7080B" w:rsidRPr="009E1BBD" w14:paraId="083F77EE" w14:textId="77777777" w:rsidTr="00895B3F">
        <w:trPr>
          <w:trHeight w:val="2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11102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bookmarkStart w:id="3" w:name="_Hlk134782206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866D44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AA6FD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51738" w14:textId="27B53206"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Im Mauerwerk integrierte </w:t>
            </w: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Eckstützen</w:t>
            </w:r>
            <w:r w:rsidR="00F374CA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,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89AFB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E6EA5" w14:textId="77777777" w:rsidR="0037080B" w:rsidRPr="009E1BBD" w:rsidRDefault="0037080B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77327" w14:textId="77777777" w:rsidR="0037080B" w:rsidRPr="009E1BBD" w:rsidRDefault="0037080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F97663" w14:textId="77777777" w:rsidR="0037080B" w:rsidRPr="009E1BBD" w:rsidRDefault="0037080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7080B" w:rsidRPr="009E1BBD" w14:paraId="619E7ECF" w14:textId="77777777" w:rsidTr="00895B3F">
        <w:trPr>
          <w:trHeight w:val="21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E88F46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CD318B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2756A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4E21" w14:textId="35E68B19" w:rsidR="0037080B" w:rsidRPr="009E1BBD" w:rsidRDefault="00F374CA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</w:t>
            </w:r>
            <w:r w:rsidR="0037080B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leichzeitig mit Mauerwerk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5341C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CF423" w14:textId="77777777" w:rsidR="0037080B" w:rsidRPr="009E1BBD" w:rsidRDefault="0037080B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E8DA6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9CF637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3C3476" w14:paraId="2B7161D9" w14:textId="77777777" w:rsidTr="00895B3F">
        <w:trPr>
          <w:trHeight w:val="9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73BB72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ABBA3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D310A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EF16D" w14:textId="534EACBD" w:rsidR="0037080B" w:rsidRPr="009E1BBD" w:rsidRDefault="0037080B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Ausführung mit Spezialstein</w:t>
            </w:r>
            <w:r w:rsidR="0072785B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en</w:t>
            </w:r>
            <w:r w:rsidR="00A76389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U-Schale Capo 365 U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8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09D30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B3C4B" w14:textId="77777777" w:rsidR="0037080B" w:rsidRPr="009E1BBD" w:rsidRDefault="0037080B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4CB68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C3D88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3C3476" w14:paraId="39B3918F" w14:textId="77777777" w:rsidTr="00895B3F">
        <w:trPr>
          <w:trHeight w:val="2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C39AB3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288D6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86257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19352" w14:textId="77777777"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Spezialsteine, b x l x h = 365 x 247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DAA65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EDD66" w14:textId="77777777" w:rsidR="0037080B" w:rsidRPr="009E1BBD" w:rsidRDefault="0037080B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083DF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FD88E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3C3476" w14:paraId="20FF9B80" w14:textId="77777777" w:rsidTr="00895B3F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E3E9D9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F0DF0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67D6F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715F1" w14:textId="77777777"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Querschnitt der integrierten Betonstütze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199E3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9836A" w14:textId="77777777" w:rsidR="0037080B" w:rsidRPr="009E1BBD" w:rsidRDefault="0037080B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34D5A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B5959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9691F" w:rsidRPr="002B556C" w14:paraId="3D19A720" w14:textId="77777777" w:rsidTr="00895B3F">
        <w:trPr>
          <w:trHeight w:val="1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FD541F" w14:textId="77777777" w:rsidR="0089691F" w:rsidRPr="009E1BBD" w:rsidRDefault="0089691F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90DBD6" w14:textId="77777777" w:rsidR="0089691F" w:rsidRPr="009E1BBD" w:rsidRDefault="0089691F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E91E2" w14:textId="77777777" w:rsidR="0089691F" w:rsidRPr="009E1BBD" w:rsidRDefault="0089691F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F6FBA" w14:textId="77777777" w:rsidR="0089691F" w:rsidRPr="009E1BBD" w:rsidRDefault="0089691F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AE309B" w14:textId="77777777"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B4B80" w14:textId="77777777" w:rsidR="0089691F" w:rsidRPr="009E1BBD" w:rsidRDefault="0089691F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C593F" w14:textId="77777777"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8A75F" w14:textId="77777777"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7080B" w:rsidRPr="009E1BBD" w14:paraId="24615EF9" w14:textId="77777777" w:rsidTr="00895B3F">
        <w:trPr>
          <w:trHeight w:val="1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2D58A2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E08CF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AB64" w14:textId="77777777" w:rsidR="0037080B" w:rsidRPr="009E1BBD" w:rsidRDefault="0037080B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FEC07" w14:textId="77777777" w:rsidR="0037080B" w:rsidRPr="009E1BBD" w:rsidRDefault="0037080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E9413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353F9" w14:textId="77777777" w:rsidR="0037080B" w:rsidRPr="009E1BBD" w:rsidRDefault="0037080B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964B4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920EF" w14:textId="77777777" w:rsidR="0037080B" w:rsidRPr="009E1BBD" w:rsidRDefault="0037080B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7080B" w:rsidRPr="009E1BBD" w14:paraId="02D6716E" w14:textId="77777777" w:rsidTr="00C01068">
        <w:trPr>
          <w:trHeight w:val="120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52A62" w14:textId="77777777" w:rsidR="0037080B" w:rsidRPr="009E1BBD" w:rsidRDefault="0037080B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7C6B7" w14:textId="77777777" w:rsidR="0037080B" w:rsidRPr="009E1BBD" w:rsidRDefault="0037080B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4F67E0" w14:textId="77777777" w:rsidR="0037080B" w:rsidRPr="009E1BBD" w:rsidRDefault="0037080B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50A690" w14:textId="77777777" w:rsidR="0037080B" w:rsidRPr="009E1BBD" w:rsidRDefault="0037080B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9FE8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D4699" w14:textId="77777777" w:rsidR="0037080B" w:rsidRPr="009E1BBD" w:rsidRDefault="0037080B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DA21B7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43EB" w14:textId="77777777" w:rsidR="0037080B" w:rsidRPr="009E1BBD" w:rsidRDefault="0037080B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571694F6" w14:textId="77777777" w:rsidTr="00C01068">
        <w:trPr>
          <w:trHeight w:val="138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CA4161" w14:textId="77777777" w:rsidR="00631219" w:rsidRPr="009E1BBD" w:rsidRDefault="00631219" w:rsidP="00895B3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B1DD4" w14:textId="77777777" w:rsidR="00631219" w:rsidRPr="009E1BBD" w:rsidRDefault="00631219" w:rsidP="00895B3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.802</w:t>
            </w:r>
          </w:p>
        </w:tc>
        <w:tc>
          <w:tcPr>
            <w:tcW w:w="3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414AC" w14:textId="77777777" w:rsidR="00631219" w:rsidRPr="009E1BBD" w:rsidRDefault="00631219" w:rsidP="00895B3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9EF57" w14:textId="68731ED0" w:rsidR="00631219" w:rsidRPr="009E1BBD" w:rsidRDefault="00631219" w:rsidP="00895B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Im Mauerwerk integrierte </w:t>
            </w: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Zwischenstützen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oder </w:t>
            </w: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Stützen am Mauerkopf</w:t>
            </w:r>
            <w:r w:rsidR="00F374CA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,</w:t>
            </w:r>
          </w:p>
        </w:tc>
        <w:tc>
          <w:tcPr>
            <w:tcW w:w="85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FA2CF" w14:textId="77777777" w:rsidR="00631219" w:rsidRPr="009E1BBD" w:rsidRDefault="00631219" w:rsidP="00895B3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5E6F7" w14:textId="77777777" w:rsidR="00631219" w:rsidRPr="009E1BBD" w:rsidRDefault="00631219" w:rsidP="00895B3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A9708" w14:textId="77777777" w:rsidR="00631219" w:rsidRPr="009E1BBD" w:rsidRDefault="00631219" w:rsidP="00895B3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0C6C7" w14:textId="77777777" w:rsidR="00631219" w:rsidRPr="009E1BBD" w:rsidRDefault="00631219" w:rsidP="00895B3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14:paraId="2A322CFF" w14:textId="77777777" w:rsidTr="00895B3F">
        <w:trPr>
          <w:trHeight w:val="1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5D84F3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C2211D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D3045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1C600" w14:textId="673D9F1C" w:rsidR="00631219" w:rsidRPr="009E1BBD" w:rsidRDefault="00F374CA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leichzeitig mit Mauerwerk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059615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BAAA7" w14:textId="77777777"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E886F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4D3E7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562F31AD" w14:textId="77777777" w:rsidTr="00895B3F">
        <w:trPr>
          <w:trHeight w:val="1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F4F1A6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E7644B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F55CF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BA165" w14:textId="0C45B10B" w:rsidR="00631219" w:rsidRPr="009E1BBD" w:rsidRDefault="00631219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Ausführung mit Spezialstein</w:t>
            </w:r>
            <w:r w:rsidR="0072785B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en</w:t>
            </w:r>
            <w:r w:rsidR="00A76389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U-Schale Capo 365 U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4 </w:t>
            </w:r>
            <w:proofErr w:type="spellStart"/>
            <w:r w:rsidR="00B923E2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B6633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C8972" w14:textId="77777777"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1A8DD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806F1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22D304D5" w14:textId="77777777" w:rsidTr="00895B3F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91A9CA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B9275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E77E1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9E9B9" w14:textId="6C8C8383" w:rsidR="00631219" w:rsidRPr="009E1BBD" w:rsidRDefault="009351D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Spezialstein</w:t>
            </w:r>
            <w:r w:rsidR="00F374CA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e,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 x l x h = 365 x 247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84921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A589E" w14:textId="77777777"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6993D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18BF4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11A6E743" w14:textId="77777777" w:rsidTr="00895B3F">
        <w:trPr>
          <w:trHeight w:val="9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6D1628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7A78A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33D03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87ACC" w14:textId="77777777"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Querschnitt der integrierten Betonstütze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BD4BB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CBDA2" w14:textId="77777777"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3D66E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606FD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9691F" w:rsidRPr="002B556C" w14:paraId="43388CDE" w14:textId="77777777" w:rsidTr="00895B3F">
        <w:trPr>
          <w:trHeight w:val="13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B02B687" w14:textId="77777777" w:rsidR="0089691F" w:rsidRPr="009E1BBD" w:rsidRDefault="0089691F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2133EE" w14:textId="77777777" w:rsidR="0089691F" w:rsidRPr="009E1BBD" w:rsidRDefault="0089691F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217F7" w14:textId="77777777" w:rsidR="0089691F" w:rsidRPr="009E1BBD" w:rsidRDefault="0089691F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E24CA" w14:textId="77777777" w:rsidR="0089691F" w:rsidRPr="009E1BBD" w:rsidRDefault="0089691F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062CDA" w14:textId="77777777"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F38E5F" w14:textId="77777777" w:rsidR="0089691F" w:rsidRPr="009E1BBD" w:rsidRDefault="0089691F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9B0EB" w14:textId="77777777"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5227A" w14:textId="77777777"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14:paraId="4DF824CE" w14:textId="77777777" w:rsidTr="00895B3F">
        <w:trPr>
          <w:trHeight w:val="13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8105B9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58BAF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C8D9E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C674" w14:textId="77777777" w:rsidR="00631219" w:rsidRPr="009E1BBD" w:rsidRDefault="00803DA0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74B18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8DAC6" w14:textId="77777777"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D8591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9E8E3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75FBC924" w14:textId="77777777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A8D298" w14:textId="77777777"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3F04E" w14:textId="77777777"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6A712" w14:textId="77777777"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422FF" w14:textId="77777777"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F7915" w14:textId="77777777"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522C6" w14:textId="77777777" w:rsidR="00631219" w:rsidRPr="009E1BBD" w:rsidRDefault="00631219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3E16B" w14:textId="77777777"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B9765" w14:textId="77777777"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3ACE282B" w14:textId="77777777" w:rsidTr="00895B3F">
        <w:trPr>
          <w:trHeight w:val="20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6066E8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58C3CD" w14:textId="77777777"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C4A10" w14:textId="77777777"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249AA" w14:textId="420DE5DD"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Im Mauerwerk integrierte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Stützen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bei Leibungen</w:t>
            </w:r>
            <w:r w:rsidR="00F374C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,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0D05B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E6057A" w14:textId="77777777"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D1207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98849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14:paraId="30E2EAF1" w14:textId="77777777" w:rsidTr="00895B3F">
        <w:trPr>
          <w:trHeight w:val="12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E7D6AF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3C1FB" w14:textId="77777777"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57BD3" w14:textId="77777777"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C05A0" w14:textId="48A275E2" w:rsidR="00631219" w:rsidRPr="009E1BBD" w:rsidRDefault="00F374CA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leichzeitig mit Mauerwerk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7098E6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69E3A" w14:textId="77777777"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0D569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7FBC8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21F3756C" w14:textId="77777777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5BFDBD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1FB80" w14:textId="77777777"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A2E0C" w14:textId="77777777"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56650" w14:textId="68A5B96D" w:rsidR="00631219" w:rsidRPr="009E1BBD" w:rsidRDefault="00631219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Ausführung mit Spezialstein</w:t>
            </w:r>
            <w:r w:rsidR="0072785B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en</w:t>
            </w:r>
            <w:r w:rsidR="00A76389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U-Schale Capo 365 U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6 </w:t>
            </w:r>
            <w:proofErr w:type="spellStart"/>
            <w:r w:rsidR="00B923E2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B2F0E3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02EF9" w14:textId="77777777"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6DFB3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09650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308997DF" w14:textId="77777777" w:rsidTr="00895B3F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EC7B8A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C25A9" w14:textId="77777777"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DBE00" w14:textId="77777777"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EFEB6" w14:textId="659E34E5" w:rsidR="00631219" w:rsidRPr="009E1BBD" w:rsidRDefault="009351D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Spezialstein</w:t>
            </w:r>
            <w:r w:rsidR="00F374CA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 x l x h = 365 x 247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E5793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25282" w14:textId="77777777"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4103B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7F7A74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03F41EFE" w14:textId="77777777" w:rsidTr="00895B3F">
        <w:trPr>
          <w:trHeight w:val="16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9416C9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3AEF84" w14:textId="77777777"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37445" w14:textId="77777777"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04253" w14:textId="77777777"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Querschnitt der integrierten Stütze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D3A06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7EA25" w14:textId="77777777"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E71D9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825498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9691F" w:rsidRPr="002B556C" w14:paraId="73AEA27D" w14:textId="77777777" w:rsidTr="00895B3F">
        <w:trPr>
          <w:trHeight w:val="6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55AC99" w14:textId="77777777" w:rsidR="0089691F" w:rsidRPr="009E1BBD" w:rsidRDefault="0089691F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CB3782" w14:textId="77777777" w:rsidR="0089691F" w:rsidRPr="009E1BBD" w:rsidRDefault="0089691F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D4C78" w14:textId="77777777" w:rsidR="0089691F" w:rsidRPr="009E1BBD" w:rsidRDefault="0089691F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B740F" w14:textId="77777777" w:rsidR="0089691F" w:rsidRPr="009E1BBD" w:rsidRDefault="0089691F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701C78" w14:textId="77777777"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10A33" w14:textId="77777777" w:rsidR="0089691F" w:rsidRPr="009E1BBD" w:rsidRDefault="0089691F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121DE" w14:textId="77777777"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D053B" w14:textId="77777777" w:rsidR="0089691F" w:rsidRPr="009E1BBD" w:rsidRDefault="0089691F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14:paraId="6666B505" w14:textId="77777777" w:rsidTr="00895B3F">
        <w:trPr>
          <w:trHeight w:val="6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9C917F" w14:textId="77777777" w:rsidR="00631219" w:rsidRPr="009E1BBD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660D2" w14:textId="77777777"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D2E29" w14:textId="77777777" w:rsidR="00631219" w:rsidRPr="009E1BBD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09483" w14:textId="77777777" w:rsidR="00631219" w:rsidRPr="009E1BBD" w:rsidRDefault="00803DA0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EE5995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EF637F" w14:textId="77777777" w:rsidR="00631219" w:rsidRPr="009E1BBD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8EC16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15BFAB" w14:textId="77777777" w:rsidR="00631219" w:rsidRPr="009E1BBD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26898E6B" w14:textId="77777777" w:rsidTr="00895B3F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3B7FF9" w14:textId="77777777"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9304D" w14:textId="77777777"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EC054" w14:textId="77777777"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545DB" w14:textId="77777777"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25DFC4" w14:textId="77777777"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629C2" w14:textId="77777777" w:rsidR="00631219" w:rsidRPr="009E1BBD" w:rsidRDefault="00631219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CE338" w14:textId="77777777"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5E330" w14:textId="77777777"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9E1BBD" w14:paraId="0A0C4C69" w14:textId="77777777" w:rsidTr="0077633A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7A2147" w14:textId="77777777" w:rsidR="00E67CD0" w:rsidRPr="009E1BBD" w:rsidRDefault="00E67CD0" w:rsidP="0077633A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B7649" w14:textId="77777777" w:rsidR="00E67CD0" w:rsidRPr="009E1BBD" w:rsidRDefault="00E67CD0" w:rsidP="0077633A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D5B206" w14:textId="77777777" w:rsidR="00E67CD0" w:rsidRPr="009E1BBD" w:rsidRDefault="00E67CD0" w:rsidP="0077633A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1B726A" w14:textId="77777777" w:rsidR="00E67CD0" w:rsidRPr="009E1BBD" w:rsidRDefault="00E67CD0" w:rsidP="0077633A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10501" w14:textId="77777777" w:rsidR="00E67CD0" w:rsidRPr="009E1BBD" w:rsidRDefault="00E67CD0" w:rsidP="0077633A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CF8E" w14:textId="77777777" w:rsidR="00E67CD0" w:rsidRPr="009E1BBD" w:rsidRDefault="00E67CD0" w:rsidP="0077633A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14:paraId="5ABC0D27" w14:textId="77777777" w:rsidR="00E67CD0" w:rsidRDefault="00E67CD0">
      <w: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20"/>
        <w:gridCol w:w="852"/>
      </w:tblGrid>
      <w:tr w:rsidR="00F206D1" w:rsidRPr="009E1BBD" w14:paraId="4597D373" w14:textId="77777777" w:rsidTr="0077633A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7A4B0C" w14:textId="77777777" w:rsidR="00F206D1" w:rsidRPr="009E1BBD" w:rsidRDefault="00F206D1" w:rsidP="0077633A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lastRenderedPageBreak/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9DCDF8" w14:textId="77777777" w:rsidR="00F206D1" w:rsidRPr="009E1BBD" w:rsidRDefault="00F206D1" w:rsidP="0077633A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8F4B" w14:textId="77777777" w:rsidR="00F206D1" w:rsidRPr="009E1BBD" w:rsidRDefault="00F206D1" w:rsidP="0077633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FA5A" w14:textId="77777777" w:rsidR="00F206D1" w:rsidRPr="009E1BBD" w:rsidRDefault="00F206D1" w:rsidP="0077633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D1AD3" w14:textId="77777777" w:rsidR="00F206D1" w:rsidRPr="009E1BBD" w:rsidRDefault="00F206D1" w:rsidP="0077633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D91C" w14:textId="77777777" w:rsidR="00F206D1" w:rsidRPr="009E1BBD" w:rsidRDefault="00F206D1" w:rsidP="0077633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F206D1" w:rsidRPr="009E1BBD" w14:paraId="58404C92" w14:textId="77777777" w:rsidTr="0077633A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97B92B" w14:textId="77777777" w:rsidR="00F206D1" w:rsidRPr="009E1BBD" w:rsidRDefault="00F206D1" w:rsidP="0077633A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A79106" w14:textId="77777777" w:rsidR="00F206D1" w:rsidRPr="009E1BBD" w:rsidRDefault="00F206D1" w:rsidP="0077633A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E7343F6" w14:textId="77777777" w:rsidR="00F206D1" w:rsidRPr="009E1BBD" w:rsidRDefault="00F206D1" w:rsidP="0077633A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02F15C" w14:textId="77777777" w:rsidR="00F206D1" w:rsidRPr="009E1BBD" w:rsidRDefault="00F206D1" w:rsidP="0077633A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F22AB7" w14:textId="77777777" w:rsidR="00F206D1" w:rsidRPr="009E1BBD" w:rsidRDefault="00F206D1" w:rsidP="0077633A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D9595" w14:textId="77777777" w:rsidR="00F206D1" w:rsidRPr="009E1BBD" w:rsidRDefault="00F206D1" w:rsidP="00A855DC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E67CD0" w:rsidRPr="009E1BBD" w14:paraId="6A6938F2" w14:textId="77777777" w:rsidTr="00895B3F">
        <w:trPr>
          <w:trHeight w:val="14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E4EA63" w14:textId="14DC191C" w:rsidR="00E67CD0" w:rsidRPr="009E1BBD" w:rsidRDefault="00E67CD0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007BDB" w14:textId="77777777" w:rsidR="00E67CD0" w:rsidRPr="009E1BBD" w:rsidRDefault="00E67CD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C5AA1" w14:textId="77777777" w:rsidR="00E67CD0" w:rsidRPr="009E1BBD" w:rsidRDefault="00E67CD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D8357" w14:textId="77777777" w:rsidR="00E67CD0" w:rsidRPr="009E1BBD" w:rsidRDefault="00E67CD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B48AEE" w14:textId="77777777" w:rsidR="00E67CD0" w:rsidRPr="009E1BBD" w:rsidRDefault="00E67CD0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429CA3" w14:textId="77777777" w:rsidR="00E67CD0" w:rsidRPr="009E1BBD" w:rsidRDefault="00E67CD0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FDA54" w14:textId="77777777" w:rsidR="00E67CD0" w:rsidRPr="009E1BBD" w:rsidRDefault="00E67CD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79C6F" w14:textId="77777777" w:rsidR="00E67CD0" w:rsidRPr="009E1BBD" w:rsidRDefault="00E67CD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bookmarkEnd w:id="3"/>
      <w:tr w:rsidR="00631219" w:rsidRPr="009E1BBD" w14:paraId="420B10F5" w14:textId="77777777" w:rsidTr="00895B3F">
        <w:trPr>
          <w:trHeight w:val="14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295A98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8523C6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A69BA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6D5B8" w14:textId="2B651CB1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Im Mauerwerk integrierte </w:t>
            </w: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Eckstützen</w:t>
            </w:r>
            <w:r w:rsidR="00F374CA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 xml:space="preserve">,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1C2D1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BB701" w14:textId="77777777"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4434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D6A7D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14:paraId="5D3E00E1" w14:textId="77777777" w:rsidTr="00895B3F">
        <w:trPr>
          <w:trHeight w:val="19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964EC9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94F4F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45ED1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65EF3" w14:textId="6BA69EA5" w:rsidR="00631219" w:rsidRPr="009E1BBD" w:rsidRDefault="00F374CA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leichzeitig mit Mauerwerk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5871C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D4085" w14:textId="77777777"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11830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9DC87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150E1A9A" w14:textId="77777777" w:rsidTr="00895B3F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B4AFC6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81851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9D003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DF534" w14:textId="38C780E9" w:rsidR="00631219" w:rsidRPr="009E1BBD" w:rsidRDefault="00631219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Ausführung mit Spezialstein</w:t>
            </w:r>
            <w:r w:rsidR="00A76389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en,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U-Schale Capo 425 U+E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8 </w:t>
            </w:r>
            <w:proofErr w:type="spellStart"/>
            <w:r w:rsidR="00B923E2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04BE4F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59E43" w14:textId="77777777"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547B5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CBCA8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1C943472" w14:textId="77777777" w:rsidTr="00895B3F">
        <w:trPr>
          <w:trHeight w:val="18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1F47CF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12A894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05CB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CEFEB" w14:textId="01601C39" w:rsidR="00631219" w:rsidRPr="009E1BBD" w:rsidRDefault="009351D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Spezialstein</w:t>
            </w:r>
            <w:r w:rsidR="00F374CA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</w:t>
            </w:r>
            <w:r w:rsidR="00A91E85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x l x h = 425 x 275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2D0CE5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49737" w14:textId="77777777"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9F3B8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7B269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6A31D188" w14:textId="77777777" w:rsidTr="00895B3F">
        <w:trPr>
          <w:trHeight w:val="9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ACCC22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02293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B1C5F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C407A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Querschnitt der integrierten Betonstütze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A26B9B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6C045" w14:textId="77777777"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B024A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3A806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9691F" w:rsidRPr="002B556C" w14:paraId="5C7F55B0" w14:textId="77777777" w:rsidTr="00895B3F">
        <w:trPr>
          <w:trHeight w:val="15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404911" w14:textId="77777777" w:rsidR="0089691F" w:rsidRPr="009E1BBD" w:rsidRDefault="0089691F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FD1EB" w14:textId="77777777" w:rsidR="0089691F" w:rsidRPr="009E1BBD" w:rsidRDefault="0089691F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4D574" w14:textId="77777777" w:rsidR="0089691F" w:rsidRPr="009E1BBD" w:rsidRDefault="0089691F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D75A5" w14:textId="77777777" w:rsidR="0089691F" w:rsidRPr="009E1BBD" w:rsidRDefault="0089691F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770A40" w14:textId="77777777" w:rsidR="0089691F" w:rsidRPr="009E1BBD" w:rsidRDefault="0089691F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1307F" w14:textId="77777777" w:rsidR="0089691F" w:rsidRPr="009E1BBD" w:rsidRDefault="0089691F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E683B" w14:textId="77777777" w:rsidR="0089691F" w:rsidRPr="009E1BBD" w:rsidRDefault="0089691F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316F15" w14:textId="77777777" w:rsidR="0089691F" w:rsidRPr="009E1BBD" w:rsidRDefault="0089691F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14:paraId="145431B7" w14:textId="77777777" w:rsidTr="00895B3F">
        <w:trPr>
          <w:trHeight w:val="15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0731B5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AAE64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110AA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91789" w14:textId="77777777" w:rsidR="00631219" w:rsidRPr="009E1BBD" w:rsidRDefault="00803DA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u Pos. </w:t>
            </w:r>
            <w:r w:rsidR="006736A3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8AB14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7DC9B" w14:textId="77777777"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704F1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57B33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18963F2D" w14:textId="77777777" w:rsidTr="00895B3F">
        <w:trPr>
          <w:trHeight w:val="212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03F951" w14:textId="77777777"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08F57" w14:textId="77777777"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07BA46" w14:textId="77777777"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81D5B6" w14:textId="77777777"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8F7F" w14:textId="77777777"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BDAF96" w14:textId="77777777" w:rsidR="00631219" w:rsidRPr="009E1BBD" w:rsidRDefault="00631219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05ED07" w14:textId="77777777"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EFCC" w14:textId="77777777"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539E32C1" w14:textId="77777777" w:rsidTr="00895B3F">
        <w:trPr>
          <w:trHeight w:val="78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6C5807" w14:textId="77777777" w:rsidR="00631219" w:rsidRPr="009E1BBD" w:rsidRDefault="00631219" w:rsidP="00130790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9BCBE" w14:textId="77777777" w:rsidR="00631219" w:rsidRPr="009E1BBD" w:rsidRDefault="00631219" w:rsidP="00130790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.805</w:t>
            </w:r>
          </w:p>
        </w:tc>
        <w:tc>
          <w:tcPr>
            <w:tcW w:w="3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A8157" w14:textId="77777777" w:rsidR="00631219" w:rsidRPr="009E1BBD" w:rsidRDefault="00631219" w:rsidP="00130790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0C8E9" w14:textId="0EE6F190" w:rsidR="00631219" w:rsidRPr="009E1BBD" w:rsidRDefault="00631219" w:rsidP="00130790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Im Mauerwerk integrierte </w:t>
            </w: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Zwischenstützen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oder </w:t>
            </w: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Stützen am Mauerkopf</w:t>
            </w:r>
            <w:r w:rsidR="0072785B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,</w:t>
            </w:r>
          </w:p>
        </w:tc>
        <w:tc>
          <w:tcPr>
            <w:tcW w:w="85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387878" w14:textId="77777777" w:rsidR="00631219" w:rsidRPr="009E1BBD" w:rsidRDefault="00631219" w:rsidP="00130790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28E07" w14:textId="77777777" w:rsidR="00631219" w:rsidRPr="009E1BBD" w:rsidRDefault="00631219" w:rsidP="00130790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74E4" w14:textId="77777777" w:rsidR="00631219" w:rsidRPr="009E1BBD" w:rsidRDefault="00631219" w:rsidP="00130790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F41A34" w14:textId="77777777" w:rsidR="00631219" w:rsidRPr="009E1BBD" w:rsidRDefault="00631219" w:rsidP="00130790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14:paraId="538FF8F9" w14:textId="77777777" w:rsidTr="00895B3F">
        <w:trPr>
          <w:trHeight w:val="18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0DE54F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307AD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A5AFA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10EA5" w14:textId="0FB99770" w:rsidR="00631219" w:rsidRPr="009E1BBD" w:rsidRDefault="0072785B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leichzeitig mit Mauerwerk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8BCA60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F9739" w14:textId="77777777"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93115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CE87E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72C9BC32" w14:textId="77777777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4F4212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68FAB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278DF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3F67B" w14:textId="58A93D37" w:rsidR="00631219" w:rsidRPr="009E1BBD" w:rsidRDefault="00631219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Ausführung mit Spezialstein</w:t>
            </w:r>
            <w:r w:rsidR="00A76389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en,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U-Schale Capo 425 U+E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4 </w:t>
            </w:r>
            <w:proofErr w:type="spellStart"/>
            <w:r w:rsidR="00B923E2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37CB7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43C85" w14:textId="77777777"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26B18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35B13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4C9B0E47" w14:textId="77777777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45B144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E5525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454E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0AB83" w14:textId="5F2760D1" w:rsidR="00631219" w:rsidRPr="009E1BBD" w:rsidRDefault="009351D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Spezialstein</w:t>
            </w:r>
            <w:r w:rsidR="00F374CA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 x l x h = 425 x 275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0082D3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7C85F" w14:textId="77777777"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EC612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1670C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6E909F40" w14:textId="77777777" w:rsidTr="00895B3F">
        <w:trPr>
          <w:trHeight w:val="95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7F883D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9A932D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D31D7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DCEC3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Querschnitt der integrierten Betonstütze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1D786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5EA7F" w14:textId="77777777"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1FA87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4F890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B28C4" w:rsidRPr="002B556C" w14:paraId="76106FB1" w14:textId="77777777" w:rsidTr="00895B3F">
        <w:trPr>
          <w:trHeight w:val="1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3A4CAA" w14:textId="77777777" w:rsidR="000B28C4" w:rsidRPr="009E1BBD" w:rsidRDefault="000B28C4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BFDB0" w14:textId="77777777" w:rsidR="000B28C4" w:rsidRPr="009E1BBD" w:rsidRDefault="000B28C4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FF9F0" w14:textId="77777777" w:rsidR="000B28C4" w:rsidRPr="009E1BBD" w:rsidRDefault="000B28C4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46473" w14:textId="77777777" w:rsidR="000B28C4" w:rsidRPr="009E1BBD" w:rsidRDefault="000B28C4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8E6353" w14:textId="77777777" w:rsidR="000B28C4" w:rsidRPr="009E1BBD" w:rsidRDefault="000B28C4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852EEF" w14:textId="77777777" w:rsidR="000B28C4" w:rsidRPr="009E1BBD" w:rsidRDefault="000B28C4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6611E" w14:textId="77777777" w:rsidR="000B28C4" w:rsidRPr="009E1BBD" w:rsidRDefault="000B28C4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A86AA8" w14:textId="77777777" w:rsidR="000B28C4" w:rsidRPr="009E1BBD" w:rsidRDefault="000B28C4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14:paraId="2509661A" w14:textId="77777777" w:rsidTr="00895B3F">
        <w:trPr>
          <w:trHeight w:val="1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99D022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2ABD9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79BA4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ACD80" w14:textId="77777777" w:rsidR="00631219" w:rsidRPr="009E1BBD" w:rsidRDefault="00803DA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u Pos. </w:t>
            </w:r>
            <w:r w:rsidR="006736A3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A8921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BAAD3" w14:textId="77777777"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559D0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34F64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3293C856" w14:textId="77777777" w:rsidTr="00895B3F">
        <w:trPr>
          <w:trHeight w:val="14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9EC4D1" w14:textId="77777777"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169CF" w14:textId="77777777"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E2A0" w14:textId="77777777"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6BEFC" w14:textId="77777777"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799F7D" w14:textId="77777777"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8655D" w14:textId="77777777" w:rsidR="00631219" w:rsidRPr="009E1BBD" w:rsidRDefault="00631219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56A4B" w14:textId="77777777"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B79FD" w14:textId="77777777"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78C7AD4F" w14:textId="77777777" w:rsidTr="00895B3F">
        <w:trPr>
          <w:trHeight w:val="1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795485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C64E2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.806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70187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26033" w14:textId="5DF3566A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Im Mauerwerk integrierte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Stützen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bei Leibungen</w:t>
            </w:r>
            <w:r w:rsidR="0072785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,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15B4B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83320" w14:textId="77777777"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E152A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EAB20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14:paraId="17076936" w14:textId="77777777" w:rsidTr="00895B3F">
        <w:trPr>
          <w:trHeight w:val="1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50A2DE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4D92A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C1B24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A09B8" w14:textId="4CD3DBF1" w:rsidR="00631219" w:rsidRPr="009E1BBD" w:rsidRDefault="0072785B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leichzeitig mit Mauerwerk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53C949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DCFA9" w14:textId="77777777"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44D93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0EFAC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14CFC4F9" w14:textId="77777777" w:rsidTr="00895B3F">
        <w:trPr>
          <w:trHeight w:val="9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5BFA49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D88CD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608D9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E47B8" w14:textId="77777777" w:rsidR="00631219" w:rsidRPr="009E1BBD" w:rsidRDefault="00631219" w:rsidP="0075235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Ausführung mit Spezialsteinen,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U-Schale Capo 425 U+E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4 </w:t>
            </w:r>
            <w:proofErr w:type="spellStart"/>
            <w:r w:rsidR="00B923E2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24458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4D065" w14:textId="77777777"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B5FDF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9DC29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1140EDE2" w14:textId="77777777" w:rsidTr="00895B3F">
        <w:trPr>
          <w:trHeight w:val="15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C44127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42D96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5CB14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AB37" w14:textId="6C8F78FC" w:rsidR="00631219" w:rsidRPr="009E1BBD" w:rsidRDefault="009351D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Spezialstein</w:t>
            </w:r>
            <w:r w:rsidR="00A76389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 x l x h = 425 x 275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2114A8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222EF" w14:textId="77777777"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3039D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E813D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64D0C7C1" w14:textId="77777777" w:rsidTr="00895B3F">
        <w:trPr>
          <w:trHeight w:val="2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F2C016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FBC52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875B4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831B0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Querschnitt der integrierten Stütze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5708BA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68E9A" w14:textId="77777777"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98B48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0FAC3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0B28C4" w:rsidRPr="002B556C" w14:paraId="034183F2" w14:textId="77777777" w:rsidTr="00895B3F">
        <w:trPr>
          <w:trHeight w:val="1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8C2ACE" w14:textId="77777777" w:rsidR="000B28C4" w:rsidRPr="009E1BBD" w:rsidRDefault="000B28C4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52E5B1" w14:textId="77777777" w:rsidR="000B28C4" w:rsidRPr="009E1BBD" w:rsidRDefault="000B28C4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2B4BB" w14:textId="77777777" w:rsidR="000B28C4" w:rsidRPr="009E1BBD" w:rsidRDefault="000B28C4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C4679" w14:textId="77777777" w:rsidR="000B28C4" w:rsidRPr="009E1BBD" w:rsidRDefault="000B28C4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84FF3" w14:textId="77777777" w:rsidR="000B28C4" w:rsidRPr="009E1BBD" w:rsidRDefault="000B28C4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AFD565" w14:textId="77777777" w:rsidR="000B28C4" w:rsidRPr="009E1BBD" w:rsidRDefault="000B28C4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A85C5" w14:textId="77777777" w:rsidR="000B28C4" w:rsidRPr="009E1BBD" w:rsidRDefault="000B28C4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0A96A0" w14:textId="77777777" w:rsidR="000B28C4" w:rsidRPr="009E1BBD" w:rsidRDefault="000B28C4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14:paraId="794C0D5B" w14:textId="77777777" w:rsidTr="00895B3F">
        <w:trPr>
          <w:trHeight w:val="1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6F8C4C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65E79F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3AF73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E7A29" w14:textId="77777777" w:rsidR="00631219" w:rsidRPr="009E1BBD" w:rsidRDefault="00803DA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u Pos. </w:t>
            </w:r>
            <w:r w:rsidR="006736A3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15741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D22B8" w14:textId="77777777" w:rsidR="00631219" w:rsidRPr="009E1BBD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9B8F8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9F0EA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44A049DB" w14:textId="77777777" w:rsidTr="00895B3F">
        <w:trPr>
          <w:trHeight w:val="19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A95FC8" w14:textId="77777777" w:rsidR="00631219" w:rsidRPr="009E1BBD" w:rsidRDefault="00631219" w:rsidP="008D1A4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C6214" w14:textId="77777777"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BA529" w14:textId="77777777"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BCE2B" w14:textId="77777777" w:rsidR="00631219" w:rsidRPr="009E1BBD" w:rsidRDefault="00631219" w:rsidP="008D1A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10AE7" w14:textId="77777777"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C4478" w14:textId="77777777" w:rsidR="00631219" w:rsidRPr="009E1BBD" w:rsidRDefault="00631219" w:rsidP="008D1A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B6F82" w14:textId="77777777"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1A5BF" w14:textId="77777777" w:rsidR="00631219" w:rsidRPr="009E1BBD" w:rsidRDefault="00631219" w:rsidP="008D1A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9E1BBD" w14:paraId="465A9FDD" w14:textId="77777777" w:rsidTr="0077633A">
        <w:trPr>
          <w:trHeight w:val="2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8B2875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9C046B" w14:textId="1F8ED5C5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256A3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275EC" w14:textId="469CC628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Im Mauerwerk integrierte </w:t>
            </w: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Eckstützen</w:t>
            </w:r>
            <w:r w:rsidR="005C0778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,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295E2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CCCF4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F7BEA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61A098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E67CD0" w:rsidRPr="009E1BBD" w14:paraId="4B99AA65" w14:textId="77777777" w:rsidTr="0077633A">
        <w:trPr>
          <w:trHeight w:val="21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B3C76A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F5F717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4EF11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4447B" w14:textId="2790AD71" w:rsidR="00E67CD0" w:rsidRPr="009E1BBD" w:rsidRDefault="005C0778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</w:t>
            </w:r>
            <w:r w:rsidR="00E67CD0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leichzeitig mit Mauerwerk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3EC56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E8E4A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567B4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82E6C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3C3476" w14:paraId="77BC75BD" w14:textId="77777777" w:rsidTr="0077633A">
        <w:trPr>
          <w:trHeight w:val="9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2AB144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F6FF8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75702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1C05E" w14:textId="51460E5A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Ausführung mit Spezialstein</w:t>
            </w:r>
            <w:r w:rsidR="00A76389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en,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U-Schale Capo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490 U+E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8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DAB6A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5F679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4831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7372D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3C3476" w14:paraId="3B85A022" w14:textId="77777777" w:rsidTr="0077633A">
        <w:trPr>
          <w:trHeight w:val="2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FDBCF0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5FE9C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55BBA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92C2" w14:textId="511DED23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Abmessungen Spezialsteine, b x l x h =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490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x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305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7126A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A50FC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1C3A4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B3A3B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3C3476" w14:paraId="066E910B" w14:textId="77777777" w:rsidTr="0077633A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5D02C2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F8E1D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BCCDF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F54CB" w14:textId="2EE11925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Querschnitt der integrierten Betonstütze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80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x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80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491B1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5F1A4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40AB6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BE073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2B556C" w14:paraId="7F2F1186" w14:textId="77777777" w:rsidTr="0077633A">
        <w:trPr>
          <w:trHeight w:val="1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BF10D0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4CFC8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40BCA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52006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3A3F47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A4A01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5DF94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F1B16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E67CD0" w:rsidRPr="009E1BBD" w14:paraId="2C37EFB0" w14:textId="77777777" w:rsidTr="0077633A">
        <w:trPr>
          <w:trHeight w:val="1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C04F85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77550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C494B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483CF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17390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B5392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1F655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4031A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9E1BBD" w14:paraId="159013A3" w14:textId="77777777" w:rsidTr="0077633A">
        <w:trPr>
          <w:trHeight w:val="120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F2F459" w14:textId="77777777" w:rsidR="00E67CD0" w:rsidRPr="009E1BBD" w:rsidRDefault="00E67CD0" w:rsidP="0077633A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4EA21" w14:textId="77777777" w:rsidR="00E67CD0" w:rsidRPr="009E1BBD" w:rsidRDefault="00E67CD0" w:rsidP="0077633A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E6A7C4" w14:textId="77777777" w:rsidR="00E67CD0" w:rsidRPr="009E1BBD" w:rsidRDefault="00E67CD0" w:rsidP="0077633A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BED163" w14:textId="77777777" w:rsidR="00E67CD0" w:rsidRPr="009E1BBD" w:rsidRDefault="00E67CD0" w:rsidP="0077633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8BDE" w14:textId="77777777" w:rsidR="00E67CD0" w:rsidRPr="009E1BBD" w:rsidRDefault="00E67CD0" w:rsidP="007763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9B9BC" w14:textId="77777777" w:rsidR="00E67CD0" w:rsidRPr="009E1BBD" w:rsidRDefault="00E67CD0" w:rsidP="0077633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E74553" w14:textId="77777777" w:rsidR="00E67CD0" w:rsidRPr="009E1BBD" w:rsidRDefault="00E67CD0" w:rsidP="007763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6DCC" w14:textId="77777777" w:rsidR="00E67CD0" w:rsidRPr="009E1BBD" w:rsidRDefault="00E67CD0" w:rsidP="007763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9E1BBD" w14:paraId="15237D08" w14:textId="77777777" w:rsidTr="0077633A">
        <w:trPr>
          <w:trHeight w:val="138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4E16AD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8C91B" w14:textId="64AB995F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8</w:t>
            </w:r>
          </w:p>
        </w:tc>
        <w:tc>
          <w:tcPr>
            <w:tcW w:w="3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7FDFB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752B0" w14:textId="745A97FF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Im Mauerwerk integrierte </w:t>
            </w: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Zwischenstützen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oder </w:t>
            </w: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Stützen am Mauerkopf</w:t>
            </w:r>
            <w:r w:rsidR="005C0778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,</w:t>
            </w:r>
          </w:p>
        </w:tc>
        <w:tc>
          <w:tcPr>
            <w:tcW w:w="85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BEEE0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7BF0B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9079F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165E11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E67CD0" w:rsidRPr="009E1BBD" w14:paraId="0310538D" w14:textId="77777777" w:rsidTr="0077633A">
        <w:trPr>
          <w:trHeight w:val="1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8060FE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15B5E3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F6F21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6F82A" w14:textId="7B506378" w:rsidR="00E67CD0" w:rsidRPr="009E1BBD" w:rsidRDefault="005C0778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</w:t>
            </w:r>
            <w:r w:rsidR="00E67CD0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leichzeitig mit Mauerwerk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B3F6C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CD5BE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0CD1E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9AB5F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3C3476" w14:paraId="3899FC00" w14:textId="77777777" w:rsidTr="0077633A">
        <w:trPr>
          <w:trHeight w:val="1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61FB40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F0947A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CEF13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C952D" w14:textId="1D8EA960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Ausführung mit Spezialstein</w:t>
            </w:r>
            <w:r w:rsidR="00A76389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en,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U-Schale Capo </w:t>
            </w:r>
            <w:r w:rsidRPr="00E67C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490 U+E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4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3C120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4EA67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13BF9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68F08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3C3476" w14:paraId="247D32FB" w14:textId="77777777" w:rsidTr="0077633A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655A87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EAE4D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1C831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9E255" w14:textId="22031D80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Spezialstein</w:t>
            </w:r>
            <w:r w:rsidR="00A76389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 x l x h = </w:t>
            </w:r>
            <w:r w:rsidRPr="00E67CD0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490 x 305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CAB40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627DF5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6F353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19064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3C3476" w14:paraId="260FC3B5" w14:textId="77777777" w:rsidTr="0077633A">
        <w:trPr>
          <w:trHeight w:val="9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199B2D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2FEF0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B251C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BA0E8" w14:textId="2B493669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Querschnitt der integrierten Betonstütze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18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0 x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18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C88FF7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47CC99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0E990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D2D4D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2B556C" w14:paraId="11C3A9A0" w14:textId="77777777" w:rsidTr="0077633A">
        <w:trPr>
          <w:trHeight w:val="13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D3BD56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36A20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B3E51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28A75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B68D09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4D66B7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A4927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8552BB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E67CD0" w:rsidRPr="009E1BBD" w14:paraId="75C03167" w14:textId="77777777" w:rsidTr="0077633A">
        <w:trPr>
          <w:trHeight w:val="13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4F22DD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9338D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B9C10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EE49B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50380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3FC45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1DACE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3CE5B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9E1BBD" w14:paraId="149B7372" w14:textId="77777777" w:rsidTr="0077633A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342D09" w14:textId="77777777" w:rsidR="00E67CD0" w:rsidRPr="009E1BBD" w:rsidRDefault="00E67CD0" w:rsidP="0077633A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097F3" w14:textId="77777777" w:rsidR="00E67CD0" w:rsidRPr="009E1BBD" w:rsidRDefault="00E67CD0" w:rsidP="0077633A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20B69" w14:textId="77777777" w:rsidR="00E67CD0" w:rsidRPr="009E1BBD" w:rsidRDefault="00E67CD0" w:rsidP="0077633A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C9595" w14:textId="77777777" w:rsidR="00E67CD0" w:rsidRPr="009E1BBD" w:rsidRDefault="00E67CD0" w:rsidP="0077633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43582E" w14:textId="77777777" w:rsidR="00E67CD0" w:rsidRPr="009E1BBD" w:rsidRDefault="00E67CD0" w:rsidP="007763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AE1DB" w14:textId="77777777" w:rsidR="00E67CD0" w:rsidRPr="009E1BBD" w:rsidRDefault="00E67CD0" w:rsidP="0077633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78637" w14:textId="77777777" w:rsidR="00E67CD0" w:rsidRPr="009E1BBD" w:rsidRDefault="00E67CD0" w:rsidP="007763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4EF41" w14:textId="77777777" w:rsidR="00E67CD0" w:rsidRPr="009E1BBD" w:rsidRDefault="00E67CD0" w:rsidP="007763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9E1BBD" w14:paraId="18D2A8D9" w14:textId="77777777" w:rsidTr="0077633A">
        <w:trPr>
          <w:trHeight w:val="20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A8A64C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068D5" w14:textId="5D804F5D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28832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FD7AD" w14:textId="5604EA0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Im Mauerwerk integrierte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Stützen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bei Leibungen</w:t>
            </w:r>
            <w:r w:rsidR="005C07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,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20F2B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CC042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8836F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722E6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E67CD0" w:rsidRPr="009E1BBD" w14:paraId="0C498C12" w14:textId="77777777" w:rsidTr="0077633A">
        <w:trPr>
          <w:trHeight w:val="12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A457C2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79FE5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DD5AD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B449C" w14:textId="43032594" w:rsidR="00E67CD0" w:rsidRPr="009E1BBD" w:rsidRDefault="005C0778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</w:t>
            </w:r>
            <w:r w:rsidR="00E67CD0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leichzeitig mit Mauerwerk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3EAC4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622FBA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DA32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89218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3C3476" w14:paraId="6B1464E8" w14:textId="77777777" w:rsidTr="0077633A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8F50D9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D8B85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E3C5F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EADD3" w14:textId="4D79EB1B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Ausführung mit Spezialstein</w:t>
            </w:r>
            <w:r w:rsidR="00A76389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en,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U-Schale Capo </w:t>
            </w:r>
            <w:r w:rsidRPr="00E67C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490 U+E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4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F6307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6C22F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45937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2F9281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3C3476" w14:paraId="6E9342CC" w14:textId="77777777" w:rsidTr="0077633A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7016D7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8E1A3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51882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A1B74" w14:textId="593D5C19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Abmessungen Spezialstein</w:t>
            </w:r>
            <w:r w:rsidR="00A76389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 x l x h = </w:t>
            </w:r>
            <w:r w:rsidRPr="00E67CD0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490 x 305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BFE17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FA719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A55E8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E6771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3C3476" w14:paraId="2785AA9C" w14:textId="77777777" w:rsidTr="0077633A">
        <w:trPr>
          <w:trHeight w:val="16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7689C4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FEF35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89747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03C2A" w14:textId="0FB367F0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Querschnitt der integrierten Stütze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80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x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8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80C1AB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28F9D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C79B6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628BD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2B556C" w14:paraId="7007522E" w14:textId="77777777" w:rsidTr="0077633A">
        <w:trPr>
          <w:trHeight w:val="6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EEF53E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32BCE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46756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D1E7E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78FDA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6945B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65221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9AB8E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E67CD0" w:rsidRPr="009E1BBD" w14:paraId="2051D8AE" w14:textId="77777777" w:rsidTr="0077633A">
        <w:trPr>
          <w:trHeight w:val="6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E8A89E" w14:textId="77777777" w:rsidR="00E67CD0" w:rsidRPr="009E1BBD" w:rsidRDefault="00E67CD0" w:rsidP="0077633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9A39E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6C5A7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8F2F" w14:textId="77777777" w:rsidR="00E67CD0" w:rsidRPr="009E1BBD" w:rsidRDefault="00E67CD0" w:rsidP="0077633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76A6C2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85285" w14:textId="77777777" w:rsidR="00E67CD0" w:rsidRPr="009E1BBD" w:rsidRDefault="00E67CD0" w:rsidP="007763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27D54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7EBE28" w14:textId="77777777" w:rsidR="00E67CD0" w:rsidRPr="009E1BBD" w:rsidRDefault="00E67CD0" w:rsidP="0077633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E67CD0" w:rsidRPr="009E1BBD" w14:paraId="64495D15" w14:textId="77777777" w:rsidTr="0077633A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F23E02" w14:textId="77777777" w:rsidR="00E67CD0" w:rsidRPr="009E1BBD" w:rsidRDefault="00E67CD0" w:rsidP="0077633A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1D8C6" w14:textId="77777777" w:rsidR="00E67CD0" w:rsidRPr="009E1BBD" w:rsidRDefault="00E67CD0" w:rsidP="0077633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5FC1F" w14:textId="77777777" w:rsidR="00E67CD0" w:rsidRPr="009E1BBD" w:rsidRDefault="00E67CD0" w:rsidP="0077633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60315" w14:textId="77777777" w:rsidR="00E67CD0" w:rsidRPr="009E1BBD" w:rsidRDefault="00E67CD0" w:rsidP="0077633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123F5" w14:textId="77777777" w:rsidR="00E67CD0" w:rsidRPr="009E1BBD" w:rsidRDefault="00E67CD0" w:rsidP="007763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D33FE" w14:textId="77777777" w:rsidR="00E67CD0" w:rsidRPr="009E1BBD" w:rsidRDefault="00E67CD0" w:rsidP="0077633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03D69" w14:textId="77777777" w:rsidR="00E67CD0" w:rsidRPr="009E1BBD" w:rsidRDefault="00E67CD0" w:rsidP="007763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00D071" w14:textId="77777777" w:rsidR="00E67CD0" w:rsidRPr="009E1BBD" w:rsidRDefault="00E67CD0" w:rsidP="007763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F206D1" w:rsidRPr="009E1BBD" w14:paraId="53D9993A" w14:textId="77777777" w:rsidTr="0077633A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B8F4DD" w14:textId="77777777" w:rsidR="00F206D1" w:rsidRPr="009E1BBD" w:rsidRDefault="00F206D1" w:rsidP="0077633A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6948E" w14:textId="77777777" w:rsidR="00F206D1" w:rsidRPr="009E1BBD" w:rsidRDefault="00F206D1" w:rsidP="0077633A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CDF65B" w14:textId="77777777" w:rsidR="00F206D1" w:rsidRPr="009E1BBD" w:rsidRDefault="00F206D1" w:rsidP="0077633A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0FB0B" w14:textId="77777777" w:rsidR="00F206D1" w:rsidRPr="009E1BBD" w:rsidRDefault="00F206D1" w:rsidP="0077633A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BA3BE" w14:textId="77777777" w:rsidR="00F206D1" w:rsidRPr="009E1BBD" w:rsidRDefault="00F206D1" w:rsidP="0077633A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AC8E" w14:textId="77777777" w:rsidR="00F206D1" w:rsidRPr="009E1BBD" w:rsidRDefault="00F206D1" w:rsidP="0077633A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14:paraId="4AD67694" w14:textId="77777777" w:rsidR="00F206D1" w:rsidRDefault="00F206D1">
      <w:r>
        <w:br w:type="page"/>
      </w:r>
    </w:p>
    <w:tbl>
      <w:tblPr>
        <w:tblW w:w="10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201"/>
        <w:gridCol w:w="201"/>
        <w:gridCol w:w="6053"/>
        <w:gridCol w:w="852"/>
        <w:gridCol w:w="426"/>
        <w:gridCol w:w="620"/>
        <w:gridCol w:w="852"/>
      </w:tblGrid>
      <w:tr w:rsidR="00F206D1" w:rsidRPr="009E1BBD" w14:paraId="4E41B3D2" w14:textId="77777777" w:rsidTr="006A1BE0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D04F5D" w14:textId="77777777" w:rsidR="00F206D1" w:rsidRPr="009E1BBD" w:rsidRDefault="00F206D1" w:rsidP="0077633A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lastRenderedPageBreak/>
              <w:t>Position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81A71C" w14:textId="77777777" w:rsidR="00F206D1" w:rsidRPr="009E1BBD" w:rsidRDefault="00F206D1" w:rsidP="0077633A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AE9F" w14:textId="77777777" w:rsidR="00F206D1" w:rsidRPr="009E1BBD" w:rsidRDefault="00F206D1" w:rsidP="0077633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CE3F" w14:textId="77777777" w:rsidR="00F206D1" w:rsidRPr="009E1BBD" w:rsidRDefault="00F206D1" w:rsidP="0077633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42179" w14:textId="77777777" w:rsidR="00F206D1" w:rsidRPr="009E1BBD" w:rsidRDefault="00F206D1" w:rsidP="0077633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0FF3" w14:textId="77777777" w:rsidR="00F206D1" w:rsidRPr="009E1BBD" w:rsidRDefault="00F206D1" w:rsidP="0077633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F206D1" w:rsidRPr="009E1BBD" w14:paraId="716B2623" w14:textId="77777777" w:rsidTr="00272A16">
        <w:trPr>
          <w:trHeight w:val="26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9C5143" w14:textId="77777777" w:rsidR="00F206D1" w:rsidRPr="009E1BBD" w:rsidRDefault="00F206D1" w:rsidP="006A1BE0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E6463E" w14:textId="77777777" w:rsidR="00F206D1" w:rsidRPr="009E1BBD" w:rsidRDefault="00F206D1" w:rsidP="006A1BE0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9217643" w14:textId="77777777" w:rsidR="00F206D1" w:rsidRPr="009E1BBD" w:rsidRDefault="00F206D1" w:rsidP="006A1BE0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3C2DBF5" w14:textId="77777777" w:rsidR="00F206D1" w:rsidRPr="009E1BBD" w:rsidRDefault="00F206D1" w:rsidP="006A1BE0">
            <w:pPr>
              <w:spacing w:before="8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57D03F8" w14:textId="77777777" w:rsidR="00F206D1" w:rsidRPr="009E1BBD" w:rsidRDefault="00F206D1" w:rsidP="006A1BE0">
            <w:pPr>
              <w:spacing w:before="8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E2341" w14:textId="77777777" w:rsidR="00F206D1" w:rsidRPr="009E1BBD" w:rsidRDefault="00F206D1" w:rsidP="00A855DC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631219" w:rsidRPr="009E1BBD" w14:paraId="47F79A2F" w14:textId="77777777" w:rsidTr="006A1BE0">
        <w:trPr>
          <w:trHeight w:val="23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3E3C9C" w14:textId="77777777" w:rsidR="00631219" w:rsidRPr="009E1BBD" w:rsidRDefault="00631219" w:rsidP="006A1BE0">
            <w:pPr>
              <w:spacing w:before="8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212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815A5" w14:textId="77777777" w:rsidR="00631219" w:rsidRPr="009E1BBD" w:rsidRDefault="00631219" w:rsidP="006A1BE0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34724" w14:textId="77777777" w:rsidR="00631219" w:rsidRPr="009E1BBD" w:rsidRDefault="00631219" w:rsidP="006A1BE0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Mehrleistungen für obere Mauerwerksabschlüsse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CEEA4" w14:textId="77777777" w:rsidR="00631219" w:rsidRPr="009E1BBD" w:rsidRDefault="00631219" w:rsidP="006A1BE0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BBFD1D" w14:textId="77777777" w:rsidR="00631219" w:rsidRPr="009E1BBD" w:rsidRDefault="00631219" w:rsidP="006A1BE0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A452F" w14:textId="77777777" w:rsidR="00631219" w:rsidRPr="009E1BBD" w:rsidRDefault="00631219" w:rsidP="006A1BE0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CFB75" w14:textId="77777777" w:rsidR="00631219" w:rsidRPr="009E1BBD" w:rsidRDefault="00631219" w:rsidP="006A1BE0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773BEBFC" w14:textId="77777777" w:rsidTr="006A1BE0">
        <w:trPr>
          <w:trHeight w:val="16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E2DF62" w14:textId="77777777" w:rsidR="00631219" w:rsidRPr="009E1BBD" w:rsidRDefault="00631219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07212" w14:textId="77777777" w:rsidR="00631219" w:rsidRPr="009E1BBD" w:rsidRDefault="00631219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4CA40" w14:textId="77777777" w:rsidR="00631219" w:rsidRPr="009E1BBD" w:rsidRDefault="00631219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Mörtelüberzug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FB096" w14:textId="77777777" w:rsidR="00631219" w:rsidRPr="009E1BBD" w:rsidRDefault="00631219" w:rsidP="00272A1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63695" w14:textId="77777777" w:rsidR="00631219" w:rsidRPr="009E1BBD" w:rsidRDefault="00631219" w:rsidP="00272A1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CA48" w14:textId="77777777" w:rsidR="00631219" w:rsidRPr="009E1BBD" w:rsidRDefault="00631219" w:rsidP="00272A1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950DB7" w14:textId="77777777" w:rsidR="00631219" w:rsidRPr="009E1BBD" w:rsidRDefault="00631219" w:rsidP="00272A1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31623F5C" w14:textId="77777777" w:rsidTr="006A1BE0">
        <w:trPr>
          <w:trHeight w:val="12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D91FD4" w14:textId="77777777" w:rsidR="00631219" w:rsidRPr="009E1BBD" w:rsidRDefault="00631219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6D677" w14:textId="77777777" w:rsidR="00631219" w:rsidRPr="009E1BBD" w:rsidRDefault="00631219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.110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E73E2" w14:textId="77777777" w:rsidR="00631219" w:rsidRPr="009E1BBD" w:rsidRDefault="00631219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Horizontal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30B172" w14:textId="77777777" w:rsidR="00631219" w:rsidRPr="009E1BBD" w:rsidRDefault="00631219" w:rsidP="00272A1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141E22" w14:textId="77777777" w:rsidR="00631219" w:rsidRPr="009E1BBD" w:rsidRDefault="00631219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4CF47" w14:textId="77777777" w:rsidR="00631219" w:rsidRPr="009E1BBD" w:rsidRDefault="00631219" w:rsidP="00272A1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090DD" w14:textId="77777777" w:rsidR="00631219" w:rsidRPr="009E1BBD" w:rsidRDefault="00631219" w:rsidP="00272A1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4B41AC9C" w14:textId="77777777" w:rsidTr="006A1BE0">
        <w:trPr>
          <w:trHeight w:val="1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258B6F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2E117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.112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1F8EF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7D0E5" w14:textId="77777777" w:rsidR="00631219" w:rsidRPr="009E1BBD" w:rsidRDefault="00803DA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5ECDC" w14:textId="77777777" w:rsidR="00631219" w:rsidRPr="009E1BBD" w:rsidRDefault="00631219" w:rsidP="00EC15E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C7D93" w14:textId="77777777" w:rsidR="00631219" w:rsidRPr="009E1BBD" w:rsidRDefault="00631219" w:rsidP="00EC15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A5F72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2C7999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14:paraId="5FE3FD1E" w14:textId="77777777" w:rsidTr="006A1BE0">
        <w:trPr>
          <w:trHeight w:val="13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87C832" w14:textId="77777777" w:rsidR="00631219" w:rsidRPr="009E1BBD" w:rsidRDefault="00631219" w:rsidP="006A1BE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7F2BE" w14:textId="77777777" w:rsidR="00631219" w:rsidRPr="009E1BBD" w:rsidRDefault="00631219" w:rsidP="006A1BE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82EED" w14:textId="77777777" w:rsidR="00631219" w:rsidRPr="009E1BBD" w:rsidRDefault="00631219" w:rsidP="006A1BE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D1402" w14:textId="77777777" w:rsidR="00631219" w:rsidRPr="009E1BBD" w:rsidRDefault="00631219" w:rsidP="00272A1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Mit Wärmedämmmörtel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58FBB" w14:textId="77777777" w:rsidR="00631219" w:rsidRPr="009E1BBD" w:rsidRDefault="00631219" w:rsidP="006A1BE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7CE46" w14:textId="77777777" w:rsidR="00631219" w:rsidRPr="009E1BBD" w:rsidRDefault="00631219" w:rsidP="006A1BE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14F5C" w14:textId="77777777" w:rsidR="00631219" w:rsidRPr="009E1BBD" w:rsidRDefault="00631219" w:rsidP="006A1BE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E670C" w14:textId="77777777" w:rsidR="00631219" w:rsidRPr="009E1BBD" w:rsidRDefault="00631219" w:rsidP="006A1BE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06495690" w14:textId="77777777" w:rsidTr="006A1BE0">
        <w:trPr>
          <w:trHeight w:val="11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7245DC" w14:textId="77777777" w:rsidR="00631219" w:rsidRPr="009E1BBD" w:rsidRDefault="00631219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EDA38" w14:textId="77777777" w:rsidR="00631219" w:rsidRPr="009E1BBD" w:rsidRDefault="00631219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.120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67342" w14:textId="77777777" w:rsidR="00631219" w:rsidRPr="009E1BBD" w:rsidRDefault="00631219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Geneigt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06772" w14:textId="77777777" w:rsidR="00631219" w:rsidRPr="009E1BBD" w:rsidRDefault="00631219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D4A4B" w14:textId="77777777" w:rsidR="00631219" w:rsidRPr="009E1BBD" w:rsidRDefault="00631219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0B39" w14:textId="77777777" w:rsidR="00631219" w:rsidRPr="009E1BBD" w:rsidRDefault="00631219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33371" w14:textId="77777777" w:rsidR="00631219" w:rsidRPr="009E1BBD" w:rsidRDefault="00631219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5C8FCD50" w14:textId="77777777" w:rsidTr="006A1BE0">
        <w:trPr>
          <w:trHeight w:val="11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A83FD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F66B28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.122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79CD19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BE23AD" w14:textId="77777777" w:rsidR="00631219" w:rsidRPr="009E1BBD" w:rsidRDefault="00803DA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9DC1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8FE342" w14:textId="77777777" w:rsidR="00631219" w:rsidRPr="009E1BBD" w:rsidRDefault="00631219" w:rsidP="00EC15E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0E3545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46D3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14:paraId="14AA5077" w14:textId="77777777" w:rsidTr="006A1BE0">
        <w:trPr>
          <w:trHeight w:val="52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46CE7" w14:textId="77777777" w:rsidR="00631219" w:rsidRPr="009E1BBD" w:rsidRDefault="00631219" w:rsidP="006A1BE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2908A" w14:textId="77777777" w:rsidR="00631219" w:rsidRPr="009E1BBD" w:rsidRDefault="00631219" w:rsidP="006A1BE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BFE7EF" w14:textId="77777777" w:rsidR="00631219" w:rsidRPr="009E1BBD" w:rsidRDefault="00631219" w:rsidP="006A1BE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318195" w14:textId="77777777" w:rsidR="00631219" w:rsidRPr="009E1BBD" w:rsidRDefault="00631219" w:rsidP="006A1BE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Mit Wärmedämmmörtel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0F16" w14:textId="77777777" w:rsidR="00631219" w:rsidRPr="009E1BBD" w:rsidRDefault="00631219" w:rsidP="006A1BE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0B6A7" w14:textId="77777777" w:rsidR="00631219" w:rsidRPr="009E1BBD" w:rsidRDefault="00631219" w:rsidP="006A1BE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4C0194" w14:textId="77777777" w:rsidR="00631219" w:rsidRPr="009E1BBD" w:rsidRDefault="00631219" w:rsidP="006A1BE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6D98" w14:textId="77777777" w:rsidR="00631219" w:rsidRPr="009E1BBD" w:rsidRDefault="00631219" w:rsidP="006A1BE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9E1BBD" w14:paraId="0733194D" w14:textId="77777777" w:rsidTr="006A1BE0">
        <w:trPr>
          <w:trHeight w:val="52"/>
        </w:trPr>
        <w:tc>
          <w:tcPr>
            <w:tcW w:w="50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DD9C9A" w14:textId="77777777" w:rsidR="00405D68" w:rsidRPr="009E1BBD" w:rsidRDefault="00405D68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DA2B4" w14:textId="77777777" w:rsidR="00405D68" w:rsidRPr="009E1BBD" w:rsidRDefault="00405D68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.200</w:t>
            </w:r>
          </w:p>
        </w:tc>
        <w:tc>
          <w:tcPr>
            <w:tcW w:w="645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FE7964C" w14:textId="77777777" w:rsidR="00405D68" w:rsidRPr="009E1BBD" w:rsidRDefault="00405D68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Ausmauern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E9AD" w14:textId="77777777" w:rsidR="00405D68" w:rsidRPr="009E1BBD" w:rsidRDefault="00405D68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A8CA7" w14:textId="77777777" w:rsidR="00405D68" w:rsidRPr="009E1BBD" w:rsidRDefault="00405D68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F72D7C7" w14:textId="77777777" w:rsidR="00405D68" w:rsidRPr="009E1BBD" w:rsidRDefault="00405D68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E9D3" w14:textId="77777777" w:rsidR="00405D68" w:rsidRPr="009E1BBD" w:rsidRDefault="006774B5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</w:t>
            </w:r>
            <w:r w:rsidR="00405D68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3C3476" w14:paraId="448E5BFD" w14:textId="77777777" w:rsidTr="006A1BE0">
        <w:trPr>
          <w:trHeight w:val="327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5E43B0" w14:textId="77777777" w:rsidR="00405D68" w:rsidRPr="009E1BBD" w:rsidRDefault="00405D68" w:rsidP="00D2113E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5790EE" w14:textId="77777777" w:rsidR="00405D68" w:rsidRPr="009E1BBD" w:rsidRDefault="00405D68" w:rsidP="00D2113E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.210</w:t>
            </w:r>
          </w:p>
        </w:tc>
        <w:tc>
          <w:tcPr>
            <w:tcW w:w="64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FB3B4" w14:textId="77777777" w:rsidR="00405D68" w:rsidRPr="009E1BBD" w:rsidRDefault="00405D68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Von Sparrenlagen, inkl. Anpassen an OK Sparren oder parallel zu OK Sparren sowie Trennschicht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DF7E6" w14:textId="77777777" w:rsidR="00405D68" w:rsidRPr="009E1BBD" w:rsidRDefault="00405D68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C27E4" w14:textId="77777777" w:rsidR="00405D68" w:rsidRPr="009E1BBD" w:rsidRDefault="00405D68" w:rsidP="00D2113E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340E7" w14:textId="77777777" w:rsidR="00405D68" w:rsidRPr="009E1BBD" w:rsidRDefault="00405D68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DA70C" w14:textId="77777777" w:rsidR="00405D68" w:rsidRPr="009E1BBD" w:rsidRDefault="00405D68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11E6470A" w14:textId="77777777" w:rsidTr="006A1BE0">
        <w:trPr>
          <w:trHeight w:val="29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6BD094" w14:textId="77777777" w:rsidR="00631219" w:rsidRPr="009E1BBD" w:rsidRDefault="00631219" w:rsidP="006A1BE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D852C" w14:textId="77777777" w:rsidR="00631219" w:rsidRPr="009E1BBD" w:rsidRDefault="00631219" w:rsidP="006A1BE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.212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AC6CC" w14:textId="77777777" w:rsidR="00631219" w:rsidRPr="009E1BBD" w:rsidRDefault="00631219" w:rsidP="006A1BE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94379" w14:textId="77777777" w:rsidR="00631219" w:rsidRPr="009E1BBD" w:rsidRDefault="00803DA0" w:rsidP="006A1BE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E37BF" w14:textId="77777777" w:rsidR="00631219" w:rsidRPr="009E1BBD" w:rsidRDefault="00631219" w:rsidP="006A1BE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D7C79" w14:textId="77777777" w:rsidR="00631219" w:rsidRPr="009E1BBD" w:rsidRDefault="00631219" w:rsidP="006A1BE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D884" w14:textId="77777777" w:rsidR="00631219" w:rsidRPr="009E1BBD" w:rsidRDefault="00631219" w:rsidP="006A1BE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B2063" w14:textId="77777777" w:rsidR="00631219" w:rsidRPr="009E1BBD" w:rsidRDefault="00631219" w:rsidP="006A1BE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3C3476" w14:paraId="1161BEA3" w14:textId="77777777" w:rsidTr="006A1BE0">
        <w:trPr>
          <w:trHeight w:val="28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4012A3" w14:textId="77777777" w:rsidR="00631219" w:rsidRPr="009E1BBD" w:rsidRDefault="00631219" w:rsidP="00D2113E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7E669" w14:textId="77777777" w:rsidR="00631219" w:rsidRPr="009E1BBD" w:rsidRDefault="00631219" w:rsidP="00D2113E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.220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F12E7" w14:textId="77777777" w:rsidR="00631219" w:rsidRPr="009E1BBD" w:rsidRDefault="00631219" w:rsidP="00272A1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Von Balkenlagen, inkl. Unterschlagen und Anpassen an OK Balken sowie Trennschicht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4E9B5" w14:textId="77777777" w:rsidR="00631219" w:rsidRPr="009E1BBD" w:rsidRDefault="00631219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68AAA" w14:textId="77777777" w:rsidR="00631219" w:rsidRPr="009E1BBD" w:rsidRDefault="00631219" w:rsidP="00D2113E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2614A" w14:textId="77777777" w:rsidR="00631219" w:rsidRPr="009E1BBD" w:rsidRDefault="00631219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B434C" w14:textId="77777777" w:rsidR="00631219" w:rsidRPr="009E1BBD" w:rsidRDefault="00631219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705F1463" w14:textId="77777777" w:rsidTr="006A1BE0">
        <w:trPr>
          <w:trHeight w:val="5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DB28C9" w14:textId="77777777" w:rsidR="00631219" w:rsidRPr="009E1BBD" w:rsidRDefault="00631219" w:rsidP="006A1BE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8A25B" w14:textId="77777777" w:rsidR="00631219" w:rsidRPr="009E1BBD" w:rsidRDefault="00631219" w:rsidP="006A1BE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.222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92FEF" w14:textId="77777777" w:rsidR="00631219" w:rsidRPr="009E1BBD" w:rsidRDefault="00631219" w:rsidP="006A1BE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0CA7A" w14:textId="77777777" w:rsidR="00631219" w:rsidRPr="009E1BBD" w:rsidRDefault="00803DA0" w:rsidP="006A1BE0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947E50" w14:textId="77777777" w:rsidR="00631219" w:rsidRPr="009E1BBD" w:rsidRDefault="00631219" w:rsidP="006A1BE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EB4A8" w14:textId="77777777" w:rsidR="00631219" w:rsidRPr="009E1BBD" w:rsidRDefault="00631219" w:rsidP="006A1BE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55299" w14:textId="77777777" w:rsidR="00631219" w:rsidRPr="009E1BBD" w:rsidRDefault="00631219" w:rsidP="006A1BE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E6895" w14:textId="77777777" w:rsidR="00631219" w:rsidRPr="009E1BBD" w:rsidRDefault="00631219" w:rsidP="006A1BE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14:paraId="6D1E1419" w14:textId="77777777" w:rsidTr="006A1BE0">
        <w:trPr>
          <w:trHeight w:val="14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9E0856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29425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A4587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A3014" w14:textId="6C937A3D" w:rsidR="00631219" w:rsidRPr="009E1BBD" w:rsidRDefault="00631219" w:rsidP="006A1BE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Oberer Wandab</w:t>
            </w:r>
            <w:r w:rsidR="00C4195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schluss und Auflager </w:t>
            </w:r>
            <w:r w:rsidR="00C41951" w:rsidRPr="007D584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horizontal</w:t>
            </w:r>
            <w:r w:rsidR="00C4195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C4195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it U-Schalen als Ring</w:t>
            </w:r>
            <w:r w:rsidR="006A1BE0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-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balken ausbilden.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30F30" w14:textId="77777777" w:rsidR="004A06E1" w:rsidRDefault="004A06E1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38BA6674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F93B97" w14:textId="77777777" w:rsidR="004A06E1" w:rsidRDefault="004A06E1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31700CB0" w14:textId="77777777"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86F1" w14:textId="77777777" w:rsidR="004A06E1" w:rsidRDefault="004A06E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467C9E92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DC2AC5" w14:textId="77777777" w:rsidR="004A06E1" w:rsidRDefault="004A06E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5A619856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3C3476" w14:paraId="415F24C0" w14:textId="77777777" w:rsidTr="006A1BE0">
        <w:trPr>
          <w:trHeight w:val="16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F602C3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D4BA19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420F5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1229C" w14:textId="273DD5A4" w:rsidR="00631219" w:rsidRPr="001A24F8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U-</w:t>
            </w:r>
            <w:proofErr w:type="spellStart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Schale</w:t>
            </w:r>
            <w:proofErr w:type="spellEnd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Capo 365 U (4 </w:t>
            </w:r>
            <w:proofErr w:type="spellStart"/>
            <w:r w:rsidR="00B923E2"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Stk</w:t>
            </w:r>
            <w:proofErr w:type="spellEnd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/m)</w:t>
            </w:r>
            <w:r w:rsidR="006A1BE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,</w:t>
            </w:r>
            <w:r w:rsidR="006A1BE0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Betonquerschnitt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B978B6" w14:textId="77777777" w:rsidR="00631219" w:rsidRPr="001A24F8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8C73E" w14:textId="77777777" w:rsidR="00631219" w:rsidRPr="001A24F8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0694B" w14:textId="77777777" w:rsidR="00631219" w:rsidRPr="001A24F8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43EEE" w14:textId="77777777" w:rsidR="00631219" w:rsidRPr="001A24F8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B28C4" w:rsidRPr="00981FD5" w14:paraId="28F82ECF" w14:textId="77777777" w:rsidTr="006A1BE0">
        <w:trPr>
          <w:trHeight w:val="8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11AFFD" w14:textId="77777777" w:rsidR="000B28C4" w:rsidRPr="001A24F8" w:rsidRDefault="000B28C4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997FBD" w14:textId="77777777" w:rsidR="000B28C4" w:rsidRPr="001A24F8" w:rsidRDefault="000B28C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62ED6" w14:textId="77777777" w:rsidR="000B28C4" w:rsidRPr="009E1BBD" w:rsidRDefault="000B28C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F6B90" w14:textId="25ABD6BB" w:rsidR="000B28C4" w:rsidRPr="009E1BBD" w:rsidRDefault="000B28C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Lagerfuge mit Wärmedämmmörtel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E200B" w14:textId="77777777" w:rsidR="000B28C4" w:rsidRPr="009E1BBD" w:rsidRDefault="000B28C4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B047B0" w14:textId="77777777" w:rsidR="000B28C4" w:rsidRPr="009E1BBD" w:rsidRDefault="000B28C4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B05AE" w14:textId="77777777" w:rsidR="000B28C4" w:rsidRPr="009E1BBD" w:rsidRDefault="000B28C4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D59669" w14:textId="77777777" w:rsidR="000B28C4" w:rsidRPr="009E1BBD" w:rsidRDefault="000B28C4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14:paraId="2DAE8EB8" w14:textId="77777777" w:rsidTr="006A1BE0">
        <w:trPr>
          <w:trHeight w:val="8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288DFE" w14:textId="77777777" w:rsidR="00631219" w:rsidRPr="000B28C4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C3E76" w14:textId="77777777" w:rsidR="00631219" w:rsidRPr="000B28C4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0B28C4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51201" w14:textId="6418BCD7" w:rsidR="00631219" w:rsidRPr="009E1BBD" w:rsidRDefault="000B28C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</w:t>
            </w:r>
            <w:r w:rsidR="007D53A2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081BC" w14:textId="0725A24A" w:rsidR="00631219" w:rsidRPr="009E1BBD" w:rsidRDefault="007D53A2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Mauerwerk d = 365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DED2D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0B60E" w14:textId="77777777"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527B5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0FE74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4CC60718" w14:textId="77777777" w:rsidTr="006A1BE0">
        <w:trPr>
          <w:trHeight w:val="1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A5F5DF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63B5D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01FFA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76E58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E10C78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A84404" w14:textId="77777777"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20FF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CC4C8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2B556C" w14:paraId="51E203BB" w14:textId="77777777" w:rsidTr="006A1BE0">
        <w:trPr>
          <w:trHeight w:val="13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0B06C6" w14:textId="77777777" w:rsidR="00631219" w:rsidRPr="009E1BBD" w:rsidRDefault="00631219" w:rsidP="00AE7465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FB8B8" w14:textId="77777777"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E15B3" w14:textId="77777777" w:rsidR="00631219" w:rsidRPr="009E1BBD" w:rsidRDefault="000B28C4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37056" w14:textId="77777777"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953E8" w14:textId="77777777" w:rsidR="00631219" w:rsidRPr="009E1BBD" w:rsidRDefault="00631219" w:rsidP="00AE746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4BBC0" w14:textId="77777777" w:rsidR="00631219" w:rsidRPr="009E1BBD" w:rsidRDefault="00631219" w:rsidP="00AE746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3B81A" w14:textId="77777777" w:rsidR="00631219" w:rsidRPr="009E1BBD" w:rsidRDefault="00631219" w:rsidP="00AE746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A80F5" w14:textId="77777777" w:rsidR="00631219" w:rsidRPr="009E1BBD" w:rsidRDefault="00631219" w:rsidP="00AE746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29C2BADF" w14:textId="77777777" w:rsidTr="006A1BE0">
        <w:trPr>
          <w:trHeight w:val="1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B5F6C5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8DB99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D7C56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BD8B" w14:textId="212CE2C5" w:rsidR="00631219" w:rsidRPr="009E1BBD" w:rsidRDefault="00631219" w:rsidP="00D2113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Oberer Wan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dabschluss und Auflager </w:t>
            </w:r>
            <w:r w:rsidR="00D2113E" w:rsidRPr="007D584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geneigt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mit U-Schalen als 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br/>
              <w:t xml:space="preserve">Ringbalken ausbilden.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F5037" w14:textId="77777777" w:rsidR="004A06E1" w:rsidRDefault="004A06E1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03E53C34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351DD" w14:textId="77777777" w:rsidR="004A06E1" w:rsidRDefault="004A06E1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0DA83CE4" w14:textId="77777777"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4B3C0" w14:textId="77777777" w:rsidR="004A06E1" w:rsidRDefault="004A06E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22E073B7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3F858" w14:textId="77777777" w:rsidR="004A06E1" w:rsidRDefault="004A06E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541AF8AC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3C3476" w14:paraId="05EC2F43" w14:textId="77777777" w:rsidTr="006A1BE0">
        <w:trPr>
          <w:trHeight w:val="15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87D56E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39D53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7541E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2CA01" w14:textId="68C954F2" w:rsidR="00631219" w:rsidRPr="001A24F8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U-</w:t>
            </w:r>
            <w:proofErr w:type="spellStart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Schale</w:t>
            </w:r>
            <w:proofErr w:type="spellEnd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Capo 365 U (4 </w:t>
            </w:r>
            <w:proofErr w:type="spellStart"/>
            <w:r w:rsidR="00B923E2"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Stk</w:t>
            </w:r>
            <w:proofErr w:type="spellEnd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/m)</w:t>
            </w:r>
            <w:r w:rsidR="006A1BE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,</w:t>
            </w:r>
            <w:r w:rsidR="006A1BE0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Betonquerschnitt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C70A9" w14:textId="77777777" w:rsidR="00631219" w:rsidRPr="001A24F8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AFD9B" w14:textId="77777777" w:rsidR="00631219" w:rsidRPr="001A24F8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FE0AD" w14:textId="77777777" w:rsidR="00631219" w:rsidRPr="001A24F8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B1D9E" w14:textId="77777777" w:rsidR="00631219" w:rsidRPr="001A24F8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511AF4" w:rsidRPr="00DC3535" w14:paraId="357AFEA7" w14:textId="77777777" w:rsidTr="006A1BE0">
        <w:trPr>
          <w:trHeight w:val="21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DDD04A" w14:textId="77777777" w:rsidR="00511AF4" w:rsidRPr="001A24F8" w:rsidRDefault="00511AF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8C9480" w14:textId="77777777" w:rsidR="00511AF4" w:rsidRPr="001A24F8" w:rsidRDefault="00511AF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29E8BC" w14:textId="77777777" w:rsidR="00511AF4" w:rsidRPr="009E1BBD" w:rsidRDefault="00511AF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26644" w14:textId="77777777" w:rsidR="00511AF4" w:rsidRPr="009E1BBD" w:rsidRDefault="00511AF4" w:rsidP="0006245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>Lagerfuge mit Wärmedämmmörtel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A9FCD1" w14:textId="77777777" w:rsidR="00511AF4" w:rsidRPr="009E1BBD" w:rsidRDefault="00511AF4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4CE05" w14:textId="77777777" w:rsidR="00511AF4" w:rsidRPr="009E1BBD" w:rsidRDefault="00511AF4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06577" w14:textId="77777777" w:rsidR="00511AF4" w:rsidRPr="009E1BBD" w:rsidRDefault="00511AF4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F1634B" w14:textId="77777777" w:rsidR="00511AF4" w:rsidRPr="009E1BBD" w:rsidRDefault="00511AF4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7D53A2" w:rsidRPr="009E1BBD" w14:paraId="0AC0AA83" w14:textId="77777777" w:rsidTr="006A1BE0">
        <w:trPr>
          <w:trHeight w:val="21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880E4E" w14:textId="77777777" w:rsidR="007D53A2" w:rsidRPr="00511AF4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9A4AB" w14:textId="77777777" w:rsidR="007D53A2" w:rsidRPr="00511AF4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511AF4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F2844" w14:textId="400482AE" w:rsidR="007D53A2" w:rsidRPr="009E1BBD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85AA5" w14:textId="54E4EF65" w:rsidR="007D53A2" w:rsidRPr="009E1BBD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Mauerwerk d = 365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A50A6" w14:textId="77777777" w:rsidR="007D53A2" w:rsidRPr="009E1BBD" w:rsidRDefault="007D53A2" w:rsidP="007D53A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4B40B" w14:textId="77777777" w:rsidR="007D53A2" w:rsidRPr="009E1BBD" w:rsidRDefault="007D53A2" w:rsidP="007D53A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BC543" w14:textId="77777777" w:rsidR="007D53A2" w:rsidRPr="009E1BBD" w:rsidRDefault="007D53A2" w:rsidP="007D53A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B8F2E" w14:textId="77777777" w:rsidR="007D53A2" w:rsidRPr="009E1BBD" w:rsidRDefault="007D53A2" w:rsidP="007D53A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5CBAA9E9" w14:textId="77777777" w:rsidTr="006A1BE0">
        <w:trPr>
          <w:trHeight w:val="13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5A0C0E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D2BDC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8684B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5E920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D4F56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9607F" w14:textId="77777777"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7C232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2051B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2B556C" w14:paraId="461BDBF5" w14:textId="77777777" w:rsidTr="006A1BE0">
        <w:trPr>
          <w:trHeight w:val="16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1525F7" w14:textId="77777777"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E31CC" w14:textId="77777777"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3A60" w14:textId="77777777" w:rsidR="00631219" w:rsidRPr="009E1BBD" w:rsidRDefault="00511AF4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13F21" w14:textId="77777777"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FAF0E" w14:textId="77777777" w:rsidR="00631219" w:rsidRPr="009E1BBD" w:rsidRDefault="00631219" w:rsidP="00AE746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B6C4D" w14:textId="77777777" w:rsidR="00631219" w:rsidRPr="009E1BBD" w:rsidRDefault="00631219" w:rsidP="00AE746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692FF" w14:textId="77777777"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F23659" w14:textId="77777777"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69513398" w14:textId="77777777" w:rsidTr="006A1BE0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D227F0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2E52C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.803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EB1A9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270B8" w14:textId="2D676EC4" w:rsidR="00631219" w:rsidRPr="009E1BBD" w:rsidRDefault="00631219" w:rsidP="00D2113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Oberer Wandab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schluss und Auflager </w:t>
            </w:r>
            <w:r w:rsidR="00D2113E" w:rsidRPr="007D584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horizontal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mit U-Schalen als Ringbalken ausbilden.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B11E5" w14:textId="77777777" w:rsidR="004A06E1" w:rsidRDefault="004A06E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083A49DF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0B505" w14:textId="77777777" w:rsidR="004A06E1" w:rsidRDefault="004A06E1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4A9D65D2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7FD70" w14:textId="77777777" w:rsidR="004A06E1" w:rsidRDefault="004A06E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31A2647D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5EF18" w14:textId="77777777" w:rsidR="004A06E1" w:rsidRDefault="004A06E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1EE243D6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3C3476" w14:paraId="0184FD4E" w14:textId="77777777" w:rsidTr="006A1BE0">
        <w:trPr>
          <w:trHeight w:val="11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3539AA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21ABA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84809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03B7D" w14:textId="36EABB17" w:rsidR="00631219" w:rsidRPr="001A24F8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U-</w:t>
            </w:r>
            <w:proofErr w:type="spellStart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Schale</w:t>
            </w:r>
            <w:proofErr w:type="spellEnd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Capo 425 U+E (4 </w:t>
            </w:r>
            <w:proofErr w:type="spellStart"/>
            <w:r w:rsidR="00B923E2"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Stk</w:t>
            </w:r>
            <w:proofErr w:type="spellEnd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/m)</w:t>
            </w:r>
            <w:r w:rsidR="006A1BE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,</w:t>
            </w:r>
            <w:r w:rsidR="006A1BE0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Betonquerschnitt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7096A" w14:textId="77777777" w:rsidR="00631219" w:rsidRPr="001A24F8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13400" w14:textId="77777777" w:rsidR="00631219" w:rsidRPr="001A24F8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4ADA8" w14:textId="77777777" w:rsidR="00631219" w:rsidRPr="001A24F8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96CEB7" w14:textId="77777777" w:rsidR="00631219" w:rsidRPr="001A24F8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DC3535" w:rsidRPr="00981FD5" w14:paraId="3DE8E379" w14:textId="77777777" w:rsidTr="006A1BE0">
        <w:trPr>
          <w:trHeight w:val="6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F63D00" w14:textId="77777777" w:rsidR="00DC3535" w:rsidRPr="001A24F8" w:rsidRDefault="00DC3535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F1486" w14:textId="77777777" w:rsidR="00DC3535" w:rsidRPr="001A24F8" w:rsidRDefault="00DC3535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330B9" w14:textId="77777777" w:rsidR="00DC3535" w:rsidRPr="00DC3535" w:rsidRDefault="00DC3535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0ED18" w14:textId="4C597DDA" w:rsidR="00DC3535" w:rsidRPr="009E1BBD" w:rsidRDefault="00DC3535" w:rsidP="00DC353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Lagerfuge mit Wärmedämmmörtel </w:t>
            </w:r>
            <w:r w:rsidR="0006245A" w:rsidRPr="0006245A">
              <w:rPr>
                <w:rFonts w:eastAsia="Times New Roman" w:cs="Times New Roman"/>
                <w:sz w:val="16"/>
                <w:szCs w:val="16"/>
                <w:lang w:val="de-CH" w:eastAsia="fr-CH"/>
              </w:rPr>
              <w:t>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D47AEC" w14:textId="77777777" w:rsidR="00DC3535" w:rsidRPr="009E1BBD" w:rsidRDefault="00DC3535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7C9B54" w14:textId="77777777" w:rsidR="00DC3535" w:rsidRPr="009E1BBD" w:rsidRDefault="00DC3535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FDF6C" w14:textId="77777777" w:rsidR="00DC3535" w:rsidRPr="009E1BBD" w:rsidRDefault="00DC3535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0B2074" w14:textId="77777777" w:rsidR="00DC3535" w:rsidRPr="009E1BBD" w:rsidRDefault="00DC3535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7D53A2" w:rsidRPr="009E1BBD" w14:paraId="06EC462F" w14:textId="77777777" w:rsidTr="006A1BE0">
        <w:trPr>
          <w:trHeight w:val="6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6B70ED" w14:textId="77777777" w:rsidR="007D53A2" w:rsidRPr="00DC3535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7F103" w14:textId="77777777" w:rsidR="007D53A2" w:rsidRPr="00DC3535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DC3535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5F3C7" w14:textId="754E648B" w:rsidR="007D53A2" w:rsidRPr="009E1BBD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60483" w14:textId="33A8AE7D" w:rsidR="007D53A2" w:rsidRPr="009E1BBD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Mauerwerk d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081305" w14:textId="77777777" w:rsidR="007D53A2" w:rsidRPr="009E1BBD" w:rsidRDefault="007D53A2" w:rsidP="007D53A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E835A" w14:textId="77777777" w:rsidR="007D53A2" w:rsidRPr="009E1BBD" w:rsidRDefault="007D53A2" w:rsidP="007D53A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1FA0C" w14:textId="77777777" w:rsidR="007D53A2" w:rsidRPr="009E1BBD" w:rsidRDefault="007D53A2" w:rsidP="007D53A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27CD9" w14:textId="77777777" w:rsidR="007D53A2" w:rsidRPr="009E1BBD" w:rsidRDefault="007D53A2" w:rsidP="007D53A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628CD21D" w14:textId="77777777" w:rsidTr="006A1BE0">
        <w:trPr>
          <w:trHeight w:val="8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4D3924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5D92A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91E36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8E47F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29EAC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E11B7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A5C2A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EAA6C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2B556C" w14:paraId="417D4388" w14:textId="77777777" w:rsidTr="00272A16">
        <w:trPr>
          <w:trHeight w:val="15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659D6B" w14:textId="77777777"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4E785" w14:textId="77777777" w:rsidR="00631219" w:rsidRPr="009E1BBD" w:rsidRDefault="00631219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27E08" w14:textId="77777777" w:rsidR="00631219" w:rsidRPr="009E1BBD" w:rsidRDefault="00DC3535" w:rsidP="00AE746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9D2E5" w14:textId="77777777" w:rsidR="00631219" w:rsidRPr="009E1BBD" w:rsidRDefault="00631219" w:rsidP="00272A1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C7ACC" w14:textId="77777777"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FDBA0" w14:textId="77777777" w:rsidR="00631219" w:rsidRPr="009E1BBD" w:rsidRDefault="00631219" w:rsidP="00AE74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931D1" w14:textId="77777777"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8C43E" w14:textId="77777777" w:rsidR="00631219" w:rsidRPr="009E1BBD" w:rsidRDefault="00631219" w:rsidP="00AE74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239CB151" w14:textId="77777777" w:rsidTr="006A1BE0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42FE61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5A422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67E78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C4CC" w14:textId="55305A6D" w:rsidR="00631219" w:rsidRPr="009E1BBD" w:rsidRDefault="00631219" w:rsidP="00272A1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Oberer Wan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dabschluss und Auflager </w:t>
            </w:r>
            <w:r w:rsidR="00D2113E" w:rsidRPr="007D584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geneigt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mit U-Schalen als </w:t>
            </w:r>
            <w:r w:rsidR="00D2113E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br/>
              <w:t xml:space="preserve">Ringbalken ausbilden.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07BAE" w14:textId="77777777" w:rsidR="00130790" w:rsidRDefault="00130790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7D25BD8A" w14:textId="77777777"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E556BD" w14:textId="77777777" w:rsidR="00130790" w:rsidRDefault="00130790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183D5107" w14:textId="77777777"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A2E26" w14:textId="77777777" w:rsidR="00130790" w:rsidRDefault="0013079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35A9088D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9CB29" w14:textId="77777777" w:rsidR="00130790" w:rsidRDefault="0013079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62B3B7BD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3C3476" w14:paraId="410CA053" w14:textId="77777777" w:rsidTr="006A1BE0">
        <w:trPr>
          <w:trHeight w:val="17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4B3A3B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5C00D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58BAA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BC389" w14:textId="4A37D1E1" w:rsidR="00631219" w:rsidRPr="001A24F8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U-</w:t>
            </w:r>
            <w:proofErr w:type="spellStart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Schale</w:t>
            </w:r>
            <w:proofErr w:type="spellEnd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Capo 425 U+E (4 </w:t>
            </w:r>
            <w:proofErr w:type="spellStart"/>
            <w:r w:rsidR="00B923E2"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Stk</w:t>
            </w:r>
            <w:proofErr w:type="spellEnd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/m)</w:t>
            </w:r>
            <w:r w:rsidR="006A1BE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,</w:t>
            </w:r>
            <w:r w:rsidR="006A1BE0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Betonquerschnitt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B94340" w14:textId="77777777" w:rsidR="00631219" w:rsidRPr="001A24F8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55B7FA" w14:textId="77777777" w:rsidR="00631219" w:rsidRPr="001A24F8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FE7D5" w14:textId="77777777" w:rsidR="00631219" w:rsidRPr="001A24F8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DB384" w14:textId="77777777" w:rsidR="00631219" w:rsidRPr="001A24F8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97E96" w:rsidRPr="009E1BBD" w14:paraId="7C77E962" w14:textId="77777777" w:rsidTr="006A1BE0">
        <w:trPr>
          <w:trHeight w:val="8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6F7409" w14:textId="77777777" w:rsidR="00697E96" w:rsidRPr="001A24F8" w:rsidRDefault="00697E96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3359D" w14:textId="77777777" w:rsidR="00697E96" w:rsidRPr="001A24F8" w:rsidRDefault="00697E96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CB8A7" w14:textId="77777777" w:rsidR="00697E96" w:rsidRPr="009E1BBD" w:rsidRDefault="00697E96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4B8CE" w14:textId="3A48B64D" w:rsidR="00697E96" w:rsidRPr="009E1BBD" w:rsidRDefault="00697E96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Lagerfuge mit Wärmedämmmörtel</w:t>
            </w:r>
            <w:r w:rsidR="00F206D1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E2A462" w14:textId="77777777" w:rsidR="00697E96" w:rsidRPr="009E1BBD" w:rsidRDefault="00697E96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C90CA8" w14:textId="77777777" w:rsidR="00697E96" w:rsidRPr="009E1BBD" w:rsidRDefault="00697E96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766B1" w14:textId="77777777" w:rsidR="00697E96" w:rsidRPr="009E1BBD" w:rsidRDefault="00697E96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2B7016" w14:textId="77777777" w:rsidR="00697E96" w:rsidRPr="009E1BBD" w:rsidRDefault="00697E96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7D53A2" w:rsidRPr="009E1BBD" w14:paraId="7947320D" w14:textId="77777777" w:rsidTr="006A1BE0">
        <w:trPr>
          <w:trHeight w:val="8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415C4D" w14:textId="77777777" w:rsidR="007D53A2" w:rsidRPr="001A24F8" w:rsidRDefault="007D53A2" w:rsidP="007D53A2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EA7A7" w14:textId="77777777" w:rsidR="007D53A2" w:rsidRPr="001A24F8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2758D" w14:textId="6B9DC27B" w:rsidR="007D53A2" w:rsidRPr="009E1BBD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491CB" w14:textId="65E8FF8D" w:rsidR="007D53A2" w:rsidRPr="009E1BBD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Mauerwerk d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A9DE0E" w14:textId="77777777" w:rsidR="007D53A2" w:rsidRPr="009E1BBD" w:rsidRDefault="007D53A2" w:rsidP="007D53A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8999A" w14:textId="77777777" w:rsidR="007D53A2" w:rsidRPr="009E1BBD" w:rsidRDefault="007D53A2" w:rsidP="007D53A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96C9B" w14:textId="77777777" w:rsidR="007D53A2" w:rsidRPr="009E1BBD" w:rsidRDefault="007D53A2" w:rsidP="007D53A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850F9" w14:textId="77777777" w:rsidR="007D53A2" w:rsidRPr="009E1BBD" w:rsidRDefault="007D53A2" w:rsidP="007D53A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2CC60BED" w14:textId="77777777" w:rsidTr="006A1BE0">
        <w:trPr>
          <w:trHeight w:val="14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581582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DEE93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648C9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2F029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3FDA8" w14:textId="77777777"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6E8AE" w14:textId="77777777"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9331A" w14:textId="77777777" w:rsidR="00631219" w:rsidRPr="009E1BBD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A48C2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2B556C" w14:paraId="0A3E4CE0" w14:textId="77777777" w:rsidTr="006A1BE0">
        <w:trPr>
          <w:trHeight w:val="22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C44795" w14:textId="77777777" w:rsidR="00631219" w:rsidRPr="009E1BBD" w:rsidRDefault="00631219" w:rsidP="00016374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FAF9B8" w14:textId="77777777" w:rsidR="00631219" w:rsidRPr="009E1BBD" w:rsidRDefault="00631219" w:rsidP="0001637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AD27A" w14:textId="77777777" w:rsidR="00631219" w:rsidRPr="009E1BBD" w:rsidRDefault="00697E96" w:rsidP="0001637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94280" w14:textId="77777777" w:rsidR="00631219" w:rsidRPr="009E1BBD" w:rsidRDefault="00631219" w:rsidP="006A1BE0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8FA78" w14:textId="77777777" w:rsidR="00631219" w:rsidRPr="009E1BBD" w:rsidRDefault="00631219" w:rsidP="00016374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DC2DB" w14:textId="77777777" w:rsidR="00631219" w:rsidRPr="009E1BBD" w:rsidRDefault="00631219" w:rsidP="0001637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92FBC" w14:textId="77777777" w:rsidR="00631219" w:rsidRPr="009E1BBD" w:rsidRDefault="00631219" w:rsidP="00016374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939E1" w14:textId="77777777" w:rsidR="00631219" w:rsidRPr="009E1BBD" w:rsidRDefault="00631219" w:rsidP="00016374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A1BE0" w:rsidRPr="009E1BBD" w14:paraId="2D577C07" w14:textId="77777777" w:rsidTr="006A1BE0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50918C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EC79C2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5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7CF68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CB102" w14:textId="79A203E2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Oberer Wandabschluss und Auflager </w:t>
            </w:r>
            <w:r w:rsidRPr="007D584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horizontal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 mit U-Schalen als Ringbalken ausbilden. Betonquerschnitt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80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x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8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F669B" w14:textId="77777777" w:rsidR="006A1BE0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71E009B8" w14:textId="77777777" w:rsidR="006A1BE0" w:rsidRPr="009E1BBD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E1C7A3" w14:textId="77777777" w:rsidR="006A1BE0" w:rsidRDefault="006A1BE0" w:rsidP="003C312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02B4925C" w14:textId="77777777" w:rsidR="006A1BE0" w:rsidRPr="009E1BBD" w:rsidRDefault="006A1BE0" w:rsidP="003C312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F743D" w14:textId="77777777" w:rsidR="006A1BE0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3CFB376E" w14:textId="77777777" w:rsidR="006A1BE0" w:rsidRPr="009E1BBD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A5DB1" w14:textId="77777777" w:rsidR="006A1BE0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333903E7" w14:textId="77777777" w:rsidR="006A1BE0" w:rsidRPr="009E1BBD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A1BE0" w:rsidRPr="003C3476" w14:paraId="2FD28A8D" w14:textId="77777777" w:rsidTr="006A1BE0">
        <w:trPr>
          <w:trHeight w:val="11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3DDA7C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37488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A42B3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D96D5" w14:textId="556522B3" w:rsidR="006A1BE0" w:rsidRPr="001A24F8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U-</w:t>
            </w:r>
            <w:proofErr w:type="spellStart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Schale</w:t>
            </w:r>
            <w:proofErr w:type="spellEnd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Capo </w:t>
            </w:r>
            <w:r w:rsidR="00707CBD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490</w:t>
            </w: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U+E (4 </w:t>
            </w:r>
            <w:proofErr w:type="spellStart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Stk</w:t>
            </w:r>
            <w:proofErr w:type="spellEnd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403FFF" w14:textId="77777777" w:rsidR="006A1BE0" w:rsidRPr="001A24F8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3F293" w14:textId="77777777" w:rsidR="006A1BE0" w:rsidRPr="001A24F8" w:rsidRDefault="006A1BE0" w:rsidP="003C312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DE28B" w14:textId="77777777" w:rsidR="006A1BE0" w:rsidRPr="001A24F8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8D2FA" w14:textId="77777777" w:rsidR="006A1BE0" w:rsidRPr="001A24F8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A1BE0" w:rsidRPr="00981FD5" w14:paraId="0A399143" w14:textId="77777777" w:rsidTr="006A1BE0">
        <w:trPr>
          <w:trHeight w:val="6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1A12DF" w14:textId="77777777" w:rsidR="006A1BE0" w:rsidRPr="001A24F8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2D212" w14:textId="77777777" w:rsidR="006A1BE0" w:rsidRPr="001A24F8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1ED4E" w14:textId="77777777" w:rsidR="006A1BE0" w:rsidRPr="00DC3535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9B169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Lagerfuge mit Wärmedämmmörtel</w:t>
            </w:r>
            <w:r w:rsidRPr="0006245A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E7EE87" w14:textId="77777777" w:rsidR="006A1BE0" w:rsidRPr="009E1BBD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B65B4E" w14:textId="77777777" w:rsidR="006A1BE0" w:rsidRPr="009E1BBD" w:rsidRDefault="006A1BE0" w:rsidP="003C312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983E6" w14:textId="77777777" w:rsidR="006A1BE0" w:rsidRPr="009E1BBD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5C9C1" w14:textId="77777777" w:rsidR="006A1BE0" w:rsidRPr="009E1BBD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7D53A2" w:rsidRPr="009E1BBD" w14:paraId="2A481B8E" w14:textId="77777777" w:rsidTr="006A1BE0">
        <w:trPr>
          <w:trHeight w:val="6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8667E4" w14:textId="77777777" w:rsidR="007D53A2" w:rsidRPr="00DC3535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C8AA5" w14:textId="77777777" w:rsidR="007D53A2" w:rsidRPr="00DC3535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DC3535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F963B" w14:textId="6219C95E" w:rsidR="007D53A2" w:rsidRPr="009E1BBD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361C7" w14:textId="38ABD46B" w:rsidR="007D53A2" w:rsidRPr="009E1BBD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Mauerwerk d = 490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ACB02" w14:textId="77777777" w:rsidR="007D53A2" w:rsidRPr="009E1BBD" w:rsidRDefault="007D53A2" w:rsidP="007D53A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B0304" w14:textId="77777777" w:rsidR="007D53A2" w:rsidRPr="009E1BBD" w:rsidRDefault="007D53A2" w:rsidP="007D53A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8187" w14:textId="77777777" w:rsidR="007D53A2" w:rsidRPr="009E1BBD" w:rsidRDefault="007D53A2" w:rsidP="007D53A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C8E00C" w14:textId="77777777" w:rsidR="007D53A2" w:rsidRPr="009E1BBD" w:rsidRDefault="007D53A2" w:rsidP="007D53A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A1BE0" w:rsidRPr="009E1BBD" w14:paraId="481B4712" w14:textId="77777777" w:rsidTr="006A1BE0">
        <w:trPr>
          <w:trHeight w:val="8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55DF58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5F4C2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B7C63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FA780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9A28F" w14:textId="77777777" w:rsidR="006A1BE0" w:rsidRPr="009E1BBD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DFF3F" w14:textId="77777777" w:rsidR="006A1BE0" w:rsidRPr="009E1BBD" w:rsidRDefault="006A1BE0" w:rsidP="003C312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5EFAC" w14:textId="77777777" w:rsidR="006A1BE0" w:rsidRPr="009E1BBD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886E1" w14:textId="77777777" w:rsidR="006A1BE0" w:rsidRPr="009E1BBD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A1BE0" w:rsidRPr="002B556C" w14:paraId="71641F8E" w14:textId="77777777" w:rsidTr="006A1BE0">
        <w:trPr>
          <w:trHeight w:val="10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825581" w14:textId="77777777" w:rsidR="006A1BE0" w:rsidRPr="009E1BBD" w:rsidRDefault="006A1BE0" w:rsidP="003C3123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71924" w14:textId="77777777" w:rsidR="006A1BE0" w:rsidRPr="009E1BBD" w:rsidRDefault="006A1BE0" w:rsidP="003C3123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C6DC5" w14:textId="77777777" w:rsidR="006A1BE0" w:rsidRPr="009E1BBD" w:rsidRDefault="006A1BE0" w:rsidP="003C3123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BE36D" w14:textId="77777777" w:rsidR="006A1BE0" w:rsidRPr="009E1BBD" w:rsidRDefault="006A1BE0" w:rsidP="003C3123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0A3AA" w14:textId="77777777" w:rsidR="006A1BE0" w:rsidRPr="009E1BBD" w:rsidRDefault="006A1BE0" w:rsidP="003C3123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38D24" w14:textId="77777777" w:rsidR="006A1BE0" w:rsidRPr="009E1BBD" w:rsidRDefault="006A1BE0" w:rsidP="003C312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A9CDA" w14:textId="77777777" w:rsidR="006A1BE0" w:rsidRPr="009E1BBD" w:rsidRDefault="006A1BE0" w:rsidP="003C3123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06449" w14:textId="77777777" w:rsidR="006A1BE0" w:rsidRPr="009E1BBD" w:rsidRDefault="006A1BE0" w:rsidP="003C3123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A1BE0" w:rsidRPr="009E1BBD" w14:paraId="04210946" w14:textId="77777777" w:rsidTr="003C3123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C4F999" w14:textId="77777777" w:rsidR="006A1BE0" w:rsidRPr="009E1BBD" w:rsidRDefault="006A1BE0" w:rsidP="003C312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8383B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6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1D427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48FCC" w14:textId="59AD937C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Oberer Wandabschluss und Auflager </w:t>
            </w:r>
            <w:r w:rsidRPr="007D584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geneigt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mit U-Schalen als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br/>
              <w:t>Ringbalken ausbilden. Betonquerschnitt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8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 x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8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FD3E5C" w14:textId="77777777" w:rsidR="006A1BE0" w:rsidRDefault="006A1BE0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5F4DFA34" w14:textId="77777777" w:rsidR="006A1BE0" w:rsidRPr="009E1BBD" w:rsidRDefault="006A1BE0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4923A" w14:textId="77777777" w:rsidR="006A1BE0" w:rsidRDefault="006A1BE0" w:rsidP="003C312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71EAA624" w14:textId="77777777" w:rsidR="006A1BE0" w:rsidRPr="009E1BBD" w:rsidRDefault="006A1BE0" w:rsidP="003C312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A292" w14:textId="77777777" w:rsidR="006A1BE0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310D9FAB" w14:textId="77777777" w:rsidR="006A1BE0" w:rsidRPr="009E1BBD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33AC9" w14:textId="77777777" w:rsidR="006A1BE0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14:paraId="60E31ECA" w14:textId="77777777" w:rsidR="006A1BE0" w:rsidRPr="009E1BBD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A1BE0" w:rsidRPr="003C3476" w14:paraId="058A1776" w14:textId="77777777" w:rsidTr="003C3123">
        <w:trPr>
          <w:trHeight w:val="17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6D6666" w14:textId="77777777" w:rsidR="006A1BE0" w:rsidRPr="009E1BBD" w:rsidRDefault="006A1BE0" w:rsidP="003C312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E11B9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AC8AA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10629" w14:textId="0C5607A8" w:rsidR="006A1BE0" w:rsidRPr="001A24F8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U-</w:t>
            </w:r>
            <w:proofErr w:type="spellStart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Schale</w:t>
            </w:r>
            <w:proofErr w:type="spellEnd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Capo </w:t>
            </w:r>
            <w:r w:rsidR="00707CBD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490</w:t>
            </w: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U+E (4 </w:t>
            </w:r>
            <w:proofErr w:type="spellStart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Stk</w:t>
            </w:r>
            <w:proofErr w:type="spellEnd"/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63C05" w14:textId="77777777" w:rsidR="006A1BE0" w:rsidRPr="001A24F8" w:rsidRDefault="006A1BE0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95F96" w14:textId="77777777" w:rsidR="006A1BE0" w:rsidRPr="001A24F8" w:rsidRDefault="006A1BE0" w:rsidP="003C312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4DA2D" w14:textId="77777777" w:rsidR="006A1BE0" w:rsidRPr="001A24F8" w:rsidRDefault="006A1BE0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2E4A3" w14:textId="77777777" w:rsidR="006A1BE0" w:rsidRPr="001A24F8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A1BE0" w:rsidRPr="009E1BBD" w14:paraId="3B8183B1" w14:textId="77777777" w:rsidTr="003C3123">
        <w:trPr>
          <w:trHeight w:val="8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B2BFF8" w14:textId="77777777" w:rsidR="006A1BE0" w:rsidRPr="001A24F8" w:rsidRDefault="006A1BE0" w:rsidP="003C312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7B461D" w14:textId="77777777" w:rsidR="006A1BE0" w:rsidRPr="001A24F8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DA924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EA56B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Lagerfuge mit Wärmedämmmörtel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6CBD75" w14:textId="77777777" w:rsidR="006A1BE0" w:rsidRPr="009E1BBD" w:rsidRDefault="006A1BE0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AD0534" w14:textId="77777777" w:rsidR="006A1BE0" w:rsidRPr="009E1BBD" w:rsidRDefault="006A1BE0" w:rsidP="003C312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D4B3F" w14:textId="77777777" w:rsidR="006A1BE0" w:rsidRPr="009E1BBD" w:rsidRDefault="006A1BE0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2C81EE" w14:textId="77777777" w:rsidR="006A1BE0" w:rsidRPr="009E1BBD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7D53A2" w:rsidRPr="009E1BBD" w14:paraId="4D1A7964" w14:textId="77777777" w:rsidTr="003C3123">
        <w:trPr>
          <w:trHeight w:val="8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A5FD6E" w14:textId="77777777" w:rsidR="007D53A2" w:rsidRPr="001A24F8" w:rsidRDefault="007D53A2" w:rsidP="007D53A2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F866E2" w14:textId="77777777" w:rsidR="007D53A2" w:rsidRPr="001A24F8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FEB1B" w14:textId="131DA4E9" w:rsidR="007D53A2" w:rsidRPr="009E1BBD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B4014" w14:textId="7DDF4453" w:rsidR="007D53A2" w:rsidRPr="009E1BBD" w:rsidRDefault="007D53A2" w:rsidP="007D53A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Mauerwerk d = 490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60DDD" w14:textId="77777777" w:rsidR="007D53A2" w:rsidRPr="009E1BBD" w:rsidRDefault="007D53A2" w:rsidP="007D53A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EC5E1" w14:textId="77777777" w:rsidR="007D53A2" w:rsidRPr="009E1BBD" w:rsidRDefault="007D53A2" w:rsidP="007D53A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A2679" w14:textId="77777777" w:rsidR="007D53A2" w:rsidRPr="009E1BBD" w:rsidRDefault="007D53A2" w:rsidP="007D53A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2D2B7" w14:textId="77777777" w:rsidR="007D53A2" w:rsidRPr="009E1BBD" w:rsidRDefault="007D53A2" w:rsidP="007D53A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A1BE0" w:rsidRPr="009E1BBD" w14:paraId="1B7886C1" w14:textId="77777777" w:rsidTr="003C3123">
        <w:trPr>
          <w:trHeight w:val="14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AFD30A" w14:textId="77777777" w:rsidR="006A1BE0" w:rsidRPr="009E1BBD" w:rsidRDefault="006A1BE0" w:rsidP="003C312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3FE02D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80B5E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8FA14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E9E85" w14:textId="77777777" w:rsidR="006A1BE0" w:rsidRPr="009E1BBD" w:rsidRDefault="006A1BE0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E41235" w14:textId="77777777" w:rsidR="006A1BE0" w:rsidRPr="009E1BBD" w:rsidRDefault="006A1BE0" w:rsidP="003C312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B5672" w14:textId="77777777" w:rsidR="006A1BE0" w:rsidRPr="009E1BBD" w:rsidRDefault="006A1BE0" w:rsidP="003C312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0090F" w14:textId="77777777" w:rsidR="006A1BE0" w:rsidRPr="009E1BBD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A1BE0" w:rsidRPr="002B556C" w14:paraId="6D465FAF" w14:textId="77777777" w:rsidTr="003C3123">
        <w:trPr>
          <w:trHeight w:val="22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D648B7" w14:textId="77777777" w:rsidR="006A1BE0" w:rsidRPr="009E1BBD" w:rsidRDefault="006A1BE0" w:rsidP="003C312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093EF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8109E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23A3D" w14:textId="77777777" w:rsidR="006A1BE0" w:rsidRPr="009E1BBD" w:rsidRDefault="006A1BE0" w:rsidP="003C3123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Exkl. Beton und Bewehrung (in NPK 241 beschrieben)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122E2" w14:textId="77777777" w:rsidR="006A1BE0" w:rsidRPr="009E1BBD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40115" w14:textId="77777777" w:rsidR="006A1BE0" w:rsidRPr="009E1BBD" w:rsidRDefault="006A1BE0" w:rsidP="003C312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A5953" w14:textId="77777777" w:rsidR="006A1BE0" w:rsidRPr="009E1BBD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17EB3" w14:textId="77777777" w:rsidR="006A1BE0" w:rsidRPr="009E1BBD" w:rsidRDefault="006A1BE0" w:rsidP="003C312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F206D1" w:rsidRPr="009E1BBD" w14:paraId="653D0F09" w14:textId="77777777" w:rsidTr="006A1BE0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83D376" w14:textId="77777777" w:rsidR="00F206D1" w:rsidRPr="009E1BBD" w:rsidRDefault="00F206D1" w:rsidP="0077633A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243E" w14:textId="77777777" w:rsidR="00F206D1" w:rsidRPr="009E1BBD" w:rsidRDefault="00F206D1" w:rsidP="0077633A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FF3836" w14:textId="77777777" w:rsidR="00F206D1" w:rsidRPr="009E1BBD" w:rsidRDefault="00F206D1" w:rsidP="0077633A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C59B7" w14:textId="77777777" w:rsidR="00F206D1" w:rsidRPr="009E1BBD" w:rsidRDefault="00F206D1" w:rsidP="0077633A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AA31C" w14:textId="77777777" w:rsidR="00F206D1" w:rsidRPr="009E1BBD" w:rsidRDefault="00F206D1" w:rsidP="0077633A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5D02" w14:textId="77777777" w:rsidR="00F206D1" w:rsidRPr="009E1BBD" w:rsidRDefault="00F206D1" w:rsidP="0077633A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14:paraId="074F6C7F" w14:textId="77777777" w:rsidR="00C41C41" w:rsidRPr="00C41C41" w:rsidRDefault="00C41C41">
      <w:pPr>
        <w:rPr>
          <w:sz w:val="2"/>
          <w:szCs w:val="2"/>
        </w:rPr>
      </w:pPr>
      <w:bookmarkStart w:id="4" w:name="_Hlk134782529"/>
      <w:r>
        <w:br w:type="page"/>
      </w:r>
    </w:p>
    <w:tbl>
      <w:tblPr>
        <w:tblW w:w="10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201"/>
        <w:gridCol w:w="201"/>
        <w:gridCol w:w="6053"/>
        <w:gridCol w:w="852"/>
        <w:gridCol w:w="426"/>
        <w:gridCol w:w="620"/>
        <w:gridCol w:w="852"/>
      </w:tblGrid>
      <w:tr w:rsidR="00F206D1" w:rsidRPr="009E1BBD" w14:paraId="23B8FE3F" w14:textId="77777777" w:rsidTr="00356DF2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76A907" w14:textId="116FC118" w:rsidR="00F206D1" w:rsidRPr="009E1BBD" w:rsidRDefault="00F206D1" w:rsidP="0077633A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>
              <w:lastRenderedPageBreak/>
              <w:br w:type="page"/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Position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3F6CCD" w14:textId="77777777" w:rsidR="00F206D1" w:rsidRPr="009E1BBD" w:rsidRDefault="00F206D1" w:rsidP="0077633A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C6AC" w14:textId="77777777" w:rsidR="00F206D1" w:rsidRPr="009E1BBD" w:rsidRDefault="00F206D1" w:rsidP="0077633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71EC" w14:textId="77777777" w:rsidR="00F206D1" w:rsidRPr="009E1BBD" w:rsidRDefault="00F206D1" w:rsidP="0077633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4E68D7" w14:textId="77777777" w:rsidR="00F206D1" w:rsidRPr="009E1BBD" w:rsidRDefault="00F206D1" w:rsidP="0077633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CE8F" w14:textId="77777777" w:rsidR="00F206D1" w:rsidRPr="009E1BBD" w:rsidRDefault="00F206D1" w:rsidP="0077633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F206D1" w:rsidRPr="009E1BBD" w14:paraId="368C7439" w14:textId="77777777" w:rsidTr="00356DF2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FE7681" w14:textId="77777777" w:rsidR="00F206D1" w:rsidRPr="009E1BBD" w:rsidRDefault="00F206D1" w:rsidP="0077633A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4EE81" w14:textId="77777777" w:rsidR="00F206D1" w:rsidRPr="009E1BBD" w:rsidRDefault="00F206D1" w:rsidP="0077633A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10EBB2E" w14:textId="77777777" w:rsidR="00F206D1" w:rsidRPr="009E1BBD" w:rsidRDefault="00F206D1" w:rsidP="0077633A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2FB843" w14:textId="77777777" w:rsidR="00F206D1" w:rsidRPr="009E1BBD" w:rsidRDefault="00F206D1" w:rsidP="0077633A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ABCD966" w14:textId="77777777" w:rsidR="00F206D1" w:rsidRPr="009E1BBD" w:rsidRDefault="00F206D1" w:rsidP="0077633A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ED1006" w14:textId="77777777" w:rsidR="00F206D1" w:rsidRPr="009E1BBD" w:rsidRDefault="00F206D1" w:rsidP="0077633A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bookmarkEnd w:id="4"/>
      <w:tr w:rsidR="00631219" w:rsidRPr="003C3476" w14:paraId="29C11B72" w14:textId="77777777" w:rsidTr="00356DF2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17E2A7" w14:textId="77777777" w:rsidR="00631219" w:rsidRPr="009E1BBD" w:rsidRDefault="00631219" w:rsidP="000467DB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216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ED9C4" w14:textId="77777777" w:rsidR="00631219" w:rsidRPr="009E1BBD" w:rsidRDefault="00631219" w:rsidP="000467DB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4F76A" w14:textId="77777777" w:rsidR="00631219" w:rsidRPr="009E1BBD" w:rsidRDefault="00631219" w:rsidP="000467DB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Deckenvormauerungen zu Mauerwerk MB, MBD, MBL und MBLD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474BA" w14:textId="77777777" w:rsidR="00631219" w:rsidRPr="009E1BBD" w:rsidRDefault="00631219" w:rsidP="000467DB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EC787" w14:textId="77777777" w:rsidR="00631219" w:rsidRPr="009E1BBD" w:rsidRDefault="00631219" w:rsidP="000467DB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97C95" w14:textId="77777777" w:rsidR="00631219" w:rsidRPr="009E1BBD" w:rsidRDefault="00631219" w:rsidP="000467DB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D213F" w14:textId="77777777" w:rsidR="00631219" w:rsidRPr="009E1BBD" w:rsidRDefault="00631219" w:rsidP="000467DB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5506DD13" w14:textId="77777777" w:rsidTr="00356DF2">
        <w:trPr>
          <w:trHeight w:val="21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46A8AC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C1D188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.001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042C5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E5CC7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Nach dem Ausschalen des Deckenrandes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A16A3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3249D" w14:textId="77777777"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053C2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A0035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3C3476" w14:paraId="3D1D717E" w14:textId="77777777" w:rsidTr="00356DF2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5C0A5B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60079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D23BB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ADDA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Backstein </w:t>
            </w: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Swissmodul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MXE oder </w:t>
            </w: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Silencio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und zusätzlicher Wärmedämmung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FA53C6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C82AA" w14:textId="77777777"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D5BEC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C2DFE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65917" w:rsidRPr="009E1BBD" w14:paraId="281A12E5" w14:textId="77777777" w:rsidTr="00356DF2">
        <w:trPr>
          <w:trHeight w:val="14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97D14E" w14:textId="77777777" w:rsidR="00465917" w:rsidRPr="009E1BBD" w:rsidRDefault="00465917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571B5" w14:textId="77777777" w:rsidR="00465917" w:rsidRPr="009E1BBD" w:rsidRDefault="00465917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7F475" w14:textId="77777777" w:rsidR="00465917" w:rsidRPr="009E1BBD" w:rsidRDefault="00465917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A2631" w14:textId="77777777" w:rsidR="00465917" w:rsidRPr="009E1BBD" w:rsidRDefault="00465917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Marke/Typ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F7D8AE" w14:textId="77777777" w:rsidR="00465917" w:rsidRPr="009E1BBD" w:rsidRDefault="00465917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04B81" w14:textId="77777777" w:rsidR="00465917" w:rsidRPr="009E1BBD" w:rsidRDefault="00465917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D587E" w14:textId="77777777" w:rsidR="00465917" w:rsidRPr="009E1BBD" w:rsidRDefault="00465917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88CAF" w14:textId="77777777" w:rsidR="00465917" w:rsidRPr="009E1BBD" w:rsidRDefault="00465917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14:paraId="3B365171" w14:textId="77777777" w:rsidTr="00356DF2">
        <w:trPr>
          <w:trHeight w:val="14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5399FC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71444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145A0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8EB8E" w14:textId="7DA74084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Vormauerung </w:t>
            </w:r>
            <w:r w:rsidR="001E3B17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B19E06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8142F" w14:textId="77777777"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B3E45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0A5D3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24A14298" w14:textId="77777777" w:rsidTr="00356DF2">
        <w:trPr>
          <w:trHeight w:val="2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DF21F6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69FE6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129F9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4131E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Vormauerung h = … cm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E41B0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4AC3F9" w14:textId="77777777"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E26D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97478F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17809D29" w14:textId="77777777" w:rsidTr="00356DF2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848E9E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603597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4B4CC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F93D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Wärmedämmschicht mineralisch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E47D8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6E329" w14:textId="77777777"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596DA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905CE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160AF1C2" w14:textId="77777777" w:rsidTr="00356DF2">
        <w:trPr>
          <w:trHeight w:val="18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19E1E5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BEA47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788B3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40BE1" w14:textId="77777777" w:rsidR="00631219" w:rsidRPr="009E1BBD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Wärmedämmschicht 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E869D8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1324C" w14:textId="77777777" w:rsidR="00631219" w:rsidRPr="009E1BBD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37B9B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9B5A9" w14:textId="77777777" w:rsidR="00631219" w:rsidRPr="009E1BBD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2B556C" w14:paraId="49D6D251" w14:textId="77777777" w:rsidTr="00356DF2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E95F64" w14:textId="77777777"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D56D8" w14:textId="77777777"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97C4E" w14:textId="77777777"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27C06" w14:textId="77777777" w:rsidR="00631219" w:rsidRPr="009E1BBD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Wärmedämmung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… W/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mK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CDB28" w14:textId="77777777"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0535D" w14:textId="77777777" w:rsidR="00631219" w:rsidRPr="009E1BBD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AFBB8" w14:textId="77777777"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768A9" w14:textId="77777777" w:rsidR="00631219" w:rsidRPr="009E1BBD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6A297D6E" w14:textId="77777777" w:rsidTr="00356DF2">
        <w:trPr>
          <w:trHeight w:val="19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4F4CBC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FA3EF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.002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0E749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59EBB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Nach dem Ausschalen des Deckenrandes erstelle</w:t>
            </w:r>
            <w:r w:rsidR="007E3188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74327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7F321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70929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7515E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3C3476" w14:paraId="13DD48D7" w14:textId="77777777" w:rsidTr="00356DF2">
        <w:trPr>
          <w:trHeight w:val="11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BDCF95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1732E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C5C57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E01B7" w14:textId="5741ED3E" w:rsidR="00631219" w:rsidRPr="009E1BBD" w:rsidRDefault="00465917" w:rsidP="001E3B1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Deckenrand-Dämmelement</w:t>
            </w:r>
            <w:r w:rsidR="001E3B17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 bestehend aus einer Ziegelschale mit aufgeklebter Wärmedämmung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4AFE8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0D3CCF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AFC3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7D8828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65917" w:rsidRPr="009E1BBD" w14:paraId="4905BCFD" w14:textId="77777777" w:rsidTr="00356DF2">
        <w:trPr>
          <w:trHeight w:val="17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401F92" w14:textId="77777777" w:rsidR="00465917" w:rsidRPr="009E1BBD" w:rsidRDefault="00465917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07F81C" w14:textId="77777777" w:rsidR="00465917" w:rsidRPr="009E1BBD" w:rsidRDefault="00465917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61C5F" w14:textId="77777777" w:rsidR="00465917" w:rsidRPr="009E1BBD" w:rsidRDefault="00465917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B25F3" w14:textId="77777777" w:rsidR="00465917" w:rsidRPr="009E1BBD" w:rsidRDefault="00465917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Marke/Typ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BD963" w14:textId="77777777" w:rsidR="00465917" w:rsidRPr="009E1BBD" w:rsidRDefault="00465917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F530D" w14:textId="77777777" w:rsidR="00465917" w:rsidRPr="009E1BBD" w:rsidRDefault="00465917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1FA61" w14:textId="77777777" w:rsidR="00465917" w:rsidRPr="009E1BBD" w:rsidRDefault="00465917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F4138" w14:textId="77777777" w:rsidR="00465917" w:rsidRPr="009E1BBD" w:rsidRDefault="00465917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14:paraId="52CBF678" w14:textId="77777777" w:rsidTr="00356DF2">
        <w:trPr>
          <w:trHeight w:val="17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2FFFDC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7A5D6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1F9F5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EDF1C" w14:textId="3C03786D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Vormauerung </w:t>
            </w:r>
            <w:r w:rsidR="001E3B17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1E402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D4CD7F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C5C24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7887E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6F44DDBF" w14:textId="77777777" w:rsidTr="00356DF2">
        <w:trPr>
          <w:trHeight w:val="22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BB2D9F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D234FC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763B7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937DB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Vormauerung h = … cm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706DE7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50A3E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69F67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DF2B5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957586" w:rsidRPr="003C3476" w14:paraId="3C88E4B4" w14:textId="77777777" w:rsidTr="00356DF2">
        <w:trPr>
          <w:trHeight w:val="13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FFBD9FA" w14:textId="77777777" w:rsidR="00957586" w:rsidRPr="009E1BBD" w:rsidRDefault="00957586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E633BF" w14:textId="77777777" w:rsidR="00957586" w:rsidRPr="009E1BBD" w:rsidRDefault="00957586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5BFDC2" w14:textId="77777777" w:rsidR="00957586" w:rsidRPr="009E1BBD" w:rsidRDefault="00957586" w:rsidP="0095758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22A703" w14:textId="77777777" w:rsidR="00957586" w:rsidRDefault="00957586" w:rsidP="0095758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Wärmedämmschichten kombiniert: </w:t>
            </w:r>
          </w:p>
          <w:p w14:paraId="316DE606" w14:textId="77777777" w:rsidR="00957586" w:rsidRPr="009E1BBD" w:rsidRDefault="00957586" w:rsidP="00C5241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eine Schicht aus </w:t>
            </w:r>
            <w:proofErr w:type="spellStart"/>
            <w:r w:rsidR="009A004C" w:rsidRPr="00465917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Neopor</w:t>
            </w:r>
            <w:proofErr w:type="spellEnd"/>
            <w:r w:rsidR="009A004C" w:rsidRPr="00465917">
              <w:rPr>
                <w:rFonts w:eastAsiaTheme="minorEastAsia" w:cs="Arial"/>
                <w:color w:val="000000" w:themeColor="text1"/>
                <w:sz w:val="16"/>
                <w:szCs w:val="16"/>
                <w:lang w:val="de-CH" w:eastAsia="de-DE"/>
              </w:rPr>
              <w:t>®</w:t>
            </w:r>
            <w:r w:rsidR="009A004C">
              <w:rPr>
                <w:rFonts w:eastAsiaTheme="minorEastAsia" w:cs="Arial"/>
                <w:color w:val="000000" w:themeColor="text1"/>
                <w:sz w:val="16"/>
                <w:szCs w:val="16"/>
                <w:lang w:val="de-CH" w:eastAsia="de-DE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und eine Schicht aus Mineralwolle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E360A" w14:textId="77777777" w:rsidR="00957586" w:rsidRPr="009E1BBD" w:rsidRDefault="00957586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0C10E0" w14:textId="77777777" w:rsidR="00957586" w:rsidRPr="009E1BBD" w:rsidRDefault="00957586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F022CA" w14:textId="77777777" w:rsidR="00957586" w:rsidRPr="009E1BBD" w:rsidRDefault="00957586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368D0" w14:textId="77777777" w:rsidR="00957586" w:rsidRPr="009E1BBD" w:rsidRDefault="00957586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957586" w:rsidRPr="00DC3535" w14:paraId="56922FF8" w14:textId="77777777" w:rsidTr="00356DF2">
        <w:trPr>
          <w:trHeight w:val="13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ABAB1DE" w14:textId="77777777" w:rsidR="00957586" w:rsidRPr="009E1BBD" w:rsidRDefault="00957586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4681BE" w14:textId="77777777" w:rsidR="00957586" w:rsidRPr="009E1BBD" w:rsidRDefault="00957586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EC25AD" w14:textId="77777777" w:rsidR="00957586" w:rsidRPr="009E1BBD" w:rsidRDefault="00957586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6E148C" w14:textId="77777777" w:rsidR="00957586" w:rsidRPr="009E1BBD" w:rsidRDefault="00957586" w:rsidP="0095758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Wärmedämmschicht 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70944" w14:textId="77777777" w:rsidR="00957586" w:rsidRPr="009E1BBD" w:rsidRDefault="00957586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CB3758" w14:textId="77777777" w:rsidR="00957586" w:rsidRPr="009E1BBD" w:rsidRDefault="00957586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16E2F0" w14:textId="77777777" w:rsidR="00957586" w:rsidRPr="009E1BBD" w:rsidRDefault="00957586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0553" w14:textId="77777777" w:rsidR="00957586" w:rsidRPr="009E1BBD" w:rsidRDefault="00957586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3C3476" w14:paraId="67EECF2E" w14:textId="77777777" w:rsidTr="00356DF2">
        <w:trPr>
          <w:trHeight w:val="13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472FBC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FF15B0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EFEB55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241963" w14:textId="77777777" w:rsidR="00631219" w:rsidRPr="009E1BBD" w:rsidRDefault="00631219" w:rsidP="009D336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Wärmedämmung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-Wert = </w:t>
            </w:r>
            <w:r w:rsidR="009D336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0.032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 W/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mK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A808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1162B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AC529A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B5C2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05D68" w:rsidRPr="003C3476" w14:paraId="0CA085FC" w14:textId="77777777" w:rsidTr="00356DF2">
        <w:trPr>
          <w:trHeight w:val="330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8F13B7" w14:textId="77777777" w:rsidR="00405D68" w:rsidRPr="009E1BBD" w:rsidRDefault="00405D68" w:rsidP="00F15E57">
            <w:pPr>
              <w:spacing w:before="120" w:after="120"/>
              <w:ind w:left="-55" w:right="-59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R 219</w:t>
            </w: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444EC" w14:textId="77777777" w:rsidR="00405D68" w:rsidRPr="009E1BBD" w:rsidRDefault="00405D68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4EBB9" w14:textId="66AB5217" w:rsidR="00405D68" w:rsidRPr="009E1BBD" w:rsidRDefault="00405D68" w:rsidP="00F15E57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Mauerfuss </w:t>
            </w:r>
            <w:r w:rsidR="00A524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und Vormauerung bei Wohnungstrennwand</w:t>
            </w:r>
            <w:r w:rsidR="00A524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br/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Mauerwerk MB, MBD, MBL, MBLD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3F7D1" w14:textId="77777777" w:rsidR="00405D68" w:rsidRPr="009E1BBD" w:rsidRDefault="00405D68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6DE13" w14:textId="77777777" w:rsidR="00405D68" w:rsidRPr="009E1BBD" w:rsidRDefault="00405D68" w:rsidP="00F15E57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24DE0" w14:textId="77777777" w:rsidR="00405D68" w:rsidRPr="009E1BBD" w:rsidRDefault="00405D68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27573" w14:textId="77777777" w:rsidR="00405D68" w:rsidRPr="009E1BBD" w:rsidRDefault="00405D68" w:rsidP="00F15E57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A52491" w:rsidRPr="009E1BBD" w14:paraId="34C1BD77" w14:textId="77777777" w:rsidTr="00356DF2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32004D" w14:textId="7FF0AC02" w:rsidR="00A52491" w:rsidRPr="009E1BBD" w:rsidRDefault="00A52491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27DF6" w14:textId="7C1D025D" w:rsidR="00A52491" w:rsidRPr="009E1BBD" w:rsidRDefault="00A52491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E7271A" w14:textId="70269690" w:rsidR="00A52491" w:rsidRPr="009E1BBD" w:rsidRDefault="00A5249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Mauerfuss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D3D708" w14:textId="77777777" w:rsidR="00A52491" w:rsidRPr="009E1BBD" w:rsidRDefault="00A5249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D056E" w14:textId="77777777" w:rsidR="00A52491" w:rsidRPr="009E1BBD" w:rsidRDefault="00A52491" w:rsidP="00C41C4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6174A" w14:textId="77777777" w:rsidR="00A52491" w:rsidRPr="009E1BBD" w:rsidRDefault="00A5249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E852EA" w14:textId="77777777" w:rsidR="00A52491" w:rsidRPr="009E1BBD" w:rsidRDefault="00A5249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14:paraId="78C7A69C" w14:textId="77777777" w:rsidTr="00356DF2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40D9C9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FA134" w14:textId="13707832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</w:t>
            </w:r>
            <w:r w:rsidR="00A5249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101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080FAC" w14:textId="3B3498D9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Ausführung Ansetzschicht zum Ausgleich der Aufstandsebene für Mauerwerk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9680D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F556F" w14:textId="77777777" w:rsidR="00631219" w:rsidRPr="009E1BBD" w:rsidRDefault="00631219" w:rsidP="00C41C4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45E5C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2D7A5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14:paraId="5E772070" w14:textId="77777777" w:rsidTr="00356DF2">
        <w:trPr>
          <w:trHeight w:val="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4FAE6D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359E5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C9F47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72EA7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Gleichzeitig mit Rohbau erstellen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57791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8A050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ADE1A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75865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4CBE4F57" w14:textId="77777777" w:rsidTr="00356DF2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244B5F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C3774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842F9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DF829" w14:textId="77777777" w:rsidR="00631219" w:rsidRPr="009E1BBD" w:rsidRDefault="00A17162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ach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63575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D86F1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EC9A8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B007B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01E14047" w14:textId="77777777" w:rsidTr="00356DF2">
        <w:trPr>
          <w:trHeight w:val="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F6A295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C81022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FD8AB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FCC1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Schichtdicke bis 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8296B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9B547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C429A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3F7AB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6D8EA92D" w14:textId="77777777" w:rsidTr="00356DF2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6B9F83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33583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8DA06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106B3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Schichtbreite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AD7DE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84D7E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1BF8E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DE69D4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3B3DFF36" w14:textId="77777777" w:rsidTr="00356DF2">
        <w:trPr>
          <w:trHeight w:val="18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FD2846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EC1E5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15E70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0A5EA" w14:textId="77777777" w:rsidR="00631219" w:rsidRPr="009E1BBD" w:rsidRDefault="00A17162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it Wärmedämmmörtel LM 21/LM36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99B077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39063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6E090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31A96F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6DF190C4" w14:textId="77777777" w:rsidTr="00356DF2">
        <w:trPr>
          <w:trHeight w:val="17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748612" w14:textId="77777777" w:rsidR="00631219" w:rsidRPr="009E1BBD" w:rsidRDefault="00631219" w:rsidP="00485384">
            <w:pPr>
              <w:spacing w:after="4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483702" w14:textId="77777777" w:rsidR="00631219" w:rsidRPr="009E1BBD" w:rsidRDefault="00631219" w:rsidP="00485384">
            <w:pPr>
              <w:spacing w:after="4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312BC" w14:textId="77777777" w:rsidR="00631219" w:rsidRPr="009E1BBD" w:rsidRDefault="00631219" w:rsidP="00485384">
            <w:pPr>
              <w:spacing w:after="4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262F4" w14:textId="77777777" w:rsidR="00631219" w:rsidRPr="009E1BBD" w:rsidRDefault="00A17162" w:rsidP="00485384">
            <w:pPr>
              <w:spacing w:after="4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it Zementmörtel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B0E5F" w14:textId="77777777" w:rsidR="00631219" w:rsidRPr="009E1BBD" w:rsidRDefault="00631219" w:rsidP="00485384">
            <w:pPr>
              <w:spacing w:after="4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3235B" w14:textId="77777777" w:rsidR="00631219" w:rsidRPr="009E1BBD" w:rsidRDefault="00631219" w:rsidP="00485384">
            <w:pPr>
              <w:spacing w:after="4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059E3" w14:textId="77777777" w:rsidR="00631219" w:rsidRPr="009E1BBD" w:rsidRDefault="00631219" w:rsidP="00485384">
            <w:pPr>
              <w:spacing w:after="4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52ECF" w14:textId="77777777" w:rsidR="00631219" w:rsidRPr="009E1BBD" w:rsidRDefault="00631219" w:rsidP="00485384">
            <w:pPr>
              <w:spacing w:after="4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078AF42A" w14:textId="77777777" w:rsidTr="00356DF2">
        <w:trPr>
          <w:trHeight w:val="3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4B99AD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36008" w14:textId="48398120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</w:t>
            </w:r>
            <w:r w:rsidR="00A5249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102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97F91C" w14:textId="670DFC4E" w:rsidR="00631219" w:rsidRPr="009E1BBD" w:rsidRDefault="005A486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Mauerfuss (bei aussen liegendem Betonsockel) mit tragender, innen liegender 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Vormauerung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aus Backsteinen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Swissmodul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/MXE, Mauerfuss-Elementen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Thermur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plus oder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Thermolino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und zusätzlicher Wärmed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ämmung erstellen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 Mauerfuss-Element in separater Position. (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Betonsockel gem. </w:t>
            </w:r>
            <w:proofErr w:type="spellStart"/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sep.</w:t>
            </w:r>
            <w:proofErr w:type="spellEnd"/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Ausschreibung NPK 241)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9B1CC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83F85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F3063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4ACEE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14:paraId="1483DD9E" w14:textId="77777777" w:rsidTr="00356DF2">
        <w:trPr>
          <w:trHeight w:val="15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C5B098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14A00B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CA454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91EA7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Nach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29DB56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05704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7406B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F2E66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48F58671" w14:textId="77777777" w:rsidTr="00356DF2">
        <w:trPr>
          <w:trHeight w:val="2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D9B2B8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9F8CA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A1CDA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184E8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Gesamtwanddicke d = … cm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4641E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19057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B3159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0F1B5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60BBB3F1" w14:textId="77777777" w:rsidTr="00356DF2">
        <w:trPr>
          <w:trHeight w:val="13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338727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49E6F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EFC2A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CAA0E" w14:textId="59A00116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Vormauerung innen </w:t>
            </w:r>
            <w:r w:rsidR="005A486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04A9E9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72CC7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DC608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2DE6B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752B9DD1" w14:textId="77777777" w:rsidTr="00356DF2">
        <w:trPr>
          <w:trHeight w:val="19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F3152C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FECAF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DC26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59131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Vormauerung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FFA83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A5B36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A2EE9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68A11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03B4F311" w14:textId="77777777" w:rsidTr="00356DF2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524D7E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73AA45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80E8E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3303C" w14:textId="77777777" w:rsidR="00D45B81" w:rsidRDefault="00631219" w:rsidP="00D45B8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Wärmedämmstoff </w:t>
            </w:r>
            <w:proofErr w:type="spellStart"/>
            <w:r w:rsidR="00D45B81" w:rsidRPr="00D45B8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geschlossenporig</w:t>
            </w:r>
            <w:proofErr w:type="spellEnd"/>
            <w:r w:rsidR="00D45B8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="00D45B81" w:rsidRPr="00D45B8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oder Mineralwolle mit Dampfsperre</w:t>
            </w:r>
            <w:r w:rsidR="00D45B8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</w:t>
            </w:r>
          </w:p>
          <w:p w14:paraId="14CE2EB0" w14:textId="77777777" w:rsidR="00631219" w:rsidRPr="009E1BBD" w:rsidRDefault="00631219" w:rsidP="00D45B8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1D4F4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36544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0A643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739E6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2B556C" w14:paraId="3C0F9849" w14:textId="77777777" w:rsidTr="00356DF2">
        <w:trPr>
          <w:trHeight w:val="24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DD83BB" w14:textId="77777777" w:rsidR="00631219" w:rsidRPr="009E1BBD" w:rsidRDefault="00631219" w:rsidP="00485384">
            <w:pPr>
              <w:spacing w:after="4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36B63" w14:textId="77777777" w:rsidR="00631219" w:rsidRPr="009E1BBD" w:rsidRDefault="00631219" w:rsidP="00485384">
            <w:pPr>
              <w:spacing w:after="4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B6F43" w14:textId="77777777" w:rsidR="00631219" w:rsidRPr="009E1BBD" w:rsidRDefault="00631219" w:rsidP="00485384">
            <w:pPr>
              <w:spacing w:after="4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81CF5" w14:textId="77777777" w:rsidR="00631219" w:rsidRPr="009E1BBD" w:rsidRDefault="00631219" w:rsidP="00485384">
            <w:pPr>
              <w:spacing w:after="4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Wärmedämmung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… W/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mK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BAC4D" w14:textId="77777777" w:rsidR="00631219" w:rsidRPr="009E1BBD" w:rsidRDefault="00631219" w:rsidP="00485384">
            <w:pPr>
              <w:spacing w:after="4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4DF0AB" w14:textId="77777777" w:rsidR="00631219" w:rsidRPr="009E1BBD" w:rsidRDefault="00631219" w:rsidP="00485384">
            <w:pPr>
              <w:spacing w:after="4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6C323" w14:textId="77777777" w:rsidR="00631219" w:rsidRPr="009E1BBD" w:rsidRDefault="00631219" w:rsidP="00485384">
            <w:pPr>
              <w:spacing w:after="4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8E896" w14:textId="77777777" w:rsidR="00631219" w:rsidRPr="009E1BBD" w:rsidRDefault="00631219" w:rsidP="00485384">
            <w:pPr>
              <w:spacing w:after="4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42049AFA" w14:textId="77777777" w:rsidTr="00356DF2">
        <w:trPr>
          <w:trHeight w:val="14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149C74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2E189" w14:textId="155026C2" w:rsidR="00631219" w:rsidRPr="009E1BBD" w:rsidRDefault="00631219" w:rsidP="00B500D8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</w:t>
            </w:r>
            <w:r w:rsidR="005A486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</w:t>
            </w:r>
            <w:r w:rsidR="00C41C4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5324FB" w14:textId="4DE56A3C" w:rsidR="00631219" w:rsidRPr="009E1BBD" w:rsidRDefault="005A486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Mauersockel mit Capo geschnitten erstellen. Schneiden bauseits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E6D5B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5EA10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1643F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FC1A4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14:paraId="271DF7FD" w14:textId="77777777" w:rsidTr="00356DF2">
        <w:trPr>
          <w:trHeight w:val="10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BA3FF6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4A3BA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9C481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499B" w14:textId="77777777" w:rsidR="00631219" w:rsidRPr="009E1BBD" w:rsidRDefault="00A17162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</w:t>
            </w:r>
            <w:r w:rsidR="0063121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ach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87064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C5ED5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ED530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157B09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74DF973D" w14:textId="77777777" w:rsidTr="00356DF2">
        <w:trPr>
          <w:trHeight w:val="16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BF7815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6E88EF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8015A" w14:textId="77777777" w:rsidR="00631219" w:rsidRPr="009E1BBD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8D34F" w14:textId="77777777" w:rsidR="00631219" w:rsidRPr="009E1BBD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Höhe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F299B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C0A14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B9B3F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FB501" w14:textId="77777777" w:rsidR="00631219" w:rsidRPr="009E1BBD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07A2B1B1" w14:textId="77777777" w:rsidTr="00356DF2">
        <w:trPr>
          <w:trHeight w:val="2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BA01FC" w14:textId="77777777" w:rsidR="00631219" w:rsidRPr="009E1BBD" w:rsidRDefault="00631219" w:rsidP="00485384">
            <w:pPr>
              <w:spacing w:after="4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EB0015" w14:textId="77777777" w:rsidR="00631219" w:rsidRPr="009E1BBD" w:rsidRDefault="00631219" w:rsidP="00485384">
            <w:pPr>
              <w:spacing w:after="4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EEFCE" w14:textId="77777777" w:rsidR="00631219" w:rsidRPr="009E1BBD" w:rsidRDefault="00631219" w:rsidP="00485384">
            <w:pPr>
              <w:spacing w:after="4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2AB4C" w14:textId="61618F8F" w:rsidR="00631219" w:rsidRPr="009E1BBD" w:rsidRDefault="00631219" w:rsidP="00485384">
            <w:pPr>
              <w:spacing w:after="4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Dicke </w:t>
            </w:r>
            <w:r w:rsidR="005A486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46F3" w14:textId="77777777" w:rsidR="00631219" w:rsidRPr="009E1BBD" w:rsidRDefault="00631219" w:rsidP="00485384">
            <w:pPr>
              <w:spacing w:after="4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87E92" w14:textId="77777777" w:rsidR="00631219" w:rsidRPr="009E1BBD" w:rsidRDefault="00631219" w:rsidP="00485384">
            <w:pPr>
              <w:spacing w:after="4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6C538C" w14:textId="77777777" w:rsidR="00631219" w:rsidRPr="009E1BBD" w:rsidRDefault="00631219" w:rsidP="00485384">
            <w:pPr>
              <w:spacing w:after="4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F7A7" w14:textId="77777777" w:rsidR="00631219" w:rsidRPr="009E1BBD" w:rsidRDefault="00631219" w:rsidP="00485384">
            <w:pPr>
              <w:spacing w:after="4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8A6971" w:rsidRPr="009E1BBD" w14:paraId="59BA230B" w14:textId="77777777" w:rsidTr="00356DF2">
        <w:trPr>
          <w:trHeight w:val="2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A0206B" w14:textId="54DF3D6E" w:rsidR="008A6971" w:rsidRPr="009E1BBD" w:rsidRDefault="008A6971" w:rsidP="00485384">
            <w:pPr>
              <w:spacing w:after="4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08A373" w14:textId="6F7472BF" w:rsidR="008A6971" w:rsidRPr="009E1BBD" w:rsidRDefault="008A6971" w:rsidP="00485384">
            <w:pPr>
              <w:spacing w:after="4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.200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04E10" w14:textId="428FD98D" w:rsidR="008A6971" w:rsidRPr="009E1BBD" w:rsidRDefault="008A6971" w:rsidP="00485384">
            <w:pPr>
              <w:spacing w:after="4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Vormauerung Wohnungstrennwand (Schallschutz)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FC1A3" w14:textId="77777777" w:rsidR="008A6971" w:rsidRPr="009E1BBD" w:rsidRDefault="008A6971" w:rsidP="00485384">
            <w:pPr>
              <w:spacing w:after="4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744D93" w14:textId="77777777" w:rsidR="008A6971" w:rsidRPr="009E1BBD" w:rsidRDefault="008A6971" w:rsidP="00485384">
            <w:pPr>
              <w:spacing w:after="4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D0E58E" w14:textId="77777777" w:rsidR="008A6971" w:rsidRPr="009E1BBD" w:rsidRDefault="008A6971" w:rsidP="00485384">
            <w:pPr>
              <w:spacing w:after="4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35AAB" w14:textId="77777777" w:rsidR="008A6971" w:rsidRPr="009E1BBD" w:rsidRDefault="008A6971" w:rsidP="00485384">
            <w:pPr>
              <w:spacing w:after="4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471292" w:rsidRPr="008A6971" w14:paraId="5CCDC0E7" w14:textId="77777777" w:rsidTr="00356DF2">
        <w:trPr>
          <w:trHeight w:val="58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19274A" w14:textId="2399DD07" w:rsidR="00471292" w:rsidRDefault="00471292" w:rsidP="00471292">
            <w:pPr>
              <w:spacing w:after="4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05447B" w14:textId="184F2699" w:rsidR="00471292" w:rsidRDefault="00471292" w:rsidP="00471292">
            <w:pPr>
              <w:spacing w:after="4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.201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9CA84" w14:textId="365F62D8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8A697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Erstellen nach dem Ausschalen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8A697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der Wohnungstrennwand (aus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8A697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Beton) oder gleichzeitig (bei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8A697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Mauerwerk). Erstellen mit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8A697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Schalldämmstein </w:t>
            </w:r>
            <w:proofErr w:type="spellStart"/>
            <w:r w:rsidRPr="008A697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Silencio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8A697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und zusätzlicher Wärmedämmung.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8A697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Vertikaler Schalldämmstreifen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8A697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in </w:t>
            </w:r>
            <w:proofErr w:type="spellStart"/>
            <w:r w:rsidRPr="008A697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sep.</w:t>
            </w:r>
            <w:proofErr w:type="spellEnd"/>
            <w:r w:rsidRPr="008A697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Pos.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2669" w14:textId="4D0FCC43" w:rsidR="00471292" w:rsidRPr="009E1BBD" w:rsidRDefault="00471292" w:rsidP="00471292">
            <w:pPr>
              <w:spacing w:after="4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5D58AC" w14:textId="721C1741" w:rsidR="00471292" w:rsidRPr="009E1BBD" w:rsidRDefault="00471292" w:rsidP="00471292">
            <w:pPr>
              <w:spacing w:after="4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1F7FC0" w14:textId="3AB50E8D" w:rsidR="00471292" w:rsidRPr="009E1BBD" w:rsidRDefault="00471292" w:rsidP="00471292">
            <w:pPr>
              <w:spacing w:after="4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4A43E" w14:textId="4EFC0D77" w:rsidR="00471292" w:rsidRPr="009E1BBD" w:rsidRDefault="00471292" w:rsidP="00471292">
            <w:pPr>
              <w:spacing w:after="4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471292" w:rsidRPr="008A6971" w14:paraId="01463BC6" w14:textId="77777777" w:rsidTr="00356DF2">
        <w:trPr>
          <w:trHeight w:val="6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B4289C" w14:textId="77777777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6D5B2" w14:textId="77777777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0CC3A" w14:textId="691CE900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7C09D" w14:textId="1E01A281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Nach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4FDF5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9F7F50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E3FBB2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E17C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471292" w:rsidRPr="008A6971" w14:paraId="460EE702" w14:textId="77777777" w:rsidTr="00356DF2">
        <w:trPr>
          <w:trHeight w:val="10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9A3BED" w14:textId="77777777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F9BD80" w14:textId="77777777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7BF80" w14:textId="5C330E38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A6FD6" w14:textId="567FEF92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Vormauerung 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13285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4BE09F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F51876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86BDE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471292" w:rsidRPr="008A6971" w14:paraId="3FB48F18" w14:textId="77777777" w:rsidTr="00356DF2">
        <w:trPr>
          <w:trHeight w:val="6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5E098A" w14:textId="77777777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0E480" w14:textId="77777777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AD586" w14:textId="612E9559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E330B" w14:textId="7BE28D21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Vormauerung Breite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2422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FBFEFF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7263E4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EE0D8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471292" w:rsidRPr="008A6971" w14:paraId="052F5686" w14:textId="77777777" w:rsidTr="00356DF2">
        <w:trPr>
          <w:trHeight w:val="6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9D29A6" w14:textId="77777777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53A4FE" w14:textId="77777777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D5606" w14:textId="55E33883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1566" w14:textId="188B27BA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Für alle Wandhöhen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3AF24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C2BDB0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F3D8F5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72EE9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471292" w:rsidRPr="008A6971" w14:paraId="29503D1C" w14:textId="77777777" w:rsidTr="00356DF2">
        <w:trPr>
          <w:trHeight w:val="6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490834" w14:textId="77777777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CA47B" w14:textId="77777777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EEA9B" w14:textId="252CC700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B3A09" w14:textId="0FF97344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Wärmedämmschicht Mineralwolle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63AF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02E015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5B3F40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647E1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471292" w:rsidRPr="008A6971" w14:paraId="60D055BF" w14:textId="77777777" w:rsidTr="00356DF2">
        <w:trPr>
          <w:trHeight w:val="6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E2A245" w14:textId="77777777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77E717" w14:textId="77777777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935C6" w14:textId="27AC4A7E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C44B" w14:textId="2673EE7C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Wärmedämmschicht Dicke 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981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D7683B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C68EA0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7F3F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471292" w:rsidRPr="002B556C" w14:paraId="5D09BA60" w14:textId="77777777" w:rsidTr="00356DF2">
        <w:trPr>
          <w:trHeight w:val="2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8AF6DD" w14:textId="77777777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2D3E4C" w14:textId="77777777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BC46D" w14:textId="7F601A5B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07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B42C4" w14:textId="2BB896CE" w:rsidR="00471292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Wärmeleitfähigkeit Wärmedämmung </w:t>
            </w:r>
            <w:r w:rsidRPr="009E1BBD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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-Wert = … W/</w:t>
            </w:r>
            <w:proofErr w:type="spellStart"/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mK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D49BE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32F77C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4D1475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6A01F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471292" w:rsidRPr="009E1BBD" w14:paraId="0563FE50" w14:textId="77777777" w:rsidTr="00356DF2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87759F" w14:textId="77777777" w:rsidR="00471292" w:rsidRPr="009E1BBD" w:rsidRDefault="00471292" w:rsidP="00471292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80F94" w14:textId="77777777" w:rsidR="00471292" w:rsidRPr="009E1BBD" w:rsidRDefault="00471292" w:rsidP="00471292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3A9129" w14:textId="77777777" w:rsidR="00471292" w:rsidRPr="009E1BBD" w:rsidRDefault="00471292" w:rsidP="00471292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DF970D" w14:textId="77777777" w:rsidR="00471292" w:rsidRPr="009E1BBD" w:rsidRDefault="00471292" w:rsidP="00471292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C0AA" w14:textId="77777777" w:rsidR="00471292" w:rsidRPr="009E1BBD" w:rsidRDefault="00471292" w:rsidP="00471292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05A9" w14:textId="77777777" w:rsidR="00471292" w:rsidRPr="009E1BBD" w:rsidRDefault="00471292" w:rsidP="00471292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471292" w:rsidRPr="009E1BBD" w14:paraId="6FA92DF4" w14:textId="77777777" w:rsidTr="00356DF2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13DFE0" w14:textId="77777777" w:rsidR="00471292" w:rsidRPr="009E1BBD" w:rsidRDefault="00471292" w:rsidP="00471292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lastRenderedPageBreak/>
              <w:t>Position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8062F9" w14:textId="77777777" w:rsidR="00471292" w:rsidRPr="009E1BBD" w:rsidRDefault="00471292" w:rsidP="00471292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D90D" w14:textId="77777777" w:rsidR="00471292" w:rsidRPr="009E1BBD" w:rsidRDefault="00471292" w:rsidP="00471292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A576" w14:textId="77777777" w:rsidR="00471292" w:rsidRPr="009E1BBD" w:rsidRDefault="00471292" w:rsidP="00471292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85C42" w14:textId="77777777" w:rsidR="00471292" w:rsidRPr="009E1BBD" w:rsidRDefault="00471292" w:rsidP="00471292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3941" w14:textId="77777777" w:rsidR="00471292" w:rsidRPr="009E1BBD" w:rsidRDefault="00471292" w:rsidP="00471292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471292" w:rsidRPr="009E1BBD" w14:paraId="76C7804A" w14:textId="77777777" w:rsidTr="00356DF2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54E473" w14:textId="77777777" w:rsidR="00471292" w:rsidRPr="009E1BBD" w:rsidRDefault="00471292" w:rsidP="00471292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CCDE86" w14:textId="77777777" w:rsidR="00471292" w:rsidRPr="009E1BBD" w:rsidRDefault="00471292" w:rsidP="00471292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D81B735" w14:textId="77777777" w:rsidR="00471292" w:rsidRPr="009E1BBD" w:rsidRDefault="00471292" w:rsidP="00471292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5E6842" w14:textId="77777777" w:rsidR="00471292" w:rsidRPr="009E1BBD" w:rsidRDefault="00471292" w:rsidP="00471292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D29D7E" w14:textId="77777777" w:rsidR="00471292" w:rsidRPr="009E1BBD" w:rsidRDefault="00471292" w:rsidP="00471292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0CBCD" w14:textId="77777777" w:rsidR="00471292" w:rsidRPr="009E1BBD" w:rsidRDefault="00471292" w:rsidP="00A855DC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471292" w:rsidRPr="009E1BBD" w14:paraId="7F8B54F9" w14:textId="77777777" w:rsidTr="00356DF2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918ACC" w14:textId="77777777" w:rsidR="00471292" w:rsidRPr="009E1BBD" w:rsidRDefault="00471292" w:rsidP="007C35CA">
            <w:pPr>
              <w:spacing w:before="8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250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68DF4" w14:textId="77777777" w:rsidR="00471292" w:rsidRPr="009E1BBD" w:rsidRDefault="00471292" w:rsidP="007C35CA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074F4" w14:textId="77777777" w:rsidR="00471292" w:rsidRPr="009E1BBD" w:rsidRDefault="00471292" w:rsidP="007C35CA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Vollstürze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67AB" w14:textId="77777777" w:rsidR="00471292" w:rsidRPr="009E1BBD" w:rsidRDefault="00471292" w:rsidP="007C35CA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CD959" w14:textId="77777777" w:rsidR="00471292" w:rsidRPr="009E1BBD" w:rsidRDefault="00471292" w:rsidP="007C35CA">
            <w:pPr>
              <w:spacing w:before="8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2AF716" w14:textId="77777777" w:rsidR="00471292" w:rsidRPr="009E1BBD" w:rsidRDefault="00471292" w:rsidP="007C35CA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D2F9" w14:textId="77777777" w:rsidR="00471292" w:rsidRPr="009E1BBD" w:rsidRDefault="00471292" w:rsidP="007C35CA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3C3476" w14:paraId="299EB0AD" w14:textId="77777777" w:rsidTr="00356DF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47CF57" w14:textId="77777777" w:rsidR="00471292" w:rsidRPr="009E1BBD" w:rsidRDefault="00471292" w:rsidP="007C35CA">
            <w:pPr>
              <w:spacing w:before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251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A1240" w14:textId="77777777" w:rsidR="00471292" w:rsidRPr="009E1BBD" w:rsidRDefault="00471292" w:rsidP="007C35CA">
            <w:pPr>
              <w:spacing w:before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AEC54" w14:textId="77777777" w:rsidR="00471292" w:rsidRPr="009E1BBD" w:rsidRDefault="00471292" w:rsidP="007C35CA">
            <w:pPr>
              <w:spacing w:before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Mehrleistungen zu Mauerwerk für Vollstürze, inkl. Mehraufwand für Übermauern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92C81" w14:textId="77777777" w:rsidR="00471292" w:rsidRPr="009E1BBD" w:rsidRDefault="00471292" w:rsidP="007C35CA">
            <w:pPr>
              <w:spacing w:before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8D3078" w14:textId="77777777" w:rsidR="00471292" w:rsidRPr="009E1BBD" w:rsidRDefault="00471292" w:rsidP="007C35CA">
            <w:pPr>
              <w:spacing w:before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631A" w14:textId="77777777" w:rsidR="00471292" w:rsidRPr="009E1BBD" w:rsidRDefault="00471292" w:rsidP="007C35CA">
            <w:pPr>
              <w:spacing w:before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ABD1DC" w14:textId="77777777" w:rsidR="00471292" w:rsidRPr="009E1BBD" w:rsidRDefault="00471292" w:rsidP="007C35CA">
            <w:pPr>
              <w:spacing w:before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166A62F1" w14:textId="77777777" w:rsidTr="00356DF2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ECA8D3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158788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D674B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Tonstürze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05787" w14:textId="77777777" w:rsidR="00471292" w:rsidRPr="009E1BBD" w:rsidRDefault="00471292" w:rsidP="0047129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AA11E" w14:textId="77777777" w:rsidR="00471292" w:rsidRPr="009E1BBD" w:rsidRDefault="00471292" w:rsidP="0047129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3FC40" w14:textId="77777777" w:rsidR="00471292" w:rsidRPr="009E1BBD" w:rsidRDefault="00471292" w:rsidP="0047129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102EF" w14:textId="77777777" w:rsidR="00471292" w:rsidRPr="009E1BBD" w:rsidRDefault="00471292" w:rsidP="0047129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69C22AE0" w14:textId="77777777" w:rsidTr="00356DF2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628268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3194DF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8CE43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D89FF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Tonsturzbrett vorgespannt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409EA" w14:textId="77777777" w:rsidR="00471292" w:rsidRPr="009E1BBD" w:rsidRDefault="00471292" w:rsidP="0047129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D4488" w14:textId="77777777" w:rsidR="00471292" w:rsidRPr="009E1BBD" w:rsidRDefault="00471292" w:rsidP="0047129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AC5CE" w14:textId="77777777" w:rsidR="00471292" w:rsidRPr="009E1BBD" w:rsidRDefault="00471292" w:rsidP="0047129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37D14" w14:textId="77777777" w:rsidR="00471292" w:rsidRPr="009E1BBD" w:rsidRDefault="00471292" w:rsidP="0047129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3565300E" w14:textId="77777777" w:rsidTr="00356DF2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F3BF92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928F8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7F44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05759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Bauteile AG, Frick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3F715" w14:textId="77777777" w:rsidR="00471292" w:rsidRPr="009E1BBD" w:rsidRDefault="00471292" w:rsidP="007C35C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A9CF3" w14:textId="77777777" w:rsidR="00471292" w:rsidRPr="009E1BBD" w:rsidRDefault="00471292" w:rsidP="007C35C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3D238" w14:textId="77777777" w:rsidR="00471292" w:rsidRPr="009E1BBD" w:rsidRDefault="00471292" w:rsidP="007C35C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74942D" w14:textId="77777777" w:rsidR="00471292" w:rsidRPr="009E1BBD" w:rsidRDefault="00471292" w:rsidP="007C35C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3A6CA03F" w14:textId="77777777" w:rsidTr="00356DF2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F15B49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7BCF7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.181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9011C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C5D8C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Höhe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D9D8D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1EDF5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B1A4" w14:textId="77777777" w:rsidR="00471292" w:rsidRPr="009E1BBD" w:rsidRDefault="00471292" w:rsidP="0047129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59331" w14:textId="77777777" w:rsidR="00471292" w:rsidRPr="009E1BBD" w:rsidRDefault="00471292" w:rsidP="0047129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471292" w:rsidRPr="009E1BBD" w14:paraId="3CBB0210" w14:textId="77777777" w:rsidTr="00356DF2">
        <w:trPr>
          <w:trHeight w:val="20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4C6028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1E57A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D5868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55484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Breite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8116A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0D199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59601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8596A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1F2DE576" w14:textId="77777777" w:rsidTr="00356DF2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4AEF62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CE7F0E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D310E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F8807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25940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76BB86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4E443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5BD59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21C75480" w14:textId="77777777" w:rsidTr="00356DF2">
        <w:trPr>
          <w:trHeight w:val="171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C8A972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19627E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43AB6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D4823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52F79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AF6BF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8C34C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90025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3C3476" w14:paraId="03775E80" w14:textId="77777777" w:rsidTr="007C35CA">
        <w:trPr>
          <w:trHeight w:val="6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0169CB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492E6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48A9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08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463B2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Tragend im Verbund mit Übermauerung (Stossfugen vermörtelt)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7782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299E2" w14:textId="77777777" w:rsidR="00471292" w:rsidRPr="009E1BBD" w:rsidRDefault="00471292" w:rsidP="007C35C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763CE8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66E6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3C3476" w14:paraId="155D355F" w14:textId="77777777" w:rsidTr="00356DF2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70F8EB" w14:textId="77777777" w:rsidR="00471292" w:rsidRPr="009E1BBD" w:rsidRDefault="00471292" w:rsidP="007C35CA">
            <w:pPr>
              <w:spacing w:before="8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260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A0D7D" w14:textId="77777777" w:rsidR="00471292" w:rsidRPr="009E1BBD" w:rsidRDefault="00471292" w:rsidP="007C35CA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B43E23" w14:textId="77777777" w:rsidR="00471292" w:rsidRPr="009E1BBD" w:rsidRDefault="00471292" w:rsidP="007C35CA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Blenden und Stürze mit Blenden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BABA" w14:textId="77777777" w:rsidR="00471292" w:rsidRPr="009E1BBD" w:rsidRDefault="00471292" w:rsidP="007C35CA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84EA1" w14:textId="77777777" w:rsidR="00471292" w:rsidRPr="009E1BBD" w:rsidRDefault="00471292" w:rsidP="007C35CA">
            <w:pPr>
              <w:spacing w:before="8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7D6741" w14:textId="77777777" w:rsidR="00471292" w:rsidRPr="009E1BBD" w:rsidRDefault="00471292" w:rsidP="007C35CA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109D" w14:textId="77777777" w:rsidR="00471292" w:rsidRPr="009E1BBD" w:rsidRDefault="00471292" w:rsidP="007C35CA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52895D2B" w14:textId="77777777" w:rsidTr="00356DF2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D54B4A" w14:textId="77777777" w:rsidR="00471292" w:rsidRPr="009E1BBD" w:rsidRDefault="00471292" w:rsidP="007C35CA">
            <w:pPr>
              <w:spacing w:before="8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261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61E31" w14:textId="77777777" w:rsidR="00471292" w:rsidRPr="009E1BBD" w:rsidRDefault="00471292" w:rsidP="007C35CA">
            <w:pPr>
              <w:spacing w:before="8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DB0FC25" w14:textId="77777777" w:rsidR="00471292" w:rsidRPr="009E1BBD" w:rsidRDefault="00471292" w:rsidP="007C35CA">
            <w:pPr>
              <w:spacing w:before="8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Blenden liefern und versetzen</w:t>
            </w:r>
          </w:p>
        </w:tc>
        <w:tc>
          <w:tcPr>
            <w:tcW w:w="85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5CFB7" w14:textId="77777777" w:rsidR="00471292" w:rsidRPr="009E1BBD" w:rsidRDefault="00471292" w:rsidP="007C35CA">
            <w:pPr>
              <w:spacing w:before="8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BE62C5" w14:textId="77777777" w:rsidR="00471292" w:rsidRPr="009E1BBD" w:rsidRDefault="00471292" w:rsidP="007C35CA">
            <w:pPr>
              <w:spacing w:before="80"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D764" w14:textId="77777777" w:rsidR="00471292" w:rsidRPr="009E1BBD" w:rsidRDefault="00471292" w:rsidP="007C35CA">
            <w:pPr>
              <w:spacing w:before="8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56D72B" w14:textId="77777777" w:rsidR="00471292" w:rsidRPr="009E1BBD" w:rsidRDefault="00471292" w:rsidP="007C35CA">
            <w:pPr>
              <w:spacing w:before="8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2954B89D" w14:textId="77777777" w:rsidTr="00356DF2">
        <w:trPr>
          <w:trHeight w:val="10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C81E92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49D314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3392D7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Blenden d bis 60 mm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4FD26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079BE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B26D3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D13FD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23813279" w14:textId="77777777" w:rsidTr="00356DF2">
        <w:trPr>
          <w:trHeight w:val="16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3B217F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0E366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086DC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298B6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Blenden vorgespannt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96272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291A6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A45E0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7818A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67623B51" w14:textId="77777777" w:rsidTr="00356DF2">
        <w:trPr>
          <w:trHeight w:val="14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7A0D4C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CF614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90C18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1E2B6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Bauteile AG, Frick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352D4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D92D1" w14:textId="77777777" w:rsidR="00471292" w:rsidRPr="009E1BBD" w:rsidRDefault="00471292" w:rsidP="007C35C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622E2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51278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726F46" w:rsidRPr="009E1BBD" w14:paraId="048303C2" w14:textId="77777777" w:rsidTr="00950EAE">
        <w:trPr>
          <w:trHeight w:val="14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C3721E" w14:textId="77777777" w:rsidR="00726F46" w:rsidRPr="009E1BBD" w:rsidRDefault="00726F46" w:rsidP="00726F4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DB926" w14:textId="5D8E67AC" w:rsidR="00726F46" w:rsidRPr="009E1BBD" w:rsidRDefault="00726F46" w:rsidP="00726F4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.120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A60A43" w14:textId="4D7CAE26" w:rsidR="00726F46" w:rsidRPr="009E1BBD" w:rsidRDefault="00726F46" w:rsidP="00726F4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Mit Aufhänge- bzw. Anschlussbügeln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E49757" w14:textId="39CA26F6" w:rsidR="00726F46" w:rsidRPr="009E1BBD" w:rsidRDefault="00726F46" w:rsidP="00726F46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EA6C5" w14:textId="2601AB80" w:rsidR="00726F46" w:rsidRPr="009E1BBD" w:rsidRDefault="00726F46" w:rsidP="00726F4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095F5" w14:textId="5630A71F" w:rsidR="00726F46" w:rsidRPr="009E1BBD" w:rsidRDefault="00726F46" w:rsidP="00726F46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A588EE" w14:textId="238837AA" w:rsidR="00726F46" w:rsidRPr="009E1BBD" w:rsidRDefault="00726F46" w:rsidP="00726F46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471292" w:rsidRPr="009E1BBD" w14:paraId="785A012C" w14:textId="77777777" w:rsidTr="00356DF2">
        <w:trPr>
          <w:trHeight w:val="14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C0D3DD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8C879A" w14:textId="6172392C" w:rsidR="00471292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.124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AC8E9" w14:textId="6554DA54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3A3B55" w14:textId="0B880EC3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Höhe h = … mm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2F78F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DFEDF4" w14:textId="77777777" w:rsidR="00471292" w:rsidRPr="009E1BBD" w:rsidRDefault="00471292" w:rsidP="007C35C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8B502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04E1E0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471292" w:rsidRPr="003C3476" w14:paraId="1A4B9C1A" w14:textId="77777777" w:rsidTr="00356DF2">
        <w:trPr>
          <w:trHeight w:val="485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793D56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262</w:t>
            </w: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2D2C0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BE6AC" w14:textId="0513AF25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Stürze mit Aussenblende für Roll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aden- und </w:t>
            </w: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Storenkasten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 inkl. Auflagerköpfe und Aussparung für Antrieb, liefern und versetzen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CFC91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524DB1" w14:textId="77777777" w:rsidR="00471292" w:rsidRPr="009E1BBD" w:rsidRDefault="00471292" w:rsidP="007C35C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B8BCB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EB468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47437BA2" w14:textId="77777777" w:rsidTr="00356DF2">
        <w:trPr>
          <w:trHeight w:val="13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B04C43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6A96BB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.200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256F74" w14:textId="34684493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Beton- und Tonblenden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1A815" w14:textId="66486F1E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9F9AF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C7010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3E636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0ED76FB6" w14:textId="77777777" w:rsidTr="00356DF2">
        <w:trPr>
          <w:trHeight w:val="18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EAE3C7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0E851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D268C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9F64" w14:textId="6B65588C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Stahlbeton Vorderstürze vorgespannt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BA860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75E0B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F8672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56A99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76C94DEA" w14:textId="77777777" w:rsidTr="007C35CA">
        <w:trPr>
          <w:trHeight w:val="6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E563F8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90C8A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2F641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DF9A7" w14:textId="6FDD418A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Bauteile AG, Frick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F2D91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412D4" w14:textId="77777777" w:rsidR="00471292" w:rsidRPr="009E1BBD" w:rsidRDefault="00471292" w:rsidP="007C35C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3324B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D5B02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54FA854B" w14:textId="77777777" w:rsidTr="00356DF2">
        <w:trPr>
          <w:trHeight w:val="20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BF0352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F1742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.281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C4133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E360A" w14:textId="1C28DD38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Höhe innen</w:t>
            </w:r>
            <w:r w:rsidR="00BE2825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h =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...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C08DB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C90B3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80662" w14:textId="77777777" w:rsidR="00471292" w:rsidRPr="009E1BBD" w:rsidRDefault="00471292" w:rsidP="0047129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9B1E4" w14:textId="77777777" w:rsidR="00471292" w:rsidRPr="009E1BBD" w:rsidRDefault="00471292" w:rsidP="0047129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471292" w:rsidRPr="00BE2825" w14:paraId="6D6653A2" w14:textId="77777777" w:rsidTr="00356DF2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D865B0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1E9CD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347A5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06D9E" w14:textId="6FB53632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Länge l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A16B9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68642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95DA7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7ABB0A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67083F97" w14:textId="77777777" w:rsidTr="00356DF2">
        <w:trPr>
          <w:trHeight w:val="10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A3685D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76AA9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3BC0C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1EC5C" w14:textId="16A61BF8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Stück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552A49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41A72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75EC7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BBF08E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BE2825" w14:paraId="27DE5CF1" w14:textId="77777777" w:rsidTr="00356DF2">
        <w:trPr>
          <w:trHeight w:val="16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7C730D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6827B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86A7A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CFE0E" w14:textId="49DB048C" w:rsidR="00BE2825" w:rsidRDefault="00BE2825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BE2825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</w:t>
            </w:r>
            <w:proofErr w:type="spellEnd"/>
            <w:r w:rsidRPr="00BE2825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Vordersturz Typ 3, vorgespannt, tragend</w:t>
            </w:r>
          </w:p>
          <w:p w14:paraId="1631A214" w14:textId="65AF276B" w:rsidR="00BE2825" w:rsidRDefault="00BE2825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Höhe aussen h = … mm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  <w:p w14:paraId="097969DE" w14:textId="6E24D5F9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Breite b = 170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F2F30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1F2A2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5F6CC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9CC46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691DBE8F" w14:textId="77777777" w:rsidTr="00356DF2">
        <w:trPr>
          <w:trHeight w:val="12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7D7550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A22C6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0648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EE33A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Blende d = 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01791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4D3F1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39C38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CD7C1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29AA6D9B" w14:textId="77777777" w:rsidTr="007C35CA">
        <w:trPr>
          <w:trHeight w:val="7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245DAD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A74A3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9734C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8FB89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Deckel d = 60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670D7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13B92D" w14:textId="77777777" w:rsidR="00471292" w:rsidRPr="009E1BBD" w:rsidRDefault="00471292" w:rsidP="007C35C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3E1B8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718AC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65AAFE1C" w14:textId="77777777" w:rsidTr="00356DF2">
        <w:trPr>
          <w:trHeight w:val="12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3B9519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D3A5FE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.282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3C6CF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EBC42" w14:textId="59A3DFB4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innen </w:t>
            </w:r>
            <w:r w:rsidR="00BE2825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 =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...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8E745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D4438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EDF74" w14:textId="77777777" w:rsidR="00471292" w:rsidRPr="009E1BBD" w:rsidRDefault="00471292" w:rsidP="0047129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9F2714" w14:textId="77777777" w:rsidR="00471292" w:rsidRPr="009E1BBD" w:rsidRDefault="00471292" w:rsidP="00471292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471292" w:rsidRPr="009E1BBD" w14:paraId="6B29882E" w14:textId="77777777" w:rsidTr="00356DF2">
        <w:trPr>
          <w:trHeight w:val="17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E35BD3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69DD3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157FC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91817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Länge l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5E1761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3A2CE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98603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6FE5F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11D9CBAA" w14:textId="77777777" w:rsidTr="00356DF2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5A4EB6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A7BA7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67FD9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7AED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Stück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FC0CD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41EC3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CF1B6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A1A8E9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3C3476" w14:paraId="6838D494" w14:textId="77777777" w:rsidTr="00356DF2">
        <w:trPr>
          <w:trHeight w:val="1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66E424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4B196F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A7F2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6A29D" w14:textId="56EFD569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Vordersturz Typ 3S, </w:t>
            </w:r>
            <w:r w:rsidR="007C35CA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vorgespannt,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tragend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9479E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5D1F23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05808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E0E55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BE2825" w:rsidRPr="009E1BBD" w14:paraId="7DB3DF2B" w14:textId="77777777" w:rsidTr="00356DF2">
        <w:trPr>
          <w:trHeight w:val="7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1D0580" w14:textId="77777777" w:rsidR="00BE2825" w:rsidRPr="009E1BBD" w:rsidRDefault="00BE2825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68F73C" w14:textId="77777777" w:rsidR="00BE2825" w:rsidRPr="009E1BBD" w:rsidRDefault="00BE2825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19CD3" w14:textId="77777777" w:rsidR="00BE2825" w:rsidRPr="009E1BBD" w:rsidRDefault="00BE2825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A374D" w14:textId="333B18F3" w:rsidR="00BE2825" w:rsidRPr="009E1BBD" w:rsidRDefault="00BE2825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Höhe aussen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3846FD" w14:textId="77777777" w:rsidR="00BE2825" w:rsidRPr="009E1BBD" w:rsidRDefault="00BE2825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080C5D" w14:textId="77777777" w:rsidR="00BE2825" w:rsidRPr="009E1BBD" w:rsidRDefault="00BE2825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F04F5" w14:textId="77777777" w:rsidR="00BE2825" w:rsidRPr="009E1BBD" w:rsidRDefault="00BE2825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FDF52E" w14:textId="77777777" w:rsidR="00BE2825" w:rsidRPr="009E1BBD" w:rsidRDefault="00BE2825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471292" w:rsidRPr="009E1BBD" w14:paraId="629BAB63" w14:textId="77777777" w:rsidTr="00356DF2">
        <w:trPr>
          <w:trHeight w:val="7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401BC9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6EF0C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D70F4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3396E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Breite b = 170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EDCF2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EFB4B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B473F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919B3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29D0B2BC" w14:textId="77777777" w:rsidTr="00356DF2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0ADA1F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E92FC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9781B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1843F" w14:textId="77777777" w:rsidR="00471292" w:rsidRPr="009E1BBD" w:rsidRDefault="00471292" w:rsidP="004712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Blende d = 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B1DFB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BA0FC3" w14:textId="77777777" w:rsidR="00471292" w:rsidRPr="009E1BBD" w:rsidRDefault="00471292" w:rsidP="0047129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B73B2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9254ED" w14:textId="77777777" w:rsidR="00471292" w:rsidRPr="009E1BBD" w:rsidRDefault="00471292" w:rsidP="00471292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79A9F36D" w14:textId="77777777" w:rsidTr="007C35CA">
        <w:trPr>
          <w:trHeight w:val="6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659756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B8B32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7C58C" w14:textId="77777777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2512B" w14:textId="5094E27D" w:rsidR="00471292" w:rsidRPr="009E1BBD" w:rsidRDefault="00471292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Deckel d ab </w:t>
            </w:r>
            <w:r w:rsidR="00BE2825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60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0B922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B3760" w14:textId="77777777" w:rsidR="00471292" w:rsidRPr="009E1BBD" w:rsidRDefault="00471292" w:rsidP="007C35C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83889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DDD7BB" w14:textId="77777777" w:rsidR="00471292" w:rsidRPr="009E1BBD" w:rsidRDefault="00471292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7C35CA" w:rsidRPr="009E1BBD" w14:paraId="728DF2C2" w14:textId="77777777" w:rsidTr="0083483B">
        <w:trPr>
          <w:trHeight w:val="12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154F64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38365" w14:textId="298EF4C5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4B240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72520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innen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 =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...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B841B4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D3A49" w14:textId="77777777" w:rsidR="007C35CA" w:rsidRPr="009E1BBD" w:rsidRDefault="007C35CA" w:rsidP="0083483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1B639" w14:textId="77777777" w:rsidR="007C35CA" w:rsidRPr="009E1BBD" w:rsidRDefault="007C35CA" w:rsidP="0083483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868EB" w14:textId="77777777" w:rsidR="007C35CA" w:rsidRPr="009E1BBD" w:rsidRDefault="007C35CA" w:rsidP="0083483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7C35CA" w:rsidRPr="009E1BBD" w14:paraId="1F26167C" w14:textId="77777777" w:rsidTr="0083483B">
        <w:trPr>
          <w:trHeight w:val="17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A6F230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60311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05EAB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CA881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Länge l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92EC2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3B6C5" w14:textId="77777777" w:rsidR="007C35CA" w:rsidRPr="009E1BBD" w:rsidRDefault="007C35CA" w:rsidP="0083483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78BCA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AB7B3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7C35CA" w:rsidRPr="009E1BBD" w14:paraId="17444DC8" w14:textId="77777777" w:rsidTr="0083483B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395F54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AC98C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2C3E6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1FF56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Stück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D433D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792917" w14:textId="77777777" w:rsidR="007C35CA" w:rsidRPr="009E1BBD" w:rsidRDefault="007C35CA" w:rsidP="0083483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A3E75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AAE5F2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7C35CA" w:rsidRPr="003C3476" w14:paraId="5EB0ECCA" w14:textId="77777777" w:rsidTr="0083483B">
        <w:trPr>
          <w:trHeight w:val="1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68B578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67ED4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C7ABB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D518C" w14:textId="517D1396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Vordersturz Typ 3S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-KP mit Kragplattenanschluss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vorgespannt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E13D7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C10D8" w14:textId="77777777" w:rsidR="007C35CA" w:rsidRPr="009E1BBD" w:rsidRDefault="007C35CA" w:rsidP="0083483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F247B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75FBF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7C35CA" w:rsidRPr="009E1BBD" w14:paraId="2237E8E0" w14:textId="77777777" w:rsidTr="0083483B">
        <w:trPr>
          <w:trHeight w:val="7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78E962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9E32EF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4EEF6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0422F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Höhe aussen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97F7B6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06FDDF" w14:textId="77777777" w:rsidR="007C35CA" w:rsidRPr="009E1BBD" w:rsidRDefault="007C35CA" w:rsidP="0083483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63E69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D51948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7C35CA" w:rsidRPr="009E1BBD" w14:paraId="24BD4093" w14:textId="77777777" w:rsidTr="0083483B">
        <w:trPr>
          <w:trHeight w:val="7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EDADD1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21FF7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115EF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32514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Breite b = 170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22D09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671A8" w14:textId="77777777" w:rsidR="007C35CA" w:rsidRPr="009E1BBD" w:rsidRDefault="007C35CA" w:rsidP="0083483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32D80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53775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7C35CA" w:rsidRPr="009E1BBD" w14:paraId="67AF1291" w14:textId="77777777" w:rsidTr="0083483B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62FC4E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5F8F3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C8076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8DDD8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Blende d = 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3A367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06AAE" w14:textId="77777777" w:rsidR="007C35CA" w:rsidRPr="009E1BBD" w:rsidRDefault="007C35CA" w:rsidP="0083483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95AE4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0DA2F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7C35CA" w:rsidRPr="009E1BBD" w14:paraId="69F9215C" w14:textId="77777777" w:rsidTr="007C35CA">
        <w:trPr>
          <w:trHeight w:val="6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68282E" w14:textId="77777777" w:rsidR="007C35CA" w:rsidRPr="009E1BBD" w:rsidRDefault="007C35CA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DA4EF1" w14:textId="77777777" w:rsidR="007C35CA" w:rsidRPr="009E1BBD" w:rsidRDefault="007C35CA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35269" w14:textId="77777777" w:rsidR="007C35CA" w:rsidRPr="009E1BBD" w:rsidRDefault="007C35CA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D5E55" w14:textId="77777777" w:rsidR="007C35CA" w:rsidRPr="009E1BBD" w:rsidRDefault="007C35CA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Deckel d ab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160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8DB11" w14:textId="77777777" w:rsidR="007C35CA" w:rsidRPr="009E1BBD" w:rsidRDefault="007C35CA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8DC24" w14:textId="77777777" w:rsidR="007C35CA" w:rsidRPr="009E1BBD" w:rsidRDefault="007C35CA" w:rsidP="007C35C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2170F" w14:textId="77777777" w:rsidR="007C35CA" w:rsidRPr="009E1BBD" w:rsidRDefault="007C35CA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B8D51" w14:textId="77777777" w:rsidR="007C35CA" w:rsidRPr="009E1BBD" w:rsidRDefault="007C35CA" w:rsidP="007C35CA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7C35CA" w:rsidRPr="009E1BBD" w14:paraId="54AF7222" w14:textId="77777777" w:rsidTr="0083483B">
        <w:trPr>
          <w:trHeight w:val="12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65321D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06D75" w14:textId="5FDD0532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4030F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64353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Höhe innen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h =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...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177B5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A2935" w14:textId="77777777" w:rsidR="007C35CA" w:rsidRPr="009E1BBD" w:rsidRDefault="007C35CA" w:rsidP="0083483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B908D" w14:textId="77777777" w:rsidR="007C35CA" w:rsidRPr="009E1BBD" w:rsidRDefault="007C35CA" w:rsidP="0083483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530D7" w14:textId="77777777" w:rsidR="007C35CA" w:rsidRPr="009E1BBD" w:rsidRDefault="007C35CA" w:rsidP="0083483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7C35CA" w:rsidRPr="009E1BBD" w14:paraId="1BB7CF67" w14:textId="77777777" w:rsidTr="0083483B">
        <w:trPr>
          <w:trHeight w:val="17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BA6DDF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5F6F4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FBA8B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44069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Länge l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7D4C9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2AF849" w14:textId="77777777" w:rsidR="007C35CA" w:rsidRPr="009E1BBD" w:rsidRDefault="007C35CA" w:rsidP="0083483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3FD7B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0465B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7C35CA" w:rsidRPr="009E1BBD" w14:paraId="72D5F4D0" w14:textId="77777777" w:rsidTr="0083483B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9C5AB0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FFB97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387D4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E9DCB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Stück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683D0E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B006D" w14:textId="77777777" w:rsidR="007C35CA" w:rsidRPr="009E1BBD" w:rsidRDefault="007C35CA" w:rsidP="0083483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C343C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CA515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7C35CA" w:rsidRPr="003C3476" w14:paraId="031FBDDB" w14:textId="77777777" w:rsidTr="0083483B">
        <w:trPr>
          <w:trHeight w:val="1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1DB5C5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D2F0C1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AD9B4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EB413" w14:textId="0A9F1D96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Vordersturz Typ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4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vorgespannt, </w:t>
            </w:r>
            <w:r w:rsidRPr="007C35CA">
              <w:rPr>
                <w:rFonts w:eastAsia="Times New Roman" w:cs="Times New Roman"/>
                <w:color w:val="000000"/>
                <w:sz w:val="16"/>
                <w:szCs w:val="16"/>
                <w:u w:val="single"/>
                <w:lang w:val="de-CH" w:eastAsia="fr-CH"/>
              </w:rPr>
              <w:t>nicht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tragend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EDCAD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48CED" w14:textId="77777777" w:rsidR="007C35CA" w:rsidRPr="009E1BBD" w:rsidRDefault="007C35CA" w:rsidP="0083483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F2B2D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83756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7C35CA" w:rsidRPr="009E1BBD" w14:paraId="43C24885" w14:textId="77777777" w:rsidTr="0083483B">
        <w:trPr>
          <w:trHeight w:val="7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14B3D0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2F6D3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3C255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3343C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Breite b = 170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37B74A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F7563" w14:textId="77777777" w:rsidR="007C35CA" w:rsidRPr="009E1BBD" w:rsidRDefault="007C35CA" w:rsidP="0083483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73931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A1207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7C35CA" w:rsidRPr="009E1BBD" w14:paraId="285E2EDA" w14:textId="77777777" w:rsidTr="0083483B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64F614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4115FD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551A4" w14:textId="77777777" w:rsidR="007C35CA" w:rsidRPr="009E1BBD" w:rsidRDefault="007C35CA" w:rsidP="0083483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EC66" w14:textId="77777777" w:rsidR="007C35CA" w:rsidRPr="009E1BBD" w:rsidRDefault="007C35CA" w:rsidP="007C35CA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Blende d = 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EED95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D2F83" w14:textId="77777777" w:rsidR="007C35CA" w:rsidRPr="009E1BBD" w:rsidRDefault="007C35CA" w:rsidP="0083483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4B23F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76E5E3" w14:textId="77777777" w:rsidR="007C35CA" w:rsidRPr="009E1BBD" w:rsidRDefault="007C35CA" w:rsidP="0083483B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471292" w:rsidRPr="009E1BBD" w14:paraId="2644A730" w14:textId="77777777" w:rsidTr="00356DF2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EC9C47" w14:textId="77777777" w:rsidR="00471292" w:rsidRPr="009E1BBD" w:rsidRDefault="00471292" w:rsidP="00471292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4170D" w14:textId="77777777" w:rsidR="00471292" w:rsidRPr="009E1BBD" w:rsidRDefault="00471292" w:rsidP="00471292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651D99" w14:textId="77777777" w:rsidR="00471292" w:rsidRPr="009E1BBD" w:rsidRDefault="00471292" w:rsidP="00471292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D4230" w14:textId="77777777" w:rsidR="00471292" w:rsidRPr="009E1BBD" w:rsidRDefault="00471292" w:rsidP="00471292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0E97A" w14:textId="77777777" w:rsidR="00471292" w:rsidRPr="009E1BBD" w:rsidRDefault="00471292" w:rsidP="00471292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D672" w14:textId="77777777" w:rsidR="00471292" w:rsidRPr="009E1BBD" w:rsidRDefault="00471292" w:rsidP="00471292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14:paraId="32CE92C3" w14:textId="77777777" w:rsidR="000467DB" w:rsidRDefault="000467DB">
      <w:r>
        <w:br w:type="page"/>
      </w:r>
    </w:p>
    <w:tbl>
      <w:tblPr>
        <w:tblW w:w="10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201"/>
        <w:gridCol w:w="201"/>
        <w:gridCol w:w="6053"/>
        <w:gridCol w:w="852"/>
        <w:gridCol w:w="426"/>
        <w:gridCol w:w="620"/>
        <w:gridCol w:w="852"/>
      </w:tblGrid>
      <w:tr w:rsidR="000467DB" w:rsidRPr="009E1BBD" w14:paraId="569EDCAE" w14:textId="77777777" w:rsidTr="00A855DC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E110C4" w14:textId="77777777" w:rsidR="000467DB" w:rsidRPr="009E1BBD" w:rsidRDefault="000467DB" w:rsidP="00A855DC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lang w:val="de-CH"/>
              </w:rPr>
              <w:lastRenderedPageBreak/>
              <w:br w:type="page"/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Position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4D0573" w14:textId="77777777" w:rsidR="000467DB" w:rsidRPr="009E1BBD" w:rsidRDefault="000467DB" w:rsidP="00A855DC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C2E0" w14:textId="77777777" w:rsidR="000467DB" w:rsidRPr="009E1BBD" w:rsidRDefault="000467DB" w:rsidP="00A855DC">
            <w:pPr>
              <w:spacing w:before="8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EAC3" w14:textId="77777777" w:rsidR="000467DB" w:rsidRPr="009E1BBD" w:rsidRDefault="000467DB" w:rsidP="00A855DC">
            <w:pPr>
              <w:spacing w:before="8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80F716" w14:textId="77777777" w:rsidR="000467DB" w:rsidRPr="009E1BBD" w:rsidRDefault="000467DB" w:rsidP="00A855DC">
            <w:pPr>
              <w:spacing w:before="8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BBF7" w14:textId="77777777" w:rsidR="000467DB" w:rsidRPr="009E1BBD" w:rsidRDefault="000467DB" w:rsidP="00A855DC">
            <w:pPr>
              <w:spacing w:before="8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A855DC" w:rsidRPr="008D1A40" w14:paraId="2DBC4857" w14:textId="77777777" w:rsidTr="00A855DC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9DFD66C" w14:textId="77777777" w:rsidR="00A855DC" w:rsidRPr="009E1BBD" w:rsidRDefault="00A855DC" w:rsidP="00A855DC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1D891" w14:textId="77777777" w:rsidR="00A855DC" w:rsidRPr="009E1BBD" w:rsidRDefault="00A855DC" w:rsidP="00A855DC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24E276A" w14:textId="77777777" w:rsidR="00A855DC" w:rsidRPr="009E1BBD" w:rsidRDefault="00A855DC" w:rsidP="00A855DC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B4AE759" w14:textId="77777777" w:rsidR="00A855DC" w:rsidRPr="009E1BBD" w:rsidRDefault="00A855DC" w:rsidP="00A855DC">
            <w:pPr>
              <w:spacing w:before="8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39A1302" w14:textId="77777777" w:rsidR="00A855DC" w:rsidRPr="009E1BBD" w:rsidRDefault="00A855DC" w:rsidP="00A855DC">
            <w:pPr>
              <w:spacing w:before="8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D7E6C1" w14:textId="77777777" w:rsidR="00A855DC" w:rsidRPr="009E1BBD" w:rsidRDefault="00A855DC" w:rsidP="00A855DC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631219" w:rsidRPr="003C3476" w14:paraId="3D6AF4A0" w14:textId="77777777" w:rsidTr="00A855DC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84D30F" w14:textId="77777777" w:rsidR="00631219" w:rsidRPr="009E1BBD" w:rsidRDefault="00631219" w:rsidP="00C86D40">
            <w:pPr>
              <w:spacing w:before="8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500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A3BE" w14:textId="77777777" w:rsidR="00631219" w:rsidRPr="009E1BBD" w:rsidRDefault="00631219" w:rsidP="00C86D40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1379D4" w14:textId="77777777" w:rsidR="00631219" w:rsidRPr="009E1BBD" w:rsidRDefault="00631219" w:rsidP="00C86D40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Zusatzarbeiten zu Mauerwerk und Sichtmauerwerk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90A2" w14:textId="77777777" w:rsidR="00631219" w:rsidRPr="009E1BBD" w:rsidRDefault="00631219" w:rsidP="00C86D40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6FCB" w14:textId="77777777" w:rsidR="00631219" w:rsidRPr="009E1BBD" w:rsidRDefault="00631219" w:rsidP="00C86D40">
            <w:pPr>
              <w:spacing w:before="8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9F8987" w14:textId="77777777" w:rsidR="00631219" w:rsidRPr="009E1BBD" w:rsidRDefault="00631219" w:rsidP="00C86D40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BE29" w14:textId="77777777" w:rsidR="00631219" w:rsidRPr="009E1BBD" w:rsidRDefault="00631219" w:rsidP="00C86D40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4DB41FDE" w14:textId="77777777" w:rsidTr="00A855DC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B376DC6" w14:textId="77777777" w:rsidR="00631219" w:rsidRPr="009E1BBD" w:rsidRDefault="00631219" w:rsidP="00C86D40">
            <w:pPr>
              <w:spacing w:before="80" w:line="276" w:lineRule="auto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7B21FE" w14:textId="77777777" w:rsidR="00631219" w:rsidRPr="009E1BBD" w:rsidRDefault="00631219" w:rsidP="00C86D40">
            <w:pPr>
              <w:spacing w:before="8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6D3D7AE" w14:textId="77777777" w:rsidR="00631219" w:rsidRPr="009E1BBD" w:rsidRDefault="00631219" w:rsidP="00C86D40">
            <w:pPr>
              <w:spacing w:before="80" w:line="276" w:lineRule="auto"/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Cs/>
                <w:color w:val="000000"/>
                <w:sz w:val="16"/>
                <w:szCs w:val="16"/>
                <w:lang w:val="de-CH" w:eastAsia="fr-CH"/>
              </w:rPr>
              <w:t>Betreffend Vergütungsregelungen, Ausmassbestimmungen und Begriffsdefinitionen gelten die Bedingungen in Pos. 000.200.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5EFD9" w14:textId="77777777" w:rsidR="00631219" w:rsidRPr="009E1BBD" w:rsidRDefault="00631219" w:rsidP="00C86D40">
            <w:pPr>
              <w:spacing w:before="8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6CF362A" w14:textId="77777777" w:rsidR="00631219" w:rsidRPr="009E1BBD" w:rsidRDefault="00631219" w:rsidP="00C86D40">
            <w:pPr>
              <w:spacing w:before="8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65DDD67" w14:textId="77777777" w:rsidR="00631219" w:rsidRPr="009E1BBD" w:rsidRDefault="00631219" w:rsidP="00C86D40">
            <w:pPr>
              <w:spacing w:before="8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35A82" w14:textId="77777777" w:rsidR="00631219" w:rsidRPr="009E1BBD" w:rsidRDefault="00631219" w:rsidP="00C86D40">
            <w:pPr>
              <w:spacing w:before="8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14:paraId="3CE08491" w14:textId="77777777" w:rsidTr="00A855DC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375E0B" w14:textId="77777777" w:rsidR="00631219" w:rsidRPr="009E1BBD" w:rsidRDefault="00631219" w:rsidP="00A855D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510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F9007" w14:textId="77777777" w:rsidR="00631219" w:rsidRPr="009E1BBD" w:rsidRDefault="00631219" w:rsidP="00A855DC">
            <w:pP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55A0C" w14:textId="77777777" w:rsidR="00631219" w:rsidRPr="009E1BBD" w:rsidRDefault="00631219" w:rsidP="00A855D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Feuchtigkeitsabdichtung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61CB" w14:textId="77777777" w:rsidR="00631219" w:rsidRPr="009E1BBD" w:rsidRDefault="00631219" w:rsidP="00A855D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05DA5" w14:textId="77777777" w:rsidR="00631219" w:rsidRPr="009E1BBD" w:rsidRDefault="00631219" w:rsidP="00A855D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21565EC" w14:textId="77777777" w:rsidR="00631219" w:rsidRPr="009E1BBD" w:rsidRDefault="00631219" w:rsidP="00A855D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E68E" w14:textId="77777777" w:rsidR="00631219" w:rsidRPr="009E1BBD" w:rsidRDefault="00631219" w:rsidP="00A855D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0BB09B9F" w14:textId="77777777" w:rsidTr="00A855DC">
        <w:trPr>
          <w:trHeight w:val="17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4A843F" w14:textId="77777777" w:rsidR="00631219" w:rsidRPr="009E1BBD" w:rsidRDefault="00631219" w:rsidP="00C86D40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511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C02900" w14:textId="77777777" w:rsidR="00631219" w:rsidRPr="009E1BBD" w:rsidRDefault="00631219" w:rsidP="00C86D40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19CBF" w14:textId="77777777" w:rsidR="00631219" w:rsidRPr="009E1BBD" w:rsidRDefault="00631219" w:rsidP="00C86D40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Feuchtigkeitsabdichtung für Mauerwerk auf Untergrund verlegen, inkl. Mörtelbett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72A9F" w14:textId="77777777" w:rsidR="00631219" w:rsidRPr="009E1BBD" w:rsidRDefault="00631219" w:rsidP="00C86D40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AEA6E" w14:textId="77777777" w:rsidR="00631219" w:rsidRPr="009E1BBD" w:rsidRDefault="00631219" w:rsidP="00C86D40">
            <w:pPr>
              <w:spacing w:before="8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0618B" w14:textId="77777777" w:rsidR="00631219" w:rsidRPr="009E1BBD" w:rsidRDefault="00631219" w:rsidP="00C86D40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AD456" w14:textId="77777777" w:rsidR="00631219" w:rsidRPr="009E1BBD" w:rsidRDefault="00631219" w:rsidP="00C86D40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1C0556A2" w14:textId="77777777" w:rsidTr="00A855DC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4ED4F8" w14:textId="77777777"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CD609" w14:textId="77777777"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BC3A0" w14:textId="77777777"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CBF57" w14:textId="77777777"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Ausführungsart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5743A" w14:textId="77777777"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8A638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D8152" w14:textId="77777777"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6EB7F" w14:textId="77777777"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26A35424" w14:textId="77777777" w:rsidTr="00A855DC">
        <w:trPr>
          <w:trHeight w:val="17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D9431F" w14:textId="77777777"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F0AD91" w14:textId="77777777"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F5B14" w14:textId="77777777"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1271" w14:textId="77777777"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Material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E3C6A" w14:textId="77777777"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706D4D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DDEB2" w14:textId="77777777"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F4FD39" w14:textId="77777777"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9467FE" w:rsidRPr="009E1BBD" w14:paraId="6AC6104B" w14:textId="77777777" w:rsidTr="00A855DC">
        <w:trPr>
          <w:trHeight w:val="7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CB51C6" w14:textId="77777777" w:rsidR="009467FE" w:rsidRPr="009E1BBD" w:rsidRDefault="009467FE" w:rsidP="009467F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CFE4F" w14:textId="77777777" w:rsidR="009467FE" w:rsidRPr="009E1BBD" w:rsidRDefault="009467FE" w:rsidP="009467F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84ED52" w14:textId="0980DB38" w:rsidR="009467FE" w:rsidRPr="009E1BBD" w:rsidRDefault="009467FE" w:rsidP="009467F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914DB6" w14:textId="64DB0B7E" w:rsidR="009467FE" w:rsidRPr="009E1BBD" w:rsidRDefault="009467FE" w:rsidP="009467F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Marke, Typ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F20C0" w14:textId="77777777" w:rsidR="009467FE" w:rsidRPr="009E1BBD" w:rsidRDefault="009467FE" w:rsidP="009467FE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78334D" w14:textId="77777777" w:rsidR="009467FE" w:rsidRPr="009E1BBD" w:rsidRDefault="009467FE" w:rsidP="009467FE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54EABC" w14:textId="77777777" w:rsidR="009467FE" w:rsidRPr="009E1BBD" w:rsidRDefault="009467FE" w:rsidP="009467FE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1F5C" w14:textId="77777777" w:rsidR="009467FE" w:rsidRPr="009E1BBD" w:rsidRDefault="009467FE" w:rsidP="009467FE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631219" w:rsidRPr="009E1BBD" w14:paraId="7F789BDE" w14:textId="77777777" w:rsidTr="00A855DC">
        <w:trPr>
          <w:trHeight w:val="25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DFBA26" w14:textId="77777777" w:rsidR="00631219" w:rsidRPr="009E1BBD" w:rsidRDefault="00631219" w:rsidP="009467F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5322D" w14:textId="77777777" w:rsidR="00631219" w:rsidRPr="009E1BBD" w:rsidRDefault="00631219" w:rsidP="009467F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92B12E" w14:textId="77777777" w:rsidR="00631219" w:rsidRPr="009E1BBD" w:rsidRDefault="00631219" w:rsidP="009467F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A3FA77" w14:textId="77777777" w:rsidR="00631219" w:rsidRPr="009E1BBD" w:rsidRDefault="00631219" w:rsidP="009467F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Streifenbreite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8F62" w14:textId="77777777" w:rsidR="00631219" w:rsidRPr="009E1BBD" w:rsidRDefault="00631219" w:rsidP="009467FE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56882" w14:textId="77777777" w:rsidR="00631219" w:rsidRPr="009E1BBD" w:rsidRDefault="00631219" w:rsidP="009467FE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A72F1F" w14:textId="77777777" w:rsidR="00631219" w:rsidRPr="009E1BBD" w:rsidRDefault="00631219" w:rsidP="009467FE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A7AE" w14:textId="77777777" w:rsidR="00631219" w:rsidRPr="009E1BBD" w:rsidRDefault="00631219" w:rsidP="009467FE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14:paraId="1E48E473" w14:textId="77777777" w:rsidTr="00A855DC">
        <w:trPr>
          <w:trHeight w:val="23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0095CC" w14:textId="77777777" w:rsidR="00631219" w:rsidRPr="009E1BBD" w:rsidRDefault="00631219" w:rsidP="00C86D40">
            <w:pPr>
              <w:spacing w:before="8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520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FA095" w14:textId="77777777" w:rsidR="00631219" w:rsidRPr="009E1BBD" w:rsidRDefault="00631219" w:rsidP="00C86D40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03611" w14:textId="77777777" w:rsidR="00631219" w:rsidRPr="009E1BBD" w:rsidRDefault="00631219" w:rsidP="00C86D40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Mauerwerksbewehrungen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FE05" w14:textId="77777777" w:rsidR="00631219" w:rsidRPr="009E1BBD" w:rsidRDefault="00631219" w:rsidP="00C86D40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BE97A" w14:textId="77777777" w:rsidR="00631219" w:rsidRPr="009E1BBD" w:rsidRDefault="00631219" w:rsidP="00C86D40">
            <w:pPr>
              <w:spacing w:before="8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A890C4" w14:textId="77777777" w:rsidR="00631219" w:rsidRPr="009E1BBD" w:rsidRDefault="00631219" w:rsidP="00C86D40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5F75" w14:textId="77777777" w:rsidR="00631219" w:rsidRPr="009E1BBD" w:rsidRDefault="00631219" w:rsidP="00C86D40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1613C423" w14:textId="77777777" w:rsidTr="00A855DC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70BFA7" w14:textId="77777777" w:rsidR="00631219" w:rsidRPr="009E1BBD" w:rsidRDefault="00631219" w:rsidP="00C86D40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521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756C7F" w14:textId="77777777" w:rsidR="00631219" w:rsidRPr="009E1BBD" w:rsidRDefault="00631219" w:rsidP="00C86D40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FFD4F" w14:textId="77777777" w:rsidR="00631219" w:rsidRPr="009E1BBD" w:rsidRDefault="00631219" w:rsidP="00C86D40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Lagerfugenbewehrungen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589E0" w14:textId="77777777" w:rsidR="00631219" w:rsidRPr="009E1BBD" w:rsidRDefault="00631219" w:rsidP="00C86D40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F74FD6" w14:textId="77777777" w:rsidR="00631219" w:rsidRPr="009E1BBD" w:rsidRDefault="00631219" w:rsidP="00C86D40">
            <w:pPr>
              <w:spacing w:before="8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E8927" w14:textId="77777777" w:rsidR="00631219" w:rsidRPr="009E1BBD" w:rsidRDefault="00631219" w:rsidP="00C86D40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070CA" w14:textId="77777777" w:rsidR="00631219" w:rsidRPr="009E1BBD" w:rsidRDefault="00631219" w:rsidP="00C86D40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63745531" w14:textId="77777777" w:rsidTr="00A855DC">
        <w:trPr>
          <w:trHeight w:val="21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582286" w14:textId="77777777"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11DCF" w14:textId="77777777"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.400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171B4" w14:textId="77777777"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Alkaliresistentes Glasfasergewebe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3E8A0" w14:textId="77777777"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7FFA9F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E7DF3" w14:textId="77777777"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2CB77" w14:textId="77777777"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4A36663F" w14:textId="77777777" w:rsidTr="00A855DC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F52527" w14:textId="77777777"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EEF4E" w14:textId="77777777"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.403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F6EA3" w14:textId="77777777"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4265B" w14:textId="012CAAA5" w:rsidR="00631219" w:rsidRPr="009E1BBD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Breite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01AF1" w14:textId="77777777" w:rsidR="00631219" w:rsidRPr="009E1BBD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267DFF" w14:textId="77777777" w:rsidR="00631219" w:rsidRPr="009E1BBD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C6F95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1A011" w14:textId="77777777" w:rsidR="00631219" w:rsidRPr="009E1BBD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631219" w:rsidRPr="009E1BBD" w14:paraId="0F717B0F" w14:textId="77777777" w:rsidTr="00A855DC">
        <w:trPr>
          <w:trHeight w:val="6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FD4FF6" w14:textId="77777777" w:rsidR="00631219" w:rsidRPr="009E1BBD" w:rsidRDefault="00631219" w:rsidP="00596D7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15860" w14:textId="77777777" w:rsidR="00631219" w:rsidRPr="009E1BBD" w:rsidRDefault="00631219" w:rsidP="00596D7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823B5" w14:textId="77777777" w:rsidR="00631219" w:rsidRPr="009E1BBD" w:rsidRDefault="00631219" w:rsidP="00596D7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E9F82" w14:textId="583577C7" w:rsidR="00631219" w:rsidRPr="009E1BBD" w:rsidRDefault="00631219" w:rsidP="00596D7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Marke </w:t>
            </w:r>
            <w:r w:rsidR="006C23E7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2660" w14:textId="77777777" w:rsidR="00631219" w:rsidRPr="009E1BBD" w:rsidRDefault="00631219" w:rsidP="00596D7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F1D26" w14:textId="77777777" w:rsidR="00631219" w:rsidRPr="009E1BBD" w:rsidRDefault="00631219" w:rsidP="00596D7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CE0057" w14:textId="77777777" w:rsidR="00631219" w:rsidRPr="009E1BBD" w:rsidRDefault="00631219" w:rsidP="00596D7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D2A9" w14:textId="77777777" w:rsidR="00631219" w:rsidRPr="009E1BBD" w:rsidRDefault="00631219" w:rsidP="00596D7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9E1BBD" w14:paraId="735F28D8" w14:textId="77777777" w:rsidTr="00A855DC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8AA3E0" w14:textId="77777777" w:rsidR="00631219" w:rsidRPr="009E1BBD" w:rsidRDefault="00631219" w:rsidP="00C86D40">
            <w:pPr>
              <w:spacing w:before="8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540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D8F68" w14:textId="77777777" w:rsidR="00631219" w:rsidRPr="009E1BBD" w:rsidRDefault="00631219" w:rsidP="00C86D40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36A1E" w14:textId="09B9EEF3" w:rsidR="00631219" w:rsidRPr="009E1BBD" w:rsidRDefault="00631219" w:rsidP="00C86D40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Maueranschlüsse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B280" w14:textId="77777777" w:rsidR="00631219" w:rsidRPr="009E1BBD" w:rsidRDefault="00631219" w:rsidP="00C86D40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EBBC8" w14:textId="77777777" w:rsidR="00631219" w:rsidRPr="009E1BBD" w:rsidRDefault="00631219" w:rsidP="00C86D40">
            <w:pPr>
              <w:spacing w:before="8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16B4FC" w14:textId="77777777" w:rsidR="00631219" w:rsidRPr="009E1BBD" w:rsidRDefault="00631219" w:rsidP="00C86D40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EC68" w14:textId="77777777" w:rsidR="00631219" w:rsidRPr="009E1BBD" w:rsidRDefault="00631219" w:rsidP="00C86D40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631219" w:rsidRPr="003C3476" w14:paraId="2AA1E50F" w14:textId="77777777" w:rsidTr="00A855DC">
        <w:trPr>
          <w:trHeight w:val="32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AEE938" w14:textId="77777777" w:rsidR="00631219" w:rsidRPr="009E1BBD" w:rsidRDefault="00631219" w:rsidP="00C86D40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541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5E1D5" w14:textId="77777777" w:rsidR="00631219" w:rsidRPr="009E1BBD" w:rsidRDefault="00631219" w:rsidP="00C86D40">
            <w:pPr>
              <w:spacing w:before="8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59613" w14:textId="541B556C" w:rsidR="00631219" w:rsidRPr="009E1BBD" w:rsidRDefault="00631219" w:rsidP="00F81015">
            <w:pPr>
              <w:spacing w:before="8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Anschlussbewehrung für Zwischenwand während des Aufmauerns </w:t>
            </w:r>
            <w:r w:rsidR="00F32BE7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br/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in Lagerfugen </w:t>
            </w: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einmörteln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B2DBF" w14:textId="77777777" w:rsidR="00631219" w:rsidRPr="009E1BBD" w:rsidRDefault="00631219" w:rsidP="00C86D40">
            <w:pPr>
              <w:spacing w:before="8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6BFDF" w14:textId="77777777" w:rsidR="00631219" w:rsidRPr="009E1BBD" w:rsidRDefault="00631219" w:rsidP="00C86D40">
            <w:pPr>
              <w:spacing w:before="80"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B8C6D" w14:textId="77777777" w:rsidR="00631219" w:rsidRPr="009E1BBD" w:rsidRDefault="00631219" w:rsidP="00C86D40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71733" w14:textId="77777777" w:rsidR="00631219" w:rsidRPr="009E1BBD" w:rsidRDefault="00631219" w:rsidP="00C86D40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3F409B" w14:paraId="7F7C8D60" w14:textId="77777777" w:rsidTr="00A855DC">
        <w:trPr>
          <w:trHeight w:val="13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7E0BA3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16453" w14:textId="26BFC3D9" w:rsidR="003F409B" w:rsidRPr="009E1BBD" w:rsidRDefault="003F409B" w:rsidP="003F409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</w:t>
            </w:r>
            <w:r w:rsidR="00F81015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2A484" w14:textId="77777777" w:rsidR="003F409B" w:rsidRPr="009E1BBD" w:rsidRDefault="003F409B" w:rsidP="00C5241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</w:t>
            </w:r>
            <w:r w:rsidR="00C52418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DFFB3" w14:textId="77777777" w:rsidR="003F409B" w:rsidRPr="009E1BBD" w:rsidRDefault="003F409B" w:rsidP="003F409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Gelochte Flachanker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 n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icht rostender Stahl (Werkstoff 1.4571, 1.4404 o.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glw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71BCA" w14:textId="77777777" w:rsidR="003F409B" w:rsidRPr="009E1BBD" w:rsidRDefault="003F409B" w:rsidP="0010263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20333" w14:textId="77777777" w:rsidR="003F409B" w:rsidRPr="009E1BBD" w:rsidRDefault="003F409B" w:rsidP="0010263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k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1AE3E" w14:textId="77777777" w:rsidR="003F409B" w:rsidRPr="009E1BBD" w:rsidRDefault="003F409B" w:rsidP="0010263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65DE2" w14:textId="77777777" w:rsidR="003F409B" w:rsidRPr="009E1BBD" w:rsidRDefault="003F409B" w:rsidP="0010263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F81015" w:rsidRPr="00BE2825" w14:paraId="726542FF" w14:textId="77777777" w:rsidTr="00A855DC">
        <w:trPr>
          <w:trHeight w:val="13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75CA15F" w14:textId="77777777" w:rsidR="00F81015" w:rsidRPr="009E1BBD" w:rsidRDefault="00F81015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A75C95" w14:textId="77777777" w:rsidR="00F81015" w:rsidRDefault="00F81015" w:rsidP="003F409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773E8" w14:textId="366696EA" w:rsidR="00F81015" w:rsidRPr="009E1BBD" w:rsidRDefault="00F81015" w:rsidP="0010263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65276" w14:textId="23217767" w:rsidR="00F81015" w:rsidRPr="009E1BBD" w:rsidRDefault="00F81015" w:rsidP="0010263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Marke, Typ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66823" w14:textId="77777777" w:rsidR="00F81015" w:rsidRPr="009E1BBD" w:rsidRDefault="00F81015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65D670" w14:textId="77777777" w:rsidR="00F81015" w:rsidRPr="009E1BBD" w:rsidRDefault="00F81015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06AB7" w14:textId="77777777" w:rsidR="00F81015" w:rsidRPr="009E1BBD" w:rsidRDefault="00F81015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6ADB20" w14:textId="77777777" w:rsidR="00F81015" w:rsidRPr="009E1BBD" w:rsidRDefault="00F81015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F409B" w:rsidRPr="003C3476" w14:paraId="0319F959" w14:textId="77777777" w:rsidTr="00A855DC">
        <w:trPr>
          <w:trHeight w:val="13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4899C1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F60F2" w14:textId="77777777" w:rsidR="003F409B" w:rsidRDefault="003F409B" w:rsidP="003F409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709F7" w14:textId="77777777" w:rsidR="003F409B" w:rsidRPr="009E1BBD" w:rsidRDefault="003F409B" w:rsidP="0010263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631B4" w14:textId="77777777" w:rsidR="003F409B" w:rsidRPr="009E1BBD" w:rsidRDefault="003F409B" w:rsidP="0010263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Abmessung in mm 300 x 20 x 0.5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DB297" w14:textId="77777777"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9096C" w14:textId="77777777" w:rsidR="003F409B" w:rsidRPr="009E1BBD" w:rsidRDefault="003F409B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B4168" w14:textId="77777777" w:rsidR="003F409B" w:rsidRPr="009E1BBD" w:rsidRDefault="003F409B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9366D" w14:textId="77777777" w:rsidR="003F409B" w:rsidRPr="009E1BBD" w:rsidRDefault="003F409B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F409B" w:rsidRPr="003C3476" w14:paraId="22E3883F" w14:textId="77777777" w:rsidTr="00A855DC">
        <w:trPr>
          <w:trHeight w:val="6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7F87A7" w14:textId="77777777" w:rsidR="003F409B" w:rsidRPr="009E1BBD" w:rsidRDefault="003F409B" w:rsidP="00C86D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3CD9D" w14:textId="77777777" w:rsidR="003F409B" w:rsidRPr="009E1BBD" w:rsidRDefault="003F409B" w:rsidP="00C86D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3D681" w14:textId="77777777" w:rsidR="003F409B" w:rsidRPr="009E1BBD" w:rsidRDefault="003F409B" w:rsidP="00C86D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8DDDE" w14:textId="7E31ADD1" w:rsidR="003F409B" w:rsidRPr="009E1BBD" w:rsidRDefault="00C52418" w:rsidP="00C86D40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Min. </w:t>
            </w:r>
            <w:r w:rsidR="003F409B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 x pro Geschosshöhe bis 3.00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460AB" w14:textId="77777777" w:rsidR="003F409B" w:rsidRPr="009E1BBD" w:rsidRDefault="003F409B" w:rsidP="00C86D40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D63D9" w14:textId="77777777" w:rsidR="003F409B" w:rsidRPr="009E1BBD" w:rsidRDefault="003F409B" w:rsidP="00C86D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C72F7" w14:textId="77777777" w:rsidR="003F409B" w:rsidRPr="009E1BBD" w:rsidRDefault="003F409B" w:rsidP="00C86D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36698" w14:textId="77777777" w:rsidR="003F409B" w:rsidRPr="009E1BBD" w:rsidRDefault="003F409B" w:rsidP="00C86D4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C52418" w14:paraId="0066B87C" w14:textId="77777777" w:rsidTr="00A855DC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EEA71E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DCF4A" w14:textId="7339B9EB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</w:t>
            </w:r>
            <w:r w:rsidR="00F81015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615DC" w14:textId="77777777" w:rsidR="003F409B" w:rsidRPr="009E1BBD" w:rsidRDefault="00C52418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179CE" w14:textId="77777777" w:rsidR="003F409B" w:rsidRPr="009E1BBD" w:rsidRDefault="00F32BE7" w:rsidP="00C5241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Gewebegitter</w:t>
            </w:r>
            <w:r w:rsidR="003F409B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AA85B" w14:textId="77777777" w:rsidR="003F409B" w:rsidRPr="009E1BBD" w:rsidRDefault="003F409B" w:rsidP="0010263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980B3" w14:textId="77777777" w:rsidR="003F409B" w:rsidRPr="009E1BBD" w:rsidRDefault="003F409B" w:rsidP="0010263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Stk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B4479" w14:textId="77777777" w:rsidR="003F409B" w:rsidRPr="009E1BBD" w:rsidRDefault="003F409B" w:rsidP="0010263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E89BB" w14:textId="77777777" w:rsidR="003F409B" w:rsidRPr="009E1BBD" w:rsidRDefault="003F409B" w:rsidP="0010263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C52418" w:rsidRPr="003C3476" w14:paraId="3773880C" w14:textId="77777777" w:rsidTr="00A855DC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C00F96" w14:textId="77777777" w:rsidR="00C52418" w:rsidRPr="009E1BBD" w:rsidRDefault="00C52418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22E396" w14:textId="77777777" w:rsidR="00C52418" w:rsidRDefault="00C52418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1972F" w14:textId="77777777" w:rsidR="00C52418" w:rsidRPr="009E1BBD" w:rsidRDefault="00C52418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1A790" w14:textId="171C63C0" w:rsidR="00C52418" w:rsidRPr="009E1BBD" w:rsidRDefault="00C52418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Abmessungen: </w:t>
            </w:r>
            <w:r w:rsidR="00D05BC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Länge 400 mm</w:t>
            </w:r>
            <w:r w:rsidR="00D05BC9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,</w:t>
            </w:r>
            <w:r w:rsidR="00D05BC9"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Breite 85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D60FB5" w14:textId="77777777" w:rsidR="00C52418" w:rsidRPr="009E1BBD" w:rsidRDefault="00C52418" w:rsidP="0010263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58F22" w14:textId="77777777" w:rsidR="00C52418" w:rsidRDefault="00C52418" w:rsidP="0010263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0F946" w14:textId="77777777" w:rsidR="00C52418" w:rsidRPr="009E1BBD" w:rsidRDefault="00C52418" w:rsidP="0010263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7B7D0" w14:textId="77777777" w:rsidR="00C52418" w:rsidRPr="009E1BBD" w:rsidRDefault="00C52418" w:rsidP="0010263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F409B" w:rsidRPr="003C3476" w14:paraId="6001A776" w14:textId="77777777" w:rsidTr="00A855DC">
        <w:trPr>
          <w:trHeight w:val="24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36F3E6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79997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C2A4C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F636C" w14:textId="00377555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Min. 3 x pro Geschosshöhe bis 3.00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620D1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5D20F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6503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7FC95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3C3476" w14:paraId="71A04167" w14:textId="77777777" w:rsidTr="00A855DC">
        <w:trPr>
          <w:trHeight w:val="18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8230B6" w14:textId="77777777"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542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37D9A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463B5C" w14:textId="6AAA4764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Verbinden von neuen Mauerwerkswänden mit bereits bestehenden Wänden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01E06" w14:textId="77777777"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CB1B6" w14:textId="77777777" w:rsidR="003F409B" w:rsidRPr="009E1BBD" w:rsidRDefault="003F409B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A4B50" w14:textId="77777777"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581EBF" w14:textId="77777777" w:rsidR="003F409B" w:rsidRPr="009E1BBD" w:rsidRDefault="003F409B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9E1BBD" w14:paraId="15DE3628" w14:textId="77777777" w:rsidTr="00A855DC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F9F937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DA82EE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DB708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38E31" w14:textId="210FD3AB" w:rsidR="003F409B" w:rsidRPr="009E1BBD" w:rsidRDefault="003F409B" w:rsidP="00C10A3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Verzahnung in bestehendes Mauerwerk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(min. 3 x pro Geschoss</w:t>
            </w:r>
            <w:r w:rsidRPr="00C10A31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bis 3.00 m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2B103" w14:textId="77777777"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D974E" w14:textId="77777777" w:rsidR="003F409B" w:rsidRPr="009E1BBD" w:rsidRDefault="003F409B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275A9" w14:textId="77777777"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48A491" w14:textId="77777777"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F409B" w:rsidRPr="009E1BBD" w14:paraId="5EF2C19A" w14:textId="77777777" w:rsidTr="00A855DC">
        <w:trPr>
          <w:trHeight w:val="157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D04A2B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9F87D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7E94F9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25EBD3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LE = St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ück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CF8C" w14:textId="77777777"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B1C27" w14:textId="77777777" w:rsidR="003F409B" w:rsidRPr="009E1BBD" w:rsidRDefault="003F409B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E3EC64" w14:textId="77777777"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AB91" w14:textId="77777777" w:rsidR="003F409B" w:rsidRPr="009E1BBD" w:rsidRDefault="003F409B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9E1BBD" w14:paraId="384C8582" w14:textId="77777777" w:rsidTr="00A855DC">
        <w:trPr>
          <w:trHeight w:val="109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FA0850" w14:textId="77777777" w:rsidR="003F409B" w:rsidRPr="009E1BBD" w:rsidRDefault="003F409B" w:rsidP="00596D7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DB6F6" w14:textId="77777777" w:rsidR="003F409B" w:rsidRPr="009E1BBD" w:rsidRDefault="003F409B" w:rsidP="00596D7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00C34C" w14:textId="77777777" w:rsidR="003F409B" w:rsidRPr="009E1BBD" w:rsidRDefault="003F409B" w:rsidP="00596D7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5122D6" w14:textId="4DAF6100" w:rsidR="003F409B" w:rsidRPr="009E1BBD" w:rsidRDefault="003F409B" w:rsidP="00596D7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389F" w14:textId="77777777" w:rsidR="003F409B" w:rsidRPr="009E1BBD" w:rsidRDefault="003F409B" w:rsidP="00596D7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2ED2C" w14:textId="77777777" w:rsidR="003F409B" w:rsidRPr="009E1BBD" w:rsidRDefault="003F409B" w:rsidP="00596D7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C1A0C8" w14:textId="77777777" w:rsidR="003F409B" w:rsidRPr="009E1BBD" w:rsidRDefault="003F409B" w:rsidP="00596D7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1CC6F" w14:textId="77777777" w:rsidR="003F409B" w:rsidRPr="009E1BBD" w:rsidRDefault="003F409B" w:rsidP="00596D7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9E1BBD" w14:paraId="35B76D7A" w14:textId="77777777" w:rsidTr="00A855DC">
        <w:trPr>
          <w:trHeight w:val="330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AA9521" w14:textId="77777777" w:rsidR="003F409B" w:rsidRPr="009E1BBD" w:rsidRDefault="003F409B" w:rsidP="00C86D40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550</w:t>
            </w: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280914" w14:textId="77777777" w:rsidR="003F409B" w:rsidRPr="009E1BBD" w:rsidRDefault="003F409B" w:rsidP="00C86D40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F101EE" w14:textId="781DFB32" w:rsidR="003F409B" w:rsidRPr="009E1BBD" w:rsidRDefault="003F409B" w:rsidP="00C86D40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Trennschichten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F41A" w14:textId="77777777" w:rsidR="003F409B" w:rsidRPr="009E1BBD" w:rsidRDefault="003F409B" w:rsidP="00C86D40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89855" w14:textId="77777777" w:rsidR="003F409B" w:rsidRPr="009E1BBD" w:rsidRDefault="003F409B" w:rsidP="00C86D40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598DDB4" w14:textId="77777777" w:rsidR="003F409B" w:rsidRPr="009E1BBD" w:rsidRDefault="003F409B" w:rsidP="00C86D40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20A7" w14:textId="77777777" w:rsidR="003F409B" w:rsidRPr="009E1BBD" w:rsidRDefault="003F409B" w:rsidP="00C86D40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3C3476" w14:paraId="5A744479" w14:textId="77777777" w:rsidTr="00A855DC">
        <w:trPr>
          <w:trHeight w:val="24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EFADBF" w14:textId="77777777" w:rsidR="003F409B" w:rsidRPr="009E1BBD" w:rsidRDefault="003F409B" w:rsidP="00596D75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551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E95CB6" w14:textId="77777777" w:rsidR="003F409B" w:rsidRPr="009E1BBD" w:rsidRDefault="003F409B" w:rsidP="00596D75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6BAA2" w14:textId="21FB89B2" w:rsidR="003F409B" w:rsidRPr="009E1BBD" w:rsidRDefault="003F409B" w:rsidP="00596D75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Horizontale Trennschichten zwischen Mauerwerk und Decke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2D742" w14:textId="77777777" w:rsidR="003F409B" w:rsidRPr="009E1BBD" w:rsidRDefault="003F409B" w:rsidP="00596D75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8C2EF" w14:textId="77777777" w:rsidR="003F409B" w:rsidRPr="009E1BBD" w:rsidRDefault="003F409B" w:rsidP="00596D75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B415D" w14:textId="77777777" w:rsidR="003F409B" w:rsidRPr="009E1BBD" w:rsidRDefault="003F409B" w:rsidP="00596D75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74DE5" w14:textId="77777777" w:rsidR="003F409B" w:rsidRPr="009E1BBD" w:rsidRDefault="003F409B" w:rsidP="00596D75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9E1BBD" w14:paraId="0364DBEB" w14:textId="77777777" w:rsidTr="00A855DC">
        <w:trPr>
          <w:trHeight w:val="9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73C095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AFD9D0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.200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3D78D" w14:textId="4C21EE2D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proofErr w:type="gram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Bei tragendem</w:t>
            </w:r>
            <w:proofErr w:type="gram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Mauerwerk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13801" w14:textId="77777777" w:rsidR="003F409B" w:rsidRPr="009E1BBD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E5AE6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20FE9" w14:textId="77777777" w:rsidR="003F409B" w:rsidRPr="009E1BBD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915C4" w14:textId="77777777" w:rsidR="003F409B" w:rsidRPr="009E1BBD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9E1BBD" w14:paraId="154FB324" w14:textId="77777777" w:rsidTr="00A855DC">
        <w:trPr>
          <w:trHeight w:val="2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55866F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335C8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2EAE2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C6E7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Deformationslager </w:t>
            </w:r>
            <w:r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– 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exzentrisch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06DDA" w14:textId="77777777"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30743" w14:textId="77777777" w:rsidR="003F409B" w:rsidRPr="009E1BBD" w:rsidRDefault="003F409B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A3841" w14:textId="77777777"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D082F" w14:textId="77777777"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F409B" w:rsidRPr="009E1BBD" w14:paraId="5FF38F64" w14:textId="77777777" w:rsidTr="00A855DC">
        <w:trPr>
          <w:trHeight w:val="6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982B2B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CE836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5466C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B58CE" w14:textId="2A103E0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Marke</w:t>
            </w:r>
            <w:r w:rsidR="002A4832">
              <w:rPr>
                <w:rFonts w:eastAsia="Times New Roman" w:cs="Times New Roman"/>
                <w:sz w:val="16"/>
                <w:szCs w:val="16"/>
                <w:lang w:val="de-CH" w:eastAsia="fr-CH"/>
              </w:rPr>
              <w:t>, Typ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5A99D3" w14:textId="77777777"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BF5F7" w14:textId="77777777" w:rsidR="003F409B" w:rsidRPr="009E1BBD" w:rsidRDefault="003F409B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7D50E" w14:textId="77777777"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54924" w14:textId="77777777"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3C3476" w14:paraId="41BD06EB" w14:textId="77777777" w:rsidTr="00A855DC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0954FD" w14:textId="77777777" w:rsidR="003F409B" w:rsidRPr="009E1BBD" w:rsidRDefault="003F409B" w:rsidP="002A483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E2EA6" w14:textId="77777777" w:rsidR="003F409B" w:rsidRPr="009E1BBD" w:rsidRDefault="003F409B" w:rsidP="002A483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06DC0" w14:textId="77777777" w:rsidR="003F409B" w:rsidRPr="009E1BBD" w:rsidRDefault="003F409B" w:rsidP="002A483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D9F84" w14:textId="77777777" w:rsidR="002A4832" w:rsidRDefault="002A4832" w:rsidP="002A483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Aufbau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exzentrisches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Lager </w:t>
            </w:r>
          </w:p>
          <w:p w14:paraId="7A78F2AA" w14:textId="77777777" w:rsidR="002A4832" w:rsidRDefault="002A4832" w:rsidP="002A483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Dicke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 = 10 mm</w:t>
            </w:r>
          </w:p>
          <w:p w14:paraId="5E1F1140" w14:textId="590B777D" w:rsidR="002A4832" w:rsidRPr="001A24F8" w:rsidRDefault="002A4832" w:rsidP="00596D7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Breite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b </w:t>
            </w:r>
            <w:r w:rsidR="003F409B"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= 160 mm</w:t>
            </w:r>
            <w:r w:rsidR="00C86D4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Tragkern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k = 130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5AE6C" w14:textId="77777777"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14DD5" w14:textId="77777777" w:rsidR="003F409B" w:rsidRPr="001A24F8" w:rsidRDefault="003F409B" w:rsidP="00C5241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3D41A" w14:textId="77777777"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C9640" w14:textId="77777777"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3F409B" w:rsidRPr="009E1BBD" w14:paraId="4EF6A009" w14:textId="77777777" w:rsidTr="00A855DC">
        <w:trPr>
          <w:trHeight w:val="18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BF2DFB" w14:textId="77777777" w:rsidR="003F409B" w:rsidRPr="001A24F8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53AA09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EE96B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D9905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Deformationslager </w:t>
            </w:r>
            <w:r w:rsidRPr="007E3188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–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exzentrisch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424EA" w14:textId="77777777"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A90584" w14:textId="77777777" w:rsidR="003F409B" w:rsidRPr="009E1BBD" w:rsidRDefault="003F409B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570FE" w14:textId="77777777"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CAA86" w14:textId="77777777" w:rsidR="003F409B" w:rsidRPr="009E1BBD" w:rsidRDefault="003F409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F409B" w:rsidRPr="009E1BBD" w14:paraId="04E1ECAD" w14:textId="77777777" w:rsidTr="00A855DC">
        <w:trPr>
          <w:trHeight w:val="6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664C70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F565A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0A996" w14:textId="77777777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6D919" w14:textId="0EFA0A9C" w:rsidR="003F409B" w:rsidRPr="009E1BBD" w:rsidRDefault="003F409B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Marke</w:t>
            </w:r>
            <w:r w:rsidR="002A4832">
              <w:rPr>
                <w:rFonts w:eastAsia="Times New Roman" w:cs="Times New Roman"/>
                <w:sz w:val="16"/>
                <w:szCs w:val="16"/>
                <w:lang w:val="de-CH" w:eastAsia="fr-CH"/>
              </w:rPr>
              <w:t>, Typ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38CCB" w14:textId="77777777"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D1333" w14:textId="77777777" w:rsidR="003F409B" w:rsidRPr="009E1BBD" w:rsidRDefault="003F409B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661FE" w14:textId="77777777"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A3EA4" w14:textId="77777777" w:rsidR="003F409B" w:rsidRPr="009E1BBD" w:rsidRDefault="003F409B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3C3476" w14:paraId="53A257C7" w14:textId="77777777" w:rsidTr="00A855DC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01CBCA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3F500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ADB11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09E8B" w14:textId="77777777" w:rsidR="002A4832" w:rsidRPr="002A4832" w:rsidRDefault="002A4832" w:rsidP="002A483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proofErr w:type="spellStart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Aufbau</w:t>
            </w:r>
            <w:proofErr w:type="spellEnd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proofErr w:type="spellStart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exzentrisches</w:t>
            </w:r>
            <w:proofErr w:type="spellEnd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Lager </w:t>
            </w:r>
          </w:p>
          <w:p w14:paraId="279F13E3" w14:textId="77777777" w:rsidR="002A4832" w:rsidRPr="002A4832" w:rsidRDefault="002A4832" w:rsidP="002A483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proofErr w:type="spellStart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Dicke</w:t>
            </w:r>
            <w:proofErr w:type="spellEnd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 = 10 mm</w:t>
            </w:r>
          </w:p>
          <w:p w14:paraId="5182DB63" w14:textId="50C4E98C" w:rsidR="003F409B" w:rsidRPr="001A24F8" w:rsidRDefault="002A4832" w:rsidP="00596D7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proofErr w:type="spellStart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Breite</w:t>
            </w:r>
            <w:proofErr w:type="spellEnd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b =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20</w:t>
            </w:r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 mm</w:t>
            </w:r>
            <w:r w:rsidR="00C86D4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, </w:t>
            </w:r>
            <w:proofErr w:type="spellStart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Tragkern</w:t>
            </w:r>
            <w:proofErr w:type="spellEnd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k =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7</w:t>
            </w:r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7585B" w14:textId="77777777"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56A69" w14:textId="77777777" w:rsidR="003F409B" w:rsidRPr="001A24F8" w:rsidRDefault="003F409B" w:rsidP="00C5241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FFF54" w14:textId="77777777"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33AC5" w14:textId="77777777"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3F409B" w:rsidRPr="009E1BBD" w14:paraId="259A49F2" w14:textId="77777777" w:rsidTr="00A855DC">
        <w:trPr>
          <w:trHeight w:val="16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0E60AF" w14:textId="77777777" w:rsidR="003F409B" w:rsidRPr="001A24F8" w:rsidRDefault="003F409B" w:rsidP="00A855D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FE8EC" w14:textId="77777777" w:rsidR="003F409B" w:rsidRPr="009E1BBD" w:rsidRDefault="003F409B" w:rsidP="00A855D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.803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78D49" w14:textId="77777777" w:rsidR="003F409B" w:rsidRPr="009E1BBD" w:rsidRDefault="003F409B" w:rsidP="00A855D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40469" w14:textId="77777777" w:rsidR="003F409B" w:rsidRPr="009E1BBD" w:rsidRDefault="003F409B" w:rsidP="00A855D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Deformationslager </w:t>
            </w:r>
            <w:r w:rsidRPr="007E3188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–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exzentrisch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19F048" w14:textId="77777777" w:rsidR="003F409B" w:rsidRPr="009E1BBD" w:rsidRDefault="003F409B" w:rsidP="00A855D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3E694" w14:textId="77777777" w:rsidR="003F409B" w:rsidRPr="009E1BBD" w:rsidRDefault="003F409B" w:rsidP="00A855D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18F3C" w14:textId="77777777" w:rsidR="003F409B" w:rsidRPr="009E1BBD" w:rsidRDefault="003F409B" w:rsidP="00A855D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F0D7FA" w14:textId="77777777" w:rsidR="003F409B" w:rsidRPr="009E1BBD" w:rsidRDefault="003F409B" w:rsidP="00A855D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F409B" w:rsidRPr="009E1BBD" w14:paraId="3216D043" w14:textId="77777777" w:rsidTr="00A855DC">
        <w:trPr>
          <w:trHeight w:val="6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137E44" w14:textId="77777777" w:rsidR="003F409B" w:rsidRPr="009E1BBD" w:rsidRDefault="003F409B" w:rsidP="00A855D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FB6C5" w14:textId="77777777" w:rsidR="003F409B" w:rsidRPr="009E1BBD" w:rsidRDefault="003F409B" w:rsidP="00A855D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362A9" w14:textId="77777777" w:rsidR="003F409B" w:rsidRPr="009E1BBD" w:rsidRDefault="003F409B" w:rsidP="00A855D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C9E9F" w14:textId="7E2FF84C" w:rsidR="003F409B" w:rsidRPr="009E1BBD" w:rsidRDefault="003F409B" w:rsidP="00A855D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Marke</w:t>
            </w:r>
            <w:r w:rsidR="002A4832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, Typ …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7E2090" w14:textId="77777777" w:rsidR="003F409B" w:rsidRPr="009E1BBD" w:rsidRDefault="003F409B" w:rsidP="00A855D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4163F" w14:textId="77777777" w:rsidR="003F409B" w:rsidRPr="009E1BBD" w:rsidRDefault="003F409B" w:rsidP="00A855D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631E0" w14:textId="77777777" w:rsidR="003F409B" w:rsidRPr="009E1BBD" w:rsidRDefault="003F409B" w:rsidP="00A855D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420AF" w14:textId="77777777" w:rsidR="003F409B" w:rsidRPr="009E1BBD" w:rsidRDefault="003F409B" w:rsidP="00A855D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3C3476" w14:paraId="65CEC108" w14:textId="77777777" w:rsidTr="00A855DC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695AC1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B6AB1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8D435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6C175" w14:textId="77777777" w:rsidR="002A4832" w:rsidRPr="002A4832" w:rsidRDefault="002A4832" w:rsidP="002A483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proofErr w:type="spellStart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Aufbau</w:t>
            </w:r>
            <w:proofErr w:type="spellEnd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proofErr w:type="spellStart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exzentrisches</w:t>
            </w:r>
            <w:proofErr w:type="spellEnd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Lager </w:t>
            </w:r>
          </w:p>
          <w:p w14:paraId="6FF8A122" w14:textId="77777777" w:rsidR="002A4832" w:rsidRPr="002A4832" w:rsidRDefault="002A4832" w:rsidP="002A483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proofErr w:type="spellStart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Dicke</w:t>
            </w:r>
            <w:proofErr w:type="spellEnd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 = 10 mm</w:t>
            </w:r>
          </w:p>
          <w:p w14:paraId="3E81A8CE" w14:textId="5D0DD02B" w:rsidR="003F409B" w:rsidRPr="001A24F8" w:rsidRDefault="002A4832" w:rsidP="00596D7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proofErr w:type="spellStart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Breite</w:t>
            </w:r>
            <w:proofErr w:type="spellEnd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b =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2</w:t>
            </w:r>
            <w:r w:rsidR="00C86D4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4</w:t>
            </w:r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 mm</w:t>
            </w:r>
            <w:r w:rsidR="00C86D4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, </w:t>
            </w:r>
            <w:proofErr w:type="spellStart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Tragkern</w:t>
            </w:r>
            <w:proofErr w:type="spellEnd"/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k = </w:t>
            </w:r>
            <w:r w:rsidR="00C86D4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21</w:t>
            </w:r>
            <w:r w:rsidRPr="002A4832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35BF7B" w14:textId="77777777"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F8097" w14:textId="77777777" w:rsidR="003F409B" w:rsidRPr="001A24F8" w:rsidRDefault="003F409B" w:rsidP="00C5241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4EF75" w14:textId="77777777"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9323BC" w14:textId="77777777"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3F409B" w:rsidRPr="009E1BBD" w14:paraId="32C3FF90" w14:textId="77777777" w:rsidTr="00A855DC">
        <w:trPr>
          <w:trHeight w:val="15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D032A9" w14:textId="77777777" w:rsidR="003F409B" w:rsidRPr="001A24F8" w:rsidRDefault="003F409B" w:rsidP="00A855D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466AC" w14:textId="77777777" w:rsidR="003F409B" w:rsidRPr="009E1BBD" w:rsidRDefault="003F409B" w:rsidP="00A855D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38FD5" w14:textId="77777777" w:rsidR="003F409B" w:rsidRPr="009E1BBD" w:rsidRDefault="003F409B" w:rsidP="00A855D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8C76" w14:textId="77777777" w:rsidR="003F409B" w:rsidRPr="009E1BBD" w:rsidRDefault="003F409B" w:rsidP="00A855D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Deformationslager </w:t>
            </w:r>
            <w:r w:rsidRPr="007E3188">
              <w:rPr>
                <w:rFonts w:eastAsia="Times New Roman" w:cs="Times New Roman"/>
                <w:sz w:val="16"/>
                <w:szCs w:val="16"/>
                <w:lang w:val="de-CH" w:eastAsia="fr-CH"/>
              </w:rPr>
              <w:t>–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exzentrisch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6598B" w14:textId="77777777" w:rsidR="003F409B" w:rsidRPr="009E1BBD" w:rsidRDefault="003F409B" w:rsidP="00A855D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5F8B2" w14:textId="77777777" w:rsidR="003F409B" w:rsidRPr="009E1BBD" w:rsidRDefault="003F409B" w:rsidP="00A855D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29E47" w14:textId="77777777" w:rsidR="003F409B" w:rsidRPr="009E1BBD" w:rsidRDefault="003F409B" w:rsidP="00A855D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EECEC" w14:textId="77777777" w:rsidR="003F409B" w:rsidRPr="009E1BBD" w:rsidRDefault="003F409B" w:rsidP="00A855D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F409B" w:rsidRPr="009E1BBD" w14:paraId="1A5C5785" w14:textId="77777777" w:rsidTr="00A855DC">
        <w:trPr>
          <w:trHeight w:val="6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300B62" w14:textId="77777777" w:rsidR="003F409B" w:rsidRPr="009E1BBD" w:rsidRDefault="003F409B" w:rsidP="00A855D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180CC" w14:textId="77777777" w:rsidR="003F409B" w:rsidRPr="009E1BBD" w:rsidRDefault="003F409B" w:rsidP="00A855D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6F5EB" w14:textId="77777777" w:rsidR="003F409B" w:rsidRPr="009E1BBD" w:rsidRDefault="003F409B" w:rsidP="00A855D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4E9C1" w14:textId="4F2DF863" w:rsidR="003F409B" w:rsidRPr="009E1BBD" w:rsidRDefault="003F409B" w:rsidP="00A855D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>Marke</w:t>
            </w:r>
            <w:r w:rsidR="00596D75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, Typ … </w:t>
            </w:r>
            <w:r w:rsidRPr="009E1BBD">
              <w:rPr>
                <w:rFonts w:eastAsia="Times New Roman" w:cs="Times New Roman"/>
                <w:sz w:val="16"/>
                <w:szCs w:val="16"/>
                <w:lang w:val="de-CH"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783920" w14:textId="77777777" w:rsidR="003F409B" w:rsidRPr="009E1BBD" w:rsidRDefault="003F409B" w:rsidP="00A855D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345A50" w14:textId="77777777" w:rsidR="003F409B" w:rsidRPr="009E1BBD" w:rsidRDefault="003F409B" w:rsidP="00A855D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99929" w14:textId="77777777" w:rsidR="003F409B" w:rsidRPr="009E1BBD" w:rsidRDefault="003F409B" w:rsidP="00A855D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59B86" w14:textId="77777777" w:rsidR="003F409B" w:rsidRPr="009E1BBD" w:rsidRDefault="003F409B" w:rsidP="00A855D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F409B" w:rsidRPr="003C3476" w14:paraId="4DC91132" w14:textId="77777777" w:rsidTr="00A855DC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B5D468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A28FDF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1BAD" w14:textId="77777777" w:rsidR="003F409B" w:rsidRPr="009E1BBD" w:rsidRDefault="003F409B" w:rsidP="00C52418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098BB" w14:textId="77777777" w:rsidR="00C86D40" w:rsidRPr="00C86D40" w:rsidRDefault="00C86D40" w:rsidP="00C86D4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proofErr w:type="spellStart"/>
            <w:r w:rsidRPr="00C86D4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Aufbau</w:t>
            </w:r>
            <w:proofErr w:type="spellEnd"/>
            <w:r w:rsidRPr="00C86D4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proofErr w:type="spellStart"/>
            <w:r w:rsidRPr="00C86D4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exzentrisches</w:t>
            </w:r>
            <w:proofErr w:type="spellEnd"/>
            <w:r w:rsidRPr="00C86D4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Lager:</w:t>
            </w:r>
          </w:p>
          <w:p w14:paraId="31102736" w14:textId="77777777" w:rsidR="00C86D40" w:rsidRPr="00C86D40" w:rsidRDefault="00C86D40" w:rsidP="00C86D4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proofErr w:type="spellStart"/>
            <w:r w:rsidRPr="00C86D4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Dicke</w:t>
            </w:r>
            <w:proofErr w:type="spellEnd"/>
            <w:r w:rsidRPr="00C86D4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 = 10 mm</w:t>
            </w:r>
          </w:p>
          <w:p w14:paraId="53BCFDF6" w14:textId="5417CD8E" w:rsidR="00C86D40" w:rsidRPr="00C86D40" w:rsidRDefault="00C86D40" w:rsidP="00C86D4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proofErr w:type="spellStart"/>
            <w:r w:rsidRPr="00C86D4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Breite</w:t>
            </w:r>
            <w:proofErr w:type="spellEnd"/>
            <w:r w:rsidRPr="00C86D4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b = ...  mm</w:t>
            </w:r>
          </w:p>
          <w:p w14:paraId="2C10A87F" w14:textId="14679AD0" w:rsidR="003F409B" w:rsidRPr="001A24F8" w:rsidRDefault="00C86D40" w:rsidP="00596D75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proofErr w:type="spellStart"/>
            <w:r w:rsidRPr="00C86D4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Tragkern</w:t>
            </w:r>
            <w:proofErr w:type="spellEnd"/>
            <w:r w:rsidRPr="00C86D4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k = </w:t>
            </w:r>
            <w:proofErr w:type="spellStart"/>
            <w:r w:rsidRPr="00C86D4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Breite</w:t>
            </w:r>
            <w:proofErr w:type="spellEnd"/>
            <w:r w:rsidRPr="00C86D40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- 30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CD24D" w14:textId="77777777"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C965B" w14:textId="77777777" w:rsidR="003F409B" w:rsidRPr="001A24F8" w:rsidRDefault="003F409B" w:rsidP="00C5241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11EB6" w14:textId="77777777"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41D68" w14:textId="77777777" w:rsidR="003F409B" w:rsidRPr="001A24F8" w:rsidRDefault="003F409B" w:rsidP="00C524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3F409B" w:rsidRPr="009E1BBD" w14:paraId="21019C1F" w14:textId="77777777" w:rsidTr="00A855DC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A59304" w14:textId="77777777" w:rsidR="003F409B" w:rsidRPr="0089691F" w:rsidRDefault="003F409B" w:rsidP="00596D7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5D0DA" w14:textId="77777777" w:rsidR="003F409B" w:rsidRPr="0089691F" w:rsidRDefault="003F409B" w:rsidP="00596D7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2A1136" w14:textId="77777777" w:rsidR="003F409B" w:rsidRPr="0089691F" w:rsidRDefault="003F409B" w:rsidP="00596D7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33289" w14:textId="77777777" w:rsidR="003F409B" w:rsidRPr="0089691F" w:rsidRDefault="003F409B" w:rsidP="00596D7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69D98" w14:textId="77777777" w:rsidR="003F409B" w:rsidRPr="009E1BBD" w:rsidRDefault="003F409B" w:rsidP="00596D75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924F" w14:textId="77777777" w:rsidR="003F409B" w:rsidRPr="009E1BBD" w:rsidRDefault="003F409B" w:rsidP="00596D75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14:paraId="55CF064F" w14:textId="77777777" w:rsidR="000467DB" w:rsidRPr="000467DB" w:rsidRDefault="000467DB">
      <w:pPr>
        <w:rPr>
          <w:sz w:val="4"/>
          <w:szCs w:val="4"/>
        </w:rPr>
      </w:pPr>
      <w:r>
        <w:br w:type="page"/>
      </w:r>
    </w:p>
    <w:tbl>
      <w:tblPr>
        <w:tblW w:w="10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467"/>
        <w:gridCol w:w="6075"/>
        <w:gridCol w:w="852"/>
        <w:gridCol w:w="426"/>
        <w:gridCol w:w="620"/>
        <w:gridCol w:w="852"/>
      </w:tblGrid>
      <w:tr w:rsidR="00A855DC" w:rsidRPr="009E1BBD" w14:paraId="583EB206" w14:textId="77777777" w:rsidTr="00305B8D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5B5A04" w14:textId="77777777" w:rsidR="00A855DC" w:rsidRPr="009E1BBD" w:rsidRDefault="00A855DC" w:rsidP="00A855D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lang w:val="de-CH"/>
              </w:rPr>
              <w:lastRenderedPageBreak/>
              <w:br w:type="page"/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Position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993121" w14:textId="77777777" w:rsidR="00A855DC" w:rsidRPr="009E1BBD" w:rsidRDefault="00A855DC" w:rsidP="00A855D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Text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AB90" w14:textId="77777777" w:rsidR="00A855DC" w:rsidRPr="009E1BBD" w:rsidRDefault="00A855DC" w:rsidP="00A855DC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6E5B" w14:textId="77777777" w:rsidR="00A855DC" w:rsidRPr="009E1BBD" w:rsidRDefault="00A855DC" w:rsidP="00A855DC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7E77FE" w14:textId="77777777" w:rsidR="00A855DC" w:rsidRPr="009E1BBD" w:rsidRDefault="00A855DC" w:rsidP="00A855DC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Preis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2A6F" w14:textId="77777777" w:rsidR="00A855DC" w:rsidRPr="009E1BBD" w:rsidRDefault="00A855DC" w:rsidP="00A855DC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Betrag</w:t>
            </w:r>
          </w:p>
        </w:tc>
      </w:tr>
      <w:tr w:rsidR="00A855DC" w:rsidRPr="008D1A40" w14:paraId="497A3DAE" w14:textId="77777777" w:rsidTr="00305B8D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4077E1" w14:textId="77777777" w:rsidR="00A855DC" w:rsidRPr="009E1BBD" w:rsidRDefault="00A855DC" w:rsidP="00A855DC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43DB90" w14:textId="77777777" w:rsidR="00A855DC" w:rsidRPr="009E1BBD" w:rsidRDefault="00A855DC" w:rsidP="00A855DC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324B01A6" w14:textId="77777777" w:rsidR="00A855DC" w:rsidRPr="009E1BBD" w:rsidRDefault="00A855DC" w:rsidP="00A855DC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8B0B16" w14:textId="77777777" w:rsidR="00A855DC" w:rsidRPr="009E1BBD" w:rsidRDefault="00A855DC" w:rsidP="00A855DC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B34ECF0" w14:textId="77777777" w:rsidR="00A855DC" w:rsidRPr="009E1BBD" w:rsidRDefault="00A855DC" w:rsidP="00A855DC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Übertrag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727188" w14:textId="77777777" w:rsidR="00A855DC" w:rsidRPr="009E1BBD" w:rsidRDefault="00A855DC" w:rsidP="00A855DC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A855DC" w:rsidRPr="003C3476" w14:paraId="1DBB2856" w14:textId="77777777" w:rsidTr="00305B8D">
        <w:trPr>
          <w:trHeight w:val="16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E01324" w14:textId="220A8789" w:rsidR="00A855DC" w:rsidRPr="009E1BBD" w:rsidRDefault="00A855DC" w:rsidP="0083483B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55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2</w:t>
            </w: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B399F" w14:textId="77777777" w:rsidR="00A855DC" w:rsidRPr="009E1BBD" w:rsidRDefault="00A855DC" w:rsidP="0083483B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5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E7808" w14:textId="2A9AF518" w:rsidR="00A855DC" w:rsidRPr="009E1BBD" w:rsidRDefault="00A855DC" w:rsidP="0083483B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Vertikale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Trennschichten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bei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Mauerwerk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sanschlüssen und Bewegungsfugen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7F9AB6" w14:textId="77777777" w:rsidR="00A855DC" w:rsidRPr="009E1BBD" w:rsidRDefault="00A855DC" w:rsidP="0083483B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ED664" w14:textId="77777777" w:rsidR="00A855DC" w:rsidRPr="009E1BBD" w:rsidRDefault="00A855DC" w:rsidP="0083483B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37C7E" w14:textId="77777777" w:rsidR="00A855DC" w:rsidRPr="009E1BBD" w:rsidRDefault="00A855DC" w:rsidP="0083483B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BBBAA" w14:textId="77777777" w:rsidR="00A855DC" w:rsidRPr="009E1BBD" w:rsidRDefault="00A855DC" w:rsidP="0083483B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1D004861" w14:textId="77777777" w:rsidTr="00305B8D">
        <w:trPr>
          <w:trHeight w:val="22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5CB170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FF0CC" w14:textId="623FE12C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5BD84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45102" w14:textId="6B59C02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Marke, Typ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4B4B0" w14:textId="56F95534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47A43" w14:textId="494616F6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32A44" w14:textId="20EBB1D6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948F2" w14:textId="0CD85769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05B8D" w:rsidRPr="009E1BBD" w14:paraId="14E8AA60" w14:textId="77777777" w:rsidTr="00305B8D">
        <w:trPr>
          <w:trHeight w:val="22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9BCDA1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2C743A" w14:textId="77777777" w:rsidR="00305B8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3ADA3" w14:textId="03361A6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91484" w14:textId="748D3CD1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Schichtdicke d = 10 bis 20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4DEAE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0F5AB4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78CA6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7B8D4D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05B8D" w:rsidRPr="009E1BBD" w14:paraId="559E60E8" w14:textId="77777777" w:rsidTr="00305B8D">
        <w:trPr>
          <w:trHeight w:val="22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2B3F1D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2137FE" w14:textId="77777777" w:rsidR="00305B8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DD9E0" w14:textId="7B0C4A4C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C2E9B" w14:textId="490CF153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Mauerwerk 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4CE0B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15EC1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CD507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2528E3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05B8D" w:rsidRPr="003C3476" w14:paraId="0CCE2BDB" w14:textId="77777777" w:rsidTr="0083483B">
        <w:trPr>
          <w:trHeight w:val="22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603FE2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7FAD85" w14:textId="77777777" w:rsidR="00305B8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0C127" w14:textId="15E2D436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EB5FC" w14:textId="0C718F2E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Zur Reduzierung der Flankenschallübertragung bei Wohnungstrennwänden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483C99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967F7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632EA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7C71B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</w:tr>
      <w:tr w:rsidR="00305B8D" w:rsidRPr="009E1BBD" w14:paraId="0C753733" w14:textId="77777777" w:rsidTr="00305B8D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31F59F" w14:textId="77777777" w:rsidR="00305B8D" w:rsidRPr="009E1BBD" w:rsidRDefault="00305B8D" w:rsidP="00305B8D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600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7DF9" w14:textId="77777777" w:rsidR="00305B8D" w:rsidRPr="009E1BBD" w:rsidRDefault="00305B8D" w:rsidP="00305B8D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F58F8D" w14:textId="77777777" w:rsidR="00305B8D" w:rsidRPr="009E1BBD" w:rsidRDefault="00305B8D" w:rsidP="00305B8D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Wärme- und Schalldämmschichten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F9C0" w14:textId="77777777" w:rsidR="00305B8D" w:rsidRPr="009E1BBD" w:rsidRDefault="00305B8D" w:rsidP="00305B8D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194E" w14:textId="77777777" w:rsidR="00305B8D" w:rsidRPr="009E1BBD" w:rsidRDefault="00305B8D" w:rsidP="00305B8D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39CE62" w14:textId="77777777" w:rsidR="00305B8D" w:rsidRPr="009E1BBD" w:rsidRDefault="00305B8D" w:rsidP="00305B8D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419F" w14:textId="77777777" w:rsidR="00305B8D" w:rsidRPr="009E1BBD" w:rsidRDefault="00305B8D" w:rsidP="00305B8D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3C3476" w14:paraId="2A4E21A4" w14:textId="77777777" w:rsidTr="00305B8D">
        <w:trPr>
          <w:trHeight w:val="6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D3491E" w14:textId="77777777" w:rsidR="00305B8D" w:rsidRPr="009E1BBD" w:rsidRDefault="00305B8D" w:rsidP="00305B8D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8B01B" w14:textId="77777777" w:rsidR="00305B8D" w:rsidRPr="009E1BBD" w:rsidRDefault="00305B8D" w:rsidP="00305B8D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8DC18" w14:textId="77777777" w:rsidR="00305B8D" w:rsidRPr="009E1BBD" w:rsidRDefault="00305B8D" w:rsidP="00305B8D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t xml:space="preserve">Wärme- und Schalldämmschichten </w:t>
            </w:r>
            <w:r w:rsidRPr="009E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de-CH" w:eastAsia="fr-CH"/>
              </w:rPr>
              <w:br/>
              <w:t>unter und über dem Mauerwerk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47DA" w14:textId="77777777" w:rsidR="00305B8D" w:rsidRPr="009E1BBD" w:rsidRDefault="00305B8D" w:rsidP="00305B8D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F16CCF" w14:textId="77777777" w:rsidR="00305B8D" w:rsidRPr="009E1BBD" w:rsidRDefault="00305B8D" w:rsidP="00305B8D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3E80948" w14:textId="77777777" w:rsidR="00305B8D" w:rsidRPr="009E1BBD" w:rsidRDefault="00305B8D" w:rsidP="00305B8D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DEF5" w14:textId="77777777" w:rsidR="00305B8D" w:rsidRPr="009E1BBD" w:rsidRDefault="00305B8D" w:rsidP="00305B8D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3C3476" w14:paraId="51E7797B" w14:textId="77777777" w:rsidTr="00305B8D">
        <w:trPr>
          <w:trHeight w:val="17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6D52BE" w14:textId="77777777" w:rsidR="00305B8D" w:rsidRPr="009E1BBD" w:rsidRDefault="00305B8D" w:rsidP="00305B8D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611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C056A" w14:textId="77777777" w:rsidR="00305B8D" w:rsidRPr="009E1BBD" w:rsidRDefault="00305B8D" w:rsidP="00305B8D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646F" w14:textId="77777777" w:rsidR="00305B8D" w:rsidRPr="009E1BBD" w:rsidRDefault="00305B8D" w:rsidP="00305B8D">
            <w:pPr>
              <w:spacing w:before="8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Wärmedämmelemente unter dem Mauerwerk verlegen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71E79D" w14:textId="77777777" w:rsidR="00305B8D" w:rsidRPr="009E1BBD" w:rsidRDefault="00305B8D" w:rsidP="00305B8D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CF6474" w14:textId="77777777" w:rsidR="00305B8D" w:rsidRPr="009E1BBD" w:rsidRDefault="00305B8D" w:rsidP="00305B8D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77A0" w14:textId="77777777" w:rsidR="00305B8D" w:rsidRPr="009E1BBD" w:rsidRDefault="00305B8D" w:rsidP="00305B8D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32BE2" w14:textId="77777777" w:rsidR="00305B8D" w:rsidRPr="009E1BBD" w:rsidRDefault="00305B8D" w:rsidP="00305B8D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2B556C" w14:paraId="583D04D4" w14:textId="77777777" w:rsidTr="00305B8D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2C519B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36CB2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DA3C9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In Mörtelbett verlegen als 1. Schicht von tragendem Mauerwerk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1158E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54E9FD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5D0F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BF399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123C4290" w14:textId="77777777" w:rsidTr="00305B8D">
        <w:trPr>
          <w:trHeight w:val="22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EF2776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9A9AA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C9C2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D9A4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Thermur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Plus oder </w:t>
            </w: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Thermolino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02AF6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D1D05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F3A1B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51039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0F2CEB70" w14:textId="77777777" w:rsidTr="00305B8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D23859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8845A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A3842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CDB00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Stahlton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Bauteile AG, Frick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A4A20" w14:textId="77777777" w:rsidR="00305B8D" w:rsidRPr="009E1BBD" w:rsidRDefault="00305B8D" w:rsidP="00305B8D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A5DCC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D1DD4" w14:textId="77777777" w:rsidR="00305B8D" w:rsidRPr="009E1BBD" w:rsidRDefault="00305B8D" w:rsidP="00305B8D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E57D8" w14:textId="77777777" w:rsidR="00305B8D" w:rsidRPr="009E1BBD" w:rsidRDefault="00305B8D" w:rsidP="00305B8D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75949B54" w14:textId="77777777" w:rsidTr="00305B8D">
        <w:trPr>
          <w:trHeight w:val="2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50E5BA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9F9B2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.181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CF56F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08002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Elemente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BC105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88CB3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A6521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65C01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05B8D" w:rsidRPr="009E1BBD" w14:paraId="0FFBA3EA" w14:textId="77777777" w:rsidTr="00305B8D">
        <w:trPr>
          <w:trHeight w:val="13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17E737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E1300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BE807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1264B" w14:textId="3CC7B0B5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Mauerwerk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d 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6C53D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9A5A1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3DD9D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9BEDA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1F4F9547" w14:textId="77777777" w:rsidTr="00305B8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CBFF01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2AFA5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8FE17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BE8E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Thermur</w:t>
            </w:r>
            <w:proofErr w:type="spell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Plus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130D5A" w14:textId="77777777" w:rsidR="00305B8D" w:rsidRPr="009E1BBD" w:rsidRDefault="00305B8D" w:rsidP="00305B8D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3FF47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50882" w14:textId="77777777" w:rsidR="00305B8D" w:rsidRPr="009E1BBD" w:rsidRDefault="00305B8D" w:rsidP="00305B8D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4222B" w14:textId="77777777" w:rsidR="00305B8D" w:rsidRPr="009E1BBD" w:rsidRDefault="00305B8D" w:rsidP="00305B8D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7B5DA89A" w14:textId="77777777" w:rsidTr="00305B8D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1E8D79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63C23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DFB1B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72655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Elemente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65775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5EF69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E42B2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617F4F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05B8D" w:rsidRPr="009E1BBD" w14:paraId="27AE66F2" w14:textId="77777777" w:rsidTr="00305B8D">
        <w:trPr>
          <w:trHeight w:val="1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1A10E8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782F4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788FA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EE3D1" w14:textId="5F60867B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Mauerwerk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6B2A6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06F75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0BD97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5F46A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356B293E" w14:textId="77777777" w:rsidTr="00305B8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B00816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31A58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68073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ABDD9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proofErr w:type="spell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Thermolino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23AA0" w14:textId="77777777" w:rsidR="00305B8D" w:rsidRPr="009E1BBD" w:rsidRDefault="00305B8D" w:rsidP="00305B8D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FCB4A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6B471" w14:textId="77777777" w:rsidR="00305B8D" w:rsidRPr="009E1BBD" w:rsidRDefault="00305B8D" w:rsidP="00305B8D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535BA" w14:textId="77777777" w:rsidR="00305B8D" w:rsidRPr="009E1BBD" w:rsidRDefault="00305B8D" w:rsidP="00305B8D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0447C738" w14:textId="77777777" w:rsidTr="00305B8D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7BB158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F206A" w14:textId="131DD8E9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B32C3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73BC8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Elemente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D3270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4B0CE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F9890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CC254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05B8D" w:rsidRPr="009E1BBD" w14:paraId="7561B888" w14:textId="77777777" w:rsidTr="00305B8D">
        <w:trPr>
          <w:trHeight w:val="1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B25363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5D598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01492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CB2E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Mauerwerk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d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C68A5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76E5C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1B942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9CD9F1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1AA824ED" w14:textId="77777777" w:rsidTr="00305B8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F12C46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3C3E6F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433B1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FE171" w14:textId="505DBF59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Marke, Typ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8AB94" w14:textId="77777777" w:rsidR="00305B8D" w:rsidRPr="009E1BBD" w:rsidRDefault="00305B8D" w:rsidP="00305B8D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B2C9A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CFA2" w14:textId="77777777" w:rsidR="00305B8D" w:rsidRPr="009E1BBD" w:rsidRDefault="00305B8D" w:rsidP="00305B8D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3C62D4" w14:textId="77777777" w:rsidR="00305B8D" w:rsidRPr="009E1BBD" w:rsidRDefault="00305B8D" w:rsidP="00305B8D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3C3476" w14:paraId="1AB565EB" w14:textId="77777777" w:rsidTr="00305B8D">
        <w:trPr>
          <w:trHeight w:val="20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19EEFC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612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233FA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0F687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Schalldämmschicht unter dem Mauerwerk auf ebenem Untergrund verlegen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E8AC9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DF1084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98D72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03FAB3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17D85D42" w14:textId="77777777" w:rsidTr="00305B8D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13A763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95196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BD26A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Für tragendes Mauerwerk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40E10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C68AF" w14:textId="77777777" w:rsidR="00305B8D" w:rsidRPr="009E1BBD" w:rsidRDefault="00305B8D" w:rsidP="00305B8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8D890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90818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05B8D" w:rsidRPr="009E1BBD" w14:paraId="79D5359D" w14:textId="77777777" w:rsidTr="00305B8D">
        <w:trPr>
          <w:trHeight w:val="18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7E6CF7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71E38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EFFB2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40FBB" w14:textId="0D3C869F" w:rsidR="00305B8D" w:rsidRPr="009E1BBD" w:rsidRDefault="00305B8D" w:rsidP="00305B8D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Marke, Typ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BC3806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E15C6" w14:textId="77777777" w:rsidR="00305B8D" w:rsidRPr="009E1BBD" w:rsidRDefault="00305B8D" w:rsidP="00305B8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60D5E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BB115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796A0DD3" w14:textId="77777777" w:rsidTr="00305B8D">
        <w:trPr>
          <w:trHeight w:val="19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B929BC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3043E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.181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66436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5378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Schichtdicke d = …  mm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1F2FD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3D04A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94CE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B6838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0D7C7A46" w14:textId="77777777" w:rsidTr="00305B8D">
        <w:trPr>
          <w:trHeight w:val="19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A13D8D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34B9F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90747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8F394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Mauerwerk 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544DE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FB2CA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AEDCA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12245" w14:textId="77777777" w:rsidR="00305B8D" w:rsidRPr="009E1BBD" w:rsidRDefault="00305B8D" w:rsidP="00305B8D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66DC3684" w14:textId="77777777" w:rsidTr="00305B8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6B94A9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3114D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BA531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2A10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Streifenbreite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35272" w14:textId="77777777" w:rsidR="00305B8D" w:rsidRPr="009E1BBD" w:rsidRDefault="00305B8D" w:rsidP="00305B8D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AEC6D0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E0CE0" w14:textId="77777777" w:rsidR="00305B8D" w:rsidRPr="009E1BBD" w:rsidRDefault="00305B8D" w:rsidP="00305B8D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0DC33" w14:textId="77777777" w:rsidR="00305B8D" w:rsidRPr="009E1BBD" w:rsidRDefault="00305B8D" w:rsidP="00305B8D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3C3476" w14:paraId="19FCAD51" w14:textId="77777777" w:rsidTr="00305B8D">
        <w:trPr>
          <w:trHeight w:val="9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244351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613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373A56" w14:textId="77777777" w:rsidR="00305B8D" w:rsidRPr="009E1BBD" w:rsidRDefault="00305B8D" w:rsidP="00305B8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5F31F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Schalldämmschicht auf Mauerwerk verlegen, inkl. Mörtelbett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CCC19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E9AC5" w14:textId="77777777" w:rsidR="00305B8D" w:rsidRPr="009E1BBD" w:rsidRDefault="00305B8D" w:rsidP="00305B8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4608A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87A68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3E94D81A" w14:textId="77777777" w:rsidTr="00305B8D">
        <w:trPr>
          <w:trHeight w:val="15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91C57C" w14:textId="77777777" w:rsidR="00305B8D" w:rsidRPr="009E1BBD" w:rsidRDefault="00305B8D" w:rsidP="00305B8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1DD58" w14:textId="77777777" w:rsidR="00305B8D" w:rsidRPr="009E1BBD" w:rsidRDefault="00305B8D" w:rsidP="00305B8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.100</w:t>
            </w:r>
          </w:p>
        </w:tc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554C1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proofErr w:type="gramStart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Auf tragendes</w:t>
            </w:r>
            <w:proofErr w:type="gramEnd"/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Mauerwerk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15D82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D258F" w14:textId="77777777" w:rsidR="00305B8D" w:rsidRPr="009E1BBD" w:rsidRDefault="00305B8D" w:rsidP="00305B8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6B6FE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6F228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75DD5749" w14:textId="77777777" w:rsidTr="00305B8D">
        <w:trPr>
          <w:trHeight w:val="2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3322AD" w14:textId="77777777" w:rsidR="00305B8D" w:rsidRPr="009E1BBD" w:rsidRDefault="00305B8D" w:rsidP="00305B8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640C2" w14:textId="77777777" w:rsidR="00305B8D" w:rsidRPr="009E1BBD" w:rsidRDefault="00305B8D" w:rsidP="00305B8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F1A56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921022" w14:textId="6B1646D5" w:rsidR="00305B8D" w:rsidRPr="009E1BBD" w:rsidRDefault="00305B8D" w:rsidP="00305B8D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Marke, Typ …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1DFB7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703098" w14:textId="77777777" w:rsidR="00305B8D" w:rsidRPr="009E1BBD" w:rsidRDefault="00305B8D" w:rsidP="00305B8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50B23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92857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337A3250" w14:textId="77777777" w:rsidTr="00305B8D">
        <w:trPr>
          <w:trHeight w:val="8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1CABD6" w14:textId="77777777" w:rsidR="00305B8D" w:rsidRPr="009E1BBD" w:rsidRDefault="00305B8D" w:rsidP="00305B8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8F287" w14:textId="77777777" w:rsidR="00305B8D" w:rsidRPr="009E1BBD" w:rsidRDefault="00305B8D" w:rsidP="00305B8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.181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D1151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E15F6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Schichtdicke d = … mm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D476C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9D7E5" w14:textId="77777777" w:rsidR="00305B8D" w:rsidRPr="009E1BBD" w:rsidRDefault="00305B8D" w:rsidP="00305B8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C47FB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22F37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305B8D" w:rsidRPr="009E1BBD" w14:paraId="0DA88CEA" w14:textId="77777777" w:rsidTr="00305B8D">
        <w:trPr>
          <w:trHeight w:val="140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E8FF07" w14:textId="77777777" w:rsidR="00305B8D" w:rsidRPr="009E1BBD" w:rsidRDefault="00305B8D" w:rsidP="00305B8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C92D3" w14:textId="77777777" w:rsidR="00305B8D" w:rsidRPr="009E1BBD" w:rsidRDefault="00305B8D" w:rsidP="00305B8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E9760E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2C2EA" w14:textId="77777777" w:rsidR="00305B8D" w:rsidRPr="009E1BBD" w:rsidRDefault="00305B8D" w:rsidP="00305B8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Mauerwerk d = … mm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C5DF4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0D3667" w14:textId="77777777" w:rsidR="00305B8D" w:rsidRPr="009E1BBD" w:rsidRDefault="00305B8D" w:rsidP="00305B8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CE250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2E92E" w14:textId="77777777" w:rsidR="00305B8D" w:rsidRPr="009E1BBD" w:rsidRDefault="00305B8D" w:rsidP="00305B8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148F74C0" w14:textId="77777777" w:rsidTr="00305B8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32A296" w14:textId="77777777" w:rsidR="00305B8D" w:rsidRPr="009E1BBD" w:rsidRDefault="00305B8D" w:rsidP="00305B8D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0319" w14:textId="77777777" w:rsidR="00305B8D" w:rsidRPr="009E1BBD" w:rsidRDefault="00305B8D" w:rsidP="00305B8D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47AF2C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03B3" w14:textId="77777777" w:rsidR="00305B8D" w:rsidRPr="009E1BBD" w:rsidRDefault="00305B8D" w:rsidP="00305B8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Streifenbreite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 xml:space="preserve"> b = … mm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C644" w14:textId="77777777" w:rsidR="00305B8D" w:rsidRPr="009E1BBD" w:rsidRDefault="00305B8D" w:rsidP="00305B8D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E92F" w14:textId="77777777" w:rsidR="00305B8D" w:rsidRPr="009E1BBD" w:rsidRDefault="00305B8D" w:rsidP="00305B8D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78AF" w14:textId="77777777" w:rsidR="00305B8D" w:rsidRPr="009E1BBD" w:rsidRDefault="00305B8D" w:rsidP="00305B8D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856D" w14:textId="77777777" w:rsidR="00305B8D" w:rsidRPr="009E1BBD" w:rsidRDefault="00305B8D" w:rsidP="00305B8D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</w:tr>
      <w:tr w:rsidR="00305B8D" w:rsidRPr="009E1BBD" w14:paraId="2B11507B" w14:textId="77777777" w:rsidTr="00305B8D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7EAE88" w14:textId="77777777" w:rsidR="00305B8D" w:rsidRPr="009E1BBD" w:rsidRDefault="00305B8D" w:rsidP="00305B8D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8DDE" w14:textId="77777777" w:rsidR="00305B8D" w:rsidRPr="009E1BBD" w:rsidRDefault="00305B8D" w:rsidP="00305B8D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15E27" w14:textId="77777777" w:rsidR="00305B8D" w:rsidRPr="009E1BBD" w:rsidRDefault="00305B8D" w:rsidP="00305B8D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FC92" w14:textId="52F96961" w:rsidR="00305B8D" w:rsidRPr="001A24F8" w:rsidRDefault="00305B8D" w:rsidP="00305B8D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</w:pPr>
            <w:r w:rsidRPr="001A24F8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Capo</w:t>
            </w:r>
            <w:r w:rsidR="004F206B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1A24F8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-</w:t>
            </w:r>
            <w:r w:rsidR="004F206B">
              <w:t xml:space="preserve"> </w:t>
            </w:r>
            <w:proofErr w:type="spellStart"/>
            <w:r w:rsidR="004F206B" w:rsidRPr="004F206B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Monolithisches</w:t>
            </w:r>
            <w:proofErr w:type="spellEnd"/>
            <w:r w:rsidR="004F206B" w:rsidRPr="004F206B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proofErr w:type="spellStart"/>
            <w:r w:rsidRPr="001A24F8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Mauerwerk</w:t>
            </w:r>
            <w:proofErr w:type="spellEnd"/>
            <w:r w:rsidRPr="001A24F8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57575C" w14:textId="77777777" w:rsidR="00305B8D" w:rsidRPr="009E1BBD" w:rsidRDefault="00305B8D" w:rsidP="00305B8D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Total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5AF5" w14:textId="77777777" w:rsidR="00305B8D" w:rsidRPr="009E1BBD" w:rsidRDefault="00305B8D" w:rsidP="00305B8D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14:paraId="5249529A" w14:textId="6343276B" w:rsidR="009E06E7" w:rsidRPr="009E1BBD" w:rsidRDefault="009E06E7" w:rsidP="0096173C">
      <w:pPr>
        <w:rPr>
          <w:sz w:val="16"/>
          <w:szCs w:val="16"/>
          <w:lang w:val="de-CH"/>
        </w:rPr>
      </w:pPr>
    </w:p>
    <w:sectPr w:rsidR="009E06E7" w:rsidRPr="009E1BBD" w:rsidSect="00C01068">
      <w:headerReference w:type="default" r:id="rId8"/>
      <w:footerReference w:type="default" r:id="rId9"/>
      <w:pgSz w:w="11907" w:h="16839" w:code="9"/>
      <w:pgMar w:top="1418" w:right="985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AB73" w14:textId="77777777" w:rsidR="003732CE" w:rsidRDefault="003732CE" w:rsidP="00CA114D">
      <w:r>
        <w:separator/>
      </w:r>
    </w:p>
  </w:endnote>
  <w:endnote w:type="continuationSeparator" w:id="0">
    <w:p w14:paraId="4B6F6D79" w14:textId="77777777" w:rsidR="003732CE" w:rsidRDefault="003732CE" w:rsidP="00CA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58A8" w14:textId="301F52FB" w:rsidR="003732CE" w:rsidRDefault="003732CE" w:rsidP="000257D1">
    <w:pPr>
      <w:pStyle w:val="Fuzeile"/>
      <w:tabs>
        <w:tab w:val="clear" w:pos="9072"/>
        <w:tab w:val="right" w:pos="9923"/>
      </w:tabs>
      <w:ind w:right="-135"/>
    </w:pPr>
    <w:r>
      <w:t xml:space="preserve">PM, </w:t>
    </w:r>
    <w:r>
      <w:fldChar w:fldCharType="begin"/>
    </w:r>
    <w:r>
      <w:instrText xml:space="preserve"> TIME \@ "dd.MM.yyyy" </w:instrText>
    </w:r>
    <w:r>
      <w:fldChar w:fldCharType="separate"/>
    </w:r>
    <w:r w:rsidR="003C3476">
      <w:rPr>
        <w:noProof/>
      </w:rPr>
      <w:t>31.01.2024</w:t>
    </w:r>
    <w:r>
      <w:fldChar w:fldCharType="end"/>
    </w:r>
    <w:r>
      <w:tab/>
    </w:r>
    <w:r>
      <w:tab/>
    </w:r>
    <w:sdt>
      <w:sdtPr>
        <w:id w:val="-1664151125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fr-FR"/>
              </w:rP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914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9146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2157E58C" w14:textId="77777777" w:rsidR="003732CE" w:rsidRDefault="003732CE" w:rsidP="008E05F4">
    <w:pPr>
      <w:pStyle w:val="Fuzeile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C891" w14:textId="77777777" w:rsidR="003732CE" w:rsidRDefault="003732CE" w:rsidP="00CA114D">
      <w:r>
        <w:separator/>
      </w:r>
    </w:p>
  </w:footnote>
  <w:footnote w:type="continuationSeparator" w:id="0">
    <w:p w14:paraId="78A9E632" w14:textId="77777777" w:rsidR="003732CE" w:rsidRDefault="003732CE" w:rsidP="00CA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048C" w14:textId="77777777" w:rsidR="003732CE" w:rsidRDefault="003732CE" w:rsidP="004943D6">
    <w:pPr>
      <w:pStyle w:val="Kopfzeile"/>
    </w:pPr>
    <w:r>
      <w:rPr>
        <w:noProof/>
        <w:lang w:val="de-CH" w:eastAsia="de-CH"/>
      </w:rPr>
      <w:drawing>
        <wp:inline distT="0" distB="0" distL="0" distR="0" wp14:anchorId="670E896B" wp14:editId="33BAC109">
          <wp:extent cx="3883152" cy="502920"/>
          <wp:effectExtent l="0" t="0" r="317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152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ABB"/>
    <w:multiLevelType w:val="hybridMultilevel"/>
    <w:tmpl w:val="E4D8EC66"/>
    <w:lvl w:ilvl="0" w:tplc="0226ED08">
      <w:start w:val="4"/>
      <w:numFmt w:val="bullet"/>
      <w:lvlText w:val="-"/>
      <w:lvlJc w:val="left"/>
      <w:pPr>
        <w:ind w:left="1065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CC20FD1"/>
    <w:multiLevelType w:val="hybridMultilevel"/>
    <w:tmpl w:val="CF8242F6"/>
    <w:lvl w:ilvl="0" w:tplc="A80C5EC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D170F"/>
    <w:multiLevelType w:val="hybridMultilevel"/>
    <w:tmpl w:val="B51A58D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B04D5"/>
    <w:multiLevelType w:val="hybridMultilevel"/>
    <w:tmpl w:val="B00C6DEA"/>
    <w:lvl w:ilvl="0" w:tplc="8FC03D86">
      <w:start w:val="6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6F58E2"/>
    <w:multiLevelType w:val="hybridMultilevel"/>
    <w:tmpl w:val="4BB4A2A4"/>
    <w:lvl w:ilvl="0" w:tplc="F344358A">
      <w:start w:val="2"/>
      <w:numFmt w:val="bullet"/>
      <w:lvlText w:val="-"/>
      <w:lvlJc w:val="left"/>
      <w:pPr>
        <w:ind w:left="780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7404CA"/>
    <w:multiLevelType w:val="hybridMultilevel"/>
    <w:tmpl w:val="56BE215A"/>
    <w:lvl w:ilvl="0" w:tplc="2E46AAC8">
      <w:start w:val="6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30CBE"/>
    <w:multiLevelType w:val="hybridMultilevel"/>
    <w:tmpl w:val="6358A2EE"/>
    <w:lvl w:ilvl="0" w:tplc="25FC9D48">
      <w:start w:val="2"/>
      <w:numFmt w:val="bullet"/>
      <w:lvlText w:val="-"/>
      <w:lvlJc w:val="left"/>
      <w:pPr>
        <w:ind w:left="786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BA73CDB"/>
    <w:multiLevelType w:val="hybridMultilevel"/>
    <w:tmpl w:val="F47CD1BE"/>
    <w:lvl w:ilvl="0" w:tplc="E496F2A2">
      <w:numFmt w:val="bullet"/>
      <w:lvlText w:val="-"/>
      <w:lvlJc w:val="left"/>
      <w:pPr>
        <w:ind w:left="4755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22431"/>
    <w:multiLevelType w:val="hybridMultilevel"/>
    <w:tmpl w:val="371CAF02"/>
    <w:lvl w:ilvl="0" w:tplc="A80C5EC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3152DB"/>
    <w:multiLevelType w:val="hybridMultilevel"/>
    <w:tmpl w:val="09F43EFA"/>
    <w:lvl w:ilvl="0" w:tplc="409AB792">
      <w:start w:val="2"/>
      <w:numFmt w:val="bullet"/>
      <w:lvlText w:val="–"/>
      <w:lvlJc w:val="left"/>
      <w:pPr>
        <w:ind w:left="928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615821595">
    <w:abstractNumId w:val="4"/>
  </w:num>
  <w:num w:numId="2" w16cid:durableId="790977212">
    <w:abstractNumId w:val="9"/>
  </w:num>
  <w:num w:numId="3" w16cid:durableId="75439272">
    <w:abstractNumId w:val="6"/>
  </w:num>
  <w:num w:numId="4" w16cid:durableId="1692994388">
    <w:abstractNumId w:val="7"/>
  </w:num>
  <w:num w:numId="5" w16cid:durableId="1133520063">
    <w:abstractNumId w:val="3"/>
  </w:num>
  <w:num w:numId="6" w16cid:durableId="1858077416">
    <w:abstractNumId w:val="5"/>
  </w:num>
  <w:num w:numId="7" w16cid:durableId="478772450">
    <w:abstractNumId w:val="2"/>
  </w:num>
  <w:num w:numId="8" w16cid:durableId="847601991">
    <w:abstractNumId w:val="0"/>
  </w:num>
  <w:num w:numId="9" w16cid:durableId="991904072">
    <w:abstractNumId w:val="8"/>
  </w:num>
  <w:num w:numId="10" w16cid:durableId="211046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91"/>
    <w:rsid w:val="00004CDC"/>
    <w:rsid w:val="00006444"/>
    <w:rsid w:val="00007D26"/>
    <w:rsid w:val="00016374"/>
    <w:rsid w:val="00017D2E"/>
    <w:rsid w:val="0002411D"/>
    <w:rsid w:val="000257D1"/>
    <w:rsid w:val="00044F46"/>
    <w:rsid w:val="000467DB"/>
    <w:rsid w:val="00047C9A"/>
    <w:rsid w:val="00050BC9"/>
    <w:rsid w:val="0006245A"/>
    <w:rsid w:val="00066BF1"/>
    <w:rsid w:val="0007013F"/>
    <w:rsid w:val="00070371"/>
    <w:rsid w:val="00072F7C"/>
    <w:rsid w:val="00077D13"/>
    <w:rsid w:val="000839A7"/>
    <w:rsid w:val="00083D51"/>
    <w:rsid w:val="000B28C4"/>
    <w:rsid w:val="000C6FCF"/>
    <w:rsid w:val="000E1FC7"/>
    <w:rsid w:val="000F5BE7"/>
    <w:rsid w:val="000F71B9"/>
    <w:rsid w:val="000F73B4"/>
    <w:rsid w:val="00102635"/>
    <w:rsid w:val="0011135E"/>
    <w:rsid w:val="0011200D"/>
    <w:rsid w:val="001145B9"/>
    <w:rsid w:val="0011534F"/>
    <w:rsid w:val="00117695"/>
    <w:rsid w:val="001231CD"/>
    <w:rsid w:val="00126BD8"/>
    <w:rsid w:val="00130790"/>
    <w:rsid w:val="00130DBE"/>
    <w:rsid w:val="001310F8"/>
    <w:rsid w:val="00135CFC"/>
    <w:rsid w:val="00142DDD"/>
    <w:rsid w:val="00143DD2"/>
    <w:rsid w:val="00165906"/>
    <w:rsid w:val="001A0EB6"/>
    <w:rsid w:val="001A24F8"/>
    <w:rsid w:val="001A602F"/>
    <w:rsid w:val="001B0476"/>
    <w:rsid w:val="001B67B5"/>
    <w:rsid w:val="001B7926"/>
    <w:rsid w:val="001D0323"/>
    <w:rsid w:val="001E246E"/>
    <w:rsid w:val="001E3B17"/>
    <w:rsid w:val="001F19A7"/>
    <w:rsid w:val="001F5C40"/>
    <w:rsid w:val="00204087"/>
    <w:rsid w:val="002418AD"/>
    <w:rsid w:val="002461DE"/>
    <w:rsid w:val="00246589"/>
    <w:rsid w:val="0024791C"/>
    <w:rsid w:val="00264AFA"/>
    <w:rsid w:val="00265CAD"/>
    <w:rsid w:val="00271B28"/>
    <w:rsid w:val="00272A16"/>
    <w:rsid w:val="00274C55"/>
    <w:rsid w:val="00280D26"/>
    <w:rsid w:val="00284CFB"/>
    <w:rsid w:val="00287779"/>
    <w:rsid w:val="002940C9"/>
    <w:rsid w:val="0029641C"/>
    <w:rsid w:val="002A3A99"/>
    <w:rsid w:val="002A4832"/>
    <w:rsid w:val="002A5158"/>
    <w:rsid w:val="002B556C"/>
    <w:rsid w:val="002C5665"/>
    <w:rsid w:val="002C5A25"/>
    <w:rsid w:val="002D2047"/>
    <w:rsid w:val="002D5717"/>
    <w:rsid w:val="00305B8D"/>
    <w:rsid w:val="003213DF"/>
    <w:rsid w:val="00323371"/>
    <w:rsid w:val="00342900"/>
    <w:rsid w:val="00354581"/>
    <w:rsid w:val="00356DF2"/>
    <w:rsid w:val="0035721C"/>
    <w:rsid w:val="00363AB3"/>
    <w:rsid w:val="00367ED1"/>
    <w:rsid w:val="0037080B"/>
    <w:rsid w:val="00372944"/>
    <w:rsid w:val="003732CE"/>
    <w:rsid w:val="003927C1"/>
    <w:rsid w:val="0039443D"/>
    <w:rsid w:val="003957F1"/>
    <w:rsid w:val="003A185B"/>
    <w:rsid w:val="003A7698"/>
    <w:rsid w:val="003B3971"/>
    <w:rsid w:val="003C2F4C"/>
    <w:rsid w:val="003C3476"/>
    <w:rsid w:val="003C40A6"/>
    <w:rsid w:val="003D0EC9"/>
    <w:rsid w:val="003D3A9C"/>
    <w:rsid w:val="003D60B0"/>
    <w:rsid w:val="003D64BC"/>
    <w:rsid w:val="003F409B"/>
    <w:rsid w:val="003F64B5"/>
    <w:rsid w:val="004049EA"/>
    <w:rsid w:val="00405D68"/>
    <w:rsid w:val="004074A3"/>
    <w:rsid w:val="00411909"/>
    <w:rsid w:val="0042791C"/>
    <w:rsid w:val="00465917"/>
    <w:rsid w:val="00466055"/>
    <w:rsid w:val="00467DD9"/>
    <w:rsid w:val="00471292"/>
    <w:rsid w:val="004713E4"/>
    <w:rsid w:val="00481C65"/>
    <w:rsid w:val="00485384"/>
    <w:rsid w:val="0049113F"/>
    <w:rsid w:val="004943D6"/>
    <w:rsid w:val="004A06E1"/>
    <w:rsid w:val="004A6440"/>
    <w:rsid w:val="004A7471"/>
    <w:rsid w:val="004A774E"/>
    <w:rsid w:val="004B0766"/>
    <w:rsid w:val="004B720A"/>
    <w:rsid w:val="004F206B"/>
    <w:rsid w:val="00505BA5"/>
    <w:rsid w:val="0051149F"/>
    <w:rsid w:val="00511AF4"/>
    <w:rsid w:val="00515701"/>
    <w:rsid w:val="0056531E"/>
    <w:rsid w:val="00571CB5"/>
    <w:rsid w:val="005740EF"/>
    <w:rsid w:val="005832E6"/>
    <w:rsid w:val="00584EAA"/>
    <w:rsid w:val="00584FE4"/>
    <w:rsid w:val="00596D75"/>
    <w:rsid w:val="005A4861"/>
    <w:rsid w:val="005A6AB5"/>
    <w:rsid w:val="005A7CE0"/>
    <w:rsid w:val="005B4A6A"/>
    <w:rsid w:val="005B6823"/>
    <w:rsid w:val="005C0778"/>
    <w:rsid w:val="005C4238"/>
    <w:rsid w:val="005C77FD"/>
    <w:rsid w:val="005D6580"/>
    <w:rsid w:val="005F3148"/>
    <w:rsid w:val="00615FF6"/>
    <w:rsid w:val="00631219"/>
    <w:rsid w:val="0063154D"/>
    <w:rsid w:val="006422D5"/>
    <w:rsid w:val="006423A1"/>
    <w:rsid w:val="0065582C"/>
    <w:rsid w:val="006623E4"/>
    <w:rsid w:val="00667A30"/>
    <w:rsid w:val="006736A3"/>
    <w:rsid w:val="00674B76"/>
    <w:rsid w:val="006774B5"/>
    <w:rsid w:val="00686B08"/>
    <w:rsid w:val="00687179"/>
    <w:rsid w:val="00690290"/>
    <w:rsid w:val="00691467"/>
    <w:rsid w:val="006940D4"/>
    <w:rsid w:val="00697E96"/>
    <w:rsid w:val="006A01DE"/>
    <w:rsid w:val="006A1BE0"/>
    <w:rsid w:val="006B5184"/>
    <w:rsid w:val="006C19B4"/>
    <w:rsid w:val="006C23E7"/>
    <w:rsid w:val="006D2BF6"/>
    <w:rsid w:val="006D555C"/>
    <w:rsid w:val="006E56C2"/>
    <w:rsid w:val="006F3893"/>
    <w:rsid w:val="00700658"/>
    <w:rsid w:val="00702262"/>
    <w:rsid w:val="00704E9C"/>
    <w:rsid w:val="00707CBD"/>
    <w:rsid w:val="00715E49"/>
    <w:rsid w:val="00717EA0"/>
    <w:rsid w:val="00725672"/>
    <w:rsid w:val="00726F46"/>
    <w:rsid w:val="00727067"/>
    <w:rsid w:val="0072785B"/>
    <w:rsid w:val="00732DC2"/>
    <w:rsid w:val="00737E8E"/>
    <w:rsid w:val="00742244"/>
    <w:rsid w:val="0075235F"/>
    <w:rsid w:val="00755E31"/>
    <w:rsid w:val="007613DF"/>
    <w:rsid w:val="0076164C"/>
    <w:rsid w:val="00767F82"/>
    <w:rsid w:val="0077633A"/>
    <w:rsid w:val="00794197"/>
    <w:rsid w:val="007B12B4"/>
    <w:rsid w:val="007B1E08"/>
    <w:rsid w:val="007C35CA"/>
    <w:rsid w:val="007C540B"/>
    <w:rsid w:val="007D2421"/>
    <w:rsid w:val="007D4B8E"/>
    <w:rsid w:val="007D53A2"/>
    <w:rsid w:val="007D584A"/>
    <w:rsid w:val="007D6D63"/>
    <w:rsid w:val="007E2D74"/>
    <w:rsid w:val="007E3188"/>
    <w:rsid w:val="007E6942"/>
    <w:rsid w:val="007F30BF"/>
    <w:rsid w:val="007F4046"/>
    <w:rsid w:val="007F4201"/>
    <w:rsid w:val="00800B0F"/>
    <w:rsid w:val="00803DA0"/>
    <w:rsid w:val="00833ED6"/>
    <w:rsid w:val="008342DE"/>
    <w:rsid w:val="00855C78"/>
    <w:rsid w:val="00886C41"/>
    <w:rsid w:val="0089426D"/>
    <w:rsid w:val="00895B3F"/>
    <w:rsid w:val="0089691F"/>
    <w:rsid w:val="008A6971"/>
    <w:rsid w:val="008B4066"/>
    <w:rsid w:val="008C7996"/>
    <w:rsid w:val="008D154F"/>
    <w:rsid w:val="008D1A40"/>
    <w:rsid w:val="008E05F4"/>
    <w:rsid w:val="008F33B2"/>
    <w:rsid w:val="008F56B5"/>
    <w:rsid w:val="0090064A"/>
    <w:rsid w:val="00903F45"/>
    <w:rsid w:val="00910F4C"/>
    <w:rsid w:val="009351D9"/>
    <w:rsid w:val="0093735D"/>
    <w:rsid w:val="00944BCD"/>
    <w:rsid w:val="009467FE"/>
    <w:rsid w:val="00957586"/>
    <w:rsid w:val="0096173C"/>
    <w:rsid w:val="00970FF3"/>
    <w:rsid w:val="0097253F"/>
    <w:rsid w:val="00981FD5"/>
    <w:rsid w:val="009939A8"/>
    <w:rsid w:val="00994280"/>
    <w:rsid w:val="009A004C"/>
    <w:rsid w:val="009A0DC9"/>
    <w:rsid w:val="009A14B7"/>
    <w:rsid w:val="009A2257"/>
    <w:rsid w:val="009C252D"/>
    <w:rsid w:val="009D3360"/>
    <w:rsid w:val="009D3834"/>
    <w:rsid w:val="009E06E7"/>
    <w:rsid w:val="009E0B74"/>
    <w:rsid w:val="009E1BBD"/>
    <w:rsid w:val="009F7B3B"/>
    <w:rsid w:val="00A0130D"/>
    <w:rsid w:val="00A056CF"/>
    <w:rsid w:val="00A17162"/>
    <w:rsid w:val="00A371D5"/>
    <w:rsid w:val="00A411E9"/>
    <w:rsid w:val="00A52491"/>
    <w:rsid w:val="00A645C6"/>
    <w:rsid w:val="00A645E6"/>
    <w:rsid w:val="00A7420C"/>
    <w:rsid w:val="00A76389"/>
    <w:rsid w:val="00A77112"/>
    <w:rsid w:val="00A849A2"/>
    <w:rsid w:val="00A855DC"/>
    <w:rsid w:val="00A8655B"/>
    <w:rsid w:val="00A86628"/>
    <w:rsid w:val="00A91E85"/>
    <w:rsid w:val="00A92329"/>
    <w:rsid w:val="00A94315"/>
    <w:rsid w:val="00AA0ADE"/>
    <w:rsid w:val="00AC1F8E"/>
    <w:rsid w:val="00AC2ADB"/>
    <w:rsid w:val="00AC5738"/>
    <w:rsid w:val="00AD0F5B"/>
    <w:rsid w:val="00AE1F44"/>
    <w:rsid w:val="00AE5427"/>
    <w:rsid w:val="00AE7465"/>
    <w:rsid w:val="00AF725B"/>
    <w:rsid w:val="00B05FD2"/>
    <w:rsid w:val="00B123F5"/>
    <w:rsid w:val="00B343AD"/>
    <w:rsid w:val="00B37083"/>
    <w:rsid w:val="00B500D8"/>
    <w:rsid w:val="00B85286"/>
    <w:rsid w:val="00B923E2"/>
    <w:rsid w:val="00B94C09"/>
    <w:rsid w:val="00B94ED1"/>
    <w:rsid w:val="00B96BEA"/>
    <w:rsid w:val="00B97AE8"/>
    <w:rsid w:val="00BA0691"/>
    <w:rsid w:val="00BA22E0"/>
    <w:rsid w:val="00BA52DE"/>
    <w:rsid w:val="00BB225A"/>
    <w:rsid w:val="00BC2AB4"/>
    <w:rsid w:val="00BC701D"/>
    <w:rsid w:val="00BD416C"/>
    <w:rsid w:val="00BD68F3"/>
    <w:rsid w:val="00BD7F31"/>
    <w:rsid w:val="00BE2825"/>
    <w:rsid w:val="00BF06A6"/>
    <w:rsid w:val="00C01068"/>
    <w:rsid w:val="00C10A31"/>
    <w:rsid w:val="00C1369A"/>
    <w:rsid w:val="00C1621C"/>
    <w:rsid w:val="00C20603"/>
    <w:rsid w:val="00C277FE"/>
    <w:rsid w:val="00C33B86"/>
    <w:rsid w:val="00C41951"/>
    <w:rsid w:val="00C41C41"/>
    <w:rsid w:val="00C42A5F"/>
    <w:rsid w:val="00C52418"/>
    <w:rsid w:val="00C626F8"/>
    <w:rsid w:val="00C80D37"/>
    <w:rsid w:val="00C84453"/>
    <w:rsid w:val="00C86D40"/>
    <w:rsid w:val="00C93E78"/>
    <w:rsid w:val="00CA114D"/>
    <w:rsid w:val="00CB532F"/>
    <w:rsid w:val="00CB566C"/>
    <w:rsid w:val="00CE332B"/>
    <w:rsid w:val="00CE696A"/>
    <w:rsid w:val="00D05BC9"/>
    <w:rsid w:val="00D0717E"/>
    <w:rsid w:val="00D1127B"/>
    <w:rsid w:val="00D12162"/>
    <w:rsid w:val="00D2113E"/>
    <w:rsid w:val="00D21EA8"/>
    <w:rsid w:val="00D32EB0"/>
    <w:rsid w:val="00D45B81"/>
    <w:rsid w:val="00D513CA"/>
    <w:rsid w:val="00D56FC0"/>
    <w:rsid w:val="00D75F70"/>
    <w:rsid w:val="00D767AF"/>
    <w:rsid w:val="00D77720"/>
    <w:rsid w:val="00D80BB6"/>
    <w:rsid w:val="00D81297"/>
    <w:rsid w:val="00DC3535"/>
    <w:rsid w:val="00DC680B"/>
    <w:rsid w:val="00DD5C51"/>
    <w:rsid w:val="00DE7D79"/>
    <w:rsid w:val="00DF23BC"/>
    <w:rsid w:val="00E31B7A"/>
    <w:rsid w:val="00E36828"/>
    <w:rsid w:val="00E376A3"/>
    <w:rsid w:val="00E37B1B"/>
    <w:rsid w:val="00E46897"/>
    <w:rsid w:val="00E67CD0"/>
    <w:rsid w:val="00E75103"/>
    <w:rsid w:val="00E76217"/>
    <w:rsid w:val="00EB057A"/>
    <w:rsid w:val="00EB611C"/>
    <w:rsid w:val="00EC15E5"/>
    <w:rsid w:val="00ED005C"/>
    <w:rsid w:val="00ED7574"/>
    <w:rsid w:val="00EE7A21"/>
    <w:rsid w:val="00EF1EE7"/>
    <w:rsid w:val="00EF64DC"/>
    <w:rsid w:val="00F03D8C"/>
    <w:rsid w:val="00F1425D"/>
    <w:rsid w:val="00F15E57"/>
    <w:rsid w:val="00F169D8"/>
    <w:rsid w:val="00F17C2D"/>
    <w:rsid w:val="00F206D1"/>
    <w:rsid w:val="00F2591A"/>
    <w:rsid w:val="00F276CC"/>
    <w:rsid w:val="00F32BE7"/>
    <w:rsid w:val="00F35794"/>
    <w:rsid w:val="00F374CA"/>
    <w:rsid w:val="00F57AE4"/>
    <w:rsid w:val="00F60EA7"/>
    <w:rsid w:val="00F65BD3"/>
    <w:rsid w:val="00F75717"/>
    <w:rsid w:val="00F806EC"/>
    <w:rsid w:val="00F81015"/>
    <w:rsid w:val="00F82684"/>
    <w:rsid w:val="00FA289C"/>
    <w:rsid w:val="00FA6856"/>
    <w:rsid w:val="00FB0D18"/>
    <w:rsid w:val="00FB0FC9"/>
    <w:rsid w:val="00FE023E"/>
    <w:rsid w:val="00FE2334"/>
    <w:rsid w:val="00FE3BF7"/>
    <w:rsid w:val="00FF074B"/>
    <w:rsid w:val="00FF16D6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;"/>
  <w14:docId w14:val="08F567D2"/>
  <w15:docId w15:val="{B527AB83-6863-4ADA-88CA-42EEEAD6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000000" w:themeColor="text1"/>
        <w:lang w:val="de-DE" w:eastAsia="de-DE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3ED6"/>
    <w:rPr>
      <w:rFonts w:ascii="Century Gothic" w:eastAsiaTheme="minorHAnsi" w:hAnsi="Century Gothic"/>
      <w:color w:val="auto"/>
      <w:sz w:val="17"/>
      <w:szCs w:val="24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0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4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4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D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4F46"/>
    <w:rPr>
      <w:rFonts w:asciiTheme="majorHAnsi" w:eastAsiaTheme="majorEastAsia" w:hAnsiTheme="majorHAnsi" w:cstheme="majorBidi"/>
      <w:b/>
      <w:bCs/>
      <w:color w:val="4F81BD" w:themeColor="accent1"/>
      <w:sz w:val="17"/>
      <w:szCs w:val="24"/>
      <w:lang w:val="fr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CA1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14D"/>
  </w:style>
  <w:style w:type="paragraph" w:styleId="Fuzeile">
    <w:name w:val="footer"/>
    <w:basedOn w:val="Standard"/>
    <w:link w:val="FuzeileZchn"/>
    <w:uiPriority w:val="99"/>
    <w:unhideWhenUsed/>
    <w:rsid w:val="00CA1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1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14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14D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422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2567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7FD"/>
    <w:rPr>
      <w:color w:val="808080"/>
    </w:rPr>
  </w:style>
  <w:style w:type="paragraph" w:styleId="Textkrper-Zeileneinzug">
    <w:name w:val="Body Text Indent"/>
    <w:basedOn w:val="Standard"/>
    <w:link w:val="Textkrper-ZeileneinzugZchn"/>
    <w:rsid w:val="00044F46"/>
    <w:pPr>
      <w:ind w:left="2200" w:hanging="2200"/>
    </w:pPr>
    <w:rPr>
      <w:rFonts w:eastAsia="Times New Roman" w:cs="Times New Roman"/>
      <w:sz w:val="22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44F46"/>
    <w:rPr>
      <w:rFonts w:ascii="Century Gothic" w:eastAsia="Times New Roman" w:hAnsi="Century Gothic" w:cs="Times New Roman"/>
      <w:color w:val="auto"/>
      <w:sz w:val="22"/>
      <w:szCs w:val="24"/>
      <w:lang w:val="fr-FR" w:eastAsia="fr-FR"/>
    </w:rPr>
  </w:style>
  <w:style w:type="paragraph" w:customStyle="1" w:styleId="font0">
    <w:name w:val="font0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color w:val="000000"/>
      <w:sz w:val="22"/>
      <w:szCs w:val="22"/>
      <w:lang w:eastAsia="fr-CH"/>
    </w:rPr>
  </w:style>
  <w:style w:type="paragraph" w:customStyle="1" w:styleId="font5">
    <w:name w:val="font5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6">
    <w:name w:val="font6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color w:val="000000"/>
      <w:sz w:val="22"/>
      <w:szCs w:val="22"/>
      <w:lang w:eastAsia="fr-CH"/>
    </w:rPr>
  </w:style>
  <w:style w:type="paragraph" w:customStyle="1" w:styleId="font7">
    <w:name w:val="font7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sz w:val="22"/>
      <w:szCs w:val="22"/>
      <w:lang w:eastAsia="fr-CH"/>
    </w:rPr>
  </w:style>
  <w:style w:type="paragraph" w:customStyle="1" w:styleId="font8">
    <w:name w:val="font8"/>
    <w:basedOn w:val="Standard"/>
    <w:rsid w:val="00405D68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2"/>
      <w:szCs w:val="22"/>
      <w:lang w:eastAsia="fr-CH"/>
    </w:rPr>
  </w:style>
  <w:style w:type="paragraph" w:customStyle="1" w:styleId="font9">
    <w:name w:val="font9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10">
    <w:name w:val="font10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11">
    <w:name w:val="font11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2">
    <w:name w:val="font12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3">
    <w:name w:val="font13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4">
    <w:name w:val="font14"/>
    <w:basedOn w:val="Standard"/>
    <w:rsid w:val="00405D68"/>
    <w:pPr>
      <w:spacing w:before="100" w:beforeAutospacing="1" w:after="100" w:afterAutospacing="1"/>
    </w:pPr>
    <w:rPr>
      <w:rFonts w:ascii="Symbol" w:eastAsia="Times New Roman" w:hAnsi="Symbol" w:cs="Times New Roman"/>
      <w:sz w:val="22"/>
      <w:szCs w:val="22"/>
      <w:lang w:eastAsia="fr-CH"/>
    </w:rPr>
  </w:style>
  <w:style w:type="paragraph" w:customStyle="1" w:styleId="font15">
    <w:name w:val="font15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sz w:val="22"/>
      <w:szCs w:val="22"/>
      <w:lang w:eastAsia="fr-CH"/>
    </w:rPr>
  </w:style>
  <w:style w:type="paragraph" w:customStyle="1" w:styleId="xl63">
    <w:name w:val="xl63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4">
    <w:name w:val="xl64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5">
    <w:name w:val="xl65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6">
    <w:name w:val="xl66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67">
    <w:name w:val="xl67"/>
    <w:basedOn w:val="Standard"/>
    <w:rsid w:val="00405D6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8">
    <w:name w:val="xl68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69">
    <w:name w:val="xl69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0">
    <w:name w:val="xl70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1">
    <w:name w:val="xl71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2">
    <w:name w:val="xl72"/>
    <w:basedOn w:val="Standard"/>
    <w:rsid w:val="00405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3">
    <w:name w:val="xl73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4">
    <w:name w:val="xl74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5">
    <w:name w:val="xl75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6">
    <w:name w:val="xl76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7">
    <w:name w:val="xl77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8">
    <w:name w:val="xl78"/>
    <w:basedOn w:val="Standard"/>
    <w:rsid w:val="00405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9">
    <w:name w:val="xl79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0">
    <w:name w:val="xl80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1">
    <w:name w:val="xl81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2">
    <w:name w:val="xl82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3">
    <w:name w:val="xl83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4">
    <w:name w:val="xl84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lang w:eastAsia="fr-CH"/>
    </w:rPr>
  </w:style>
  <w:style w:type="paragraph" w:customStyle="1" w:styleId="xl85">
    <w:name w:val="xl85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6">
    <w:name w:val="xl86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7">
    <w:name w:val="xl87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8">
    <w:name w:val="xl88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9">
    <w:name w:val="xl89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0">
    <w:name w:val="xl90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1">
    <w:name w:val="xl91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2">
    <w:name w:val="xl92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3">
    <w:name w:val="xl93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4">
    <w:name w:val="xl94"/>
    <w:basedOn w:val="Standard"/>
    <w:rsid w:val="00405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5">
    <w:name w:val="xl95"/>
    <w:basedOn w:val="Standard"/>
    <w:rsid w:val="00405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6">
    <w:name w:val="xl96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7">
    <w:name w:val="xl97"/>
    <w:basedOn w:val="Standard"/>
    <w:rsid w:val="00405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8">
    <w:name w:val="xl98"/>
    <w:basedOn w:val="Standard"/>
    <w:rsid w:val="00405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9">
    <w:name w:val="xl99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0">
    <w:name w:val="xl100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1">
    <w:name w:val="xl101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2">
    <w:name w:val="xl102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3">
    <w:name w:val="xl103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4">
    <w:name w:val="xl104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5">
    <w:name w:val="xl105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6">
    <w:name w:val="xl106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7">
    <w:name w:val="xl107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8">
    <w:name w:val="xl108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9">
    <w:name w:val="xl109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10">
    <w:name w:val="xl110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11">
    <w:name w:val="xl111"/>
    <w:basedOn w:val="Standard"/>
    <w:rsid w:val="00405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12">
    <w:name w:val="xl112"/>
    <w:basedOn w:val="Standard"/>
    <w:rsid w:val="00405D6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ranet\model_Office\Word\incl.%20Logos\Briefpapier%20-%20Aktuelle%20Vorlagen%20mit%20Logo\GC_Lettre_avec%20Logo_M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2339E-D2BD-4D0A-9102-37F667CE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GC_Lettre_avec Logo_MO.dotx</Template>
  <TotalTime>0</TotalTime>
  <Pages>10</Pages>
  <Words>3411</Words>
  <Characters>21491</Characters>
  <Application>Microsoft Office Word</Application>
  <DocSecurity>0</DocSecurity>
  <Lines>179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m3 GmbH</Company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Engel</dc:creator>
  <cp:keywords/>
  <dc:description/>
  <cp:lastModifiedBy>REBER Marco</cp:lastModifiedBy>
  <cp:revision>2</cp:revision>
  <cp:lastPrinted>2023-10-17T13:43:00Z</cp:lastPrinted>
  <dcterms:created xsi:type="dcterms:W3CDTF">2024-01-31T12:31:00Z</dcterms:created>
  <dcterms:modified xsi:type="dcterms:W3CDTF">2024-01-31T12:31:00Z</dcterms:modified>
</cp:coreProperties>
</file>