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1"/>
        <w:gridCol w:w="426"/>
        <w:gridCol w:w="633"/>
        <w:gridCol w:w="851"/>
      </w:tblGrid>
      <w:tr w:rsidR="00A645C6" w:rsidRPr="00EB4BA6" w:rsidTr="00895B3F">
        <w:trPr>
          <w:trHeight w:val="146"/>
        </w:trPr>
        <w:tc>
          <w:tcPr>
            <w:tcW w:w="7386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:rsidR="00A645C6" w:rsidRPr="00EB4BA6" w:rsidRDefault="00424430" w:rsidP="0042443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bookmarkStart w:id="0" w:name="_GoBack"/>
            <w:bookmarkEnd w:id="0"/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Progetto</w:t>
            </w:r>
            <w:r w:rsidR="00A645C6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: </w:t>
            </w: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CPN </w:t>
            </w:r>
            <w:r w:rsidR="002940C9" w:rsidRPr="00EB4BA6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–</w:t>
            </w:r>
            <w:r w:rsidR="004A7471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A645C6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Gasser Ceramic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EB4BA6" w:rsidRDefault="00A645C6" w:rsidP="00A371D5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EB4BA6" w:rsidRDefault="00A645C6" w:rsidP="00A371D5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EB4BA6" w:rsidRDefault="00A645C6" w:rsidP="00A371D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5C6" w:rsidRPr="00EB4BA6" w:rsidRDefault="00A645C6" w:rsidP="00A371D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</w:tr>
      <w:tr w:rsidR="00A645C6" w:rsidRPr="00EB4BA6" w:rsidTr="00895B3F">
        <w:trPr>
          <w:trHeight w:val="345"/>
        </w:trPr>
        <w:tc>
          <w:tcPr>
            <w:tcW w:w="7386" w:type="dxa"/>
            <w:gridSpan w:val="5"/>
            <w:tcBorders>
              <w:top w:val="nil"/>
            </w:tcBorders>
            <w:shd w:val="clear" w:color="auto" w:fill="auto"/>
            <w:noWrap/>
          </w:tcPr>
          <w:p w:rsidR="00A645C6" w:rsidRPr="00EB4BA6" w:rsidRDefault="00424430" w:rsidP="00424430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Modulo d'offerta</w:t>
            </w:r>
            <w:r w:rsidR="00A645C6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: </w:t>
            </w: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Capo Opere murarie </w:t>
            </w:r>
            <w:r w:rsidR="002940C9" w:rsidRPr="00EB4BA6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–</w:t>
            </w:r>
            <w:r w:rsidR="00A645C6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Capo 365 </w:t>
            </w: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e</w:t>
            </w:r>
            <w:r w:rsidR="00A645C6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Capo 425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45C6" w:rsidRPr="00EB4BA6" w:rsidRDefault="00A645C6" w:rsidP="00A371D5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45C6" w:rsidRPr="00EB4BA6" w:rsidRDefault="00A645C6" w:rsidP="00A371D5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45C6" w:rsidRPr="00EB4BA6" w:rsidRDefault="0099691D" w:rsidP="00A91E8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Maggio</w:t>
            </w:r>
            <w:r w:rsidR="00A645C6"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2018</w:t>
            </w:r>
          </w:p>
        </w:tc>
      </w:tr>
      <w:tr w:rsidR="00405D68" w:rsidRPr="00EB4BA6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EB4BA6" w:rsidRDefault="00405D68" w:rsidP="00424430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Pos</w:t>
            </w:r>
            <w:r w:rsidR="00424430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B4BA6" w:rsidRDefault="00405D68" w:rsidP="00424430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</w:t>
            </w:r>
            <w:r w:rsidR="00424430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B4BA6" w:rsidRDefault="00424430" w:rsidP="0049113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B4BA6" w:rsidRDefault="00424430" w:rsidP="0049113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B4BA6" w:rsidRDefault="00405D68" w:rsidP="00424430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</w:t>
            </w:r>
            <w:r w:rsidR="00424430"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zzo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B4BA6" w:rsidRDefault="00424430" w:rsidP="0049113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405D68" w:rsidRPr="00EB4BA6" w:rsidTr="00895B3F">
        <w:trPr>
          <w:trHeight w:val="33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EB4BA6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314D/13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B4BA6" w:rsidRDefault="00424430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Opere murarie (V'18)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B4BA6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B4BA6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B4BA6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B4BA6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EF64DC" w:rsidRPr="00EB4BA6" w:rsidTr="00895B3F">
        <w:trPr>
          <w:trHeight w:val="1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000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EB4BA6" w:rsidRDefault="00424430" w:rsidP="0037294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Condizioni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EF64DC" w:rsidRPr="00A255EE" w:rsidTr="00895B3F">
        <w:trPr>
          <w:trHeight w:val="18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DC" w:rsidRPr="00EB4BA6" w:rsidRDefault="00541908" w:rsidP="00541908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Posizioni di riserva:</w:t>
            </w:r>
            <w:r w:rsidR="00EF64DC"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EF64DC"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br/>
            </w: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le posizioni il cui testo non corrisponde a quello originale CPN vanno inserite unicamente nelle finestre di riserva previste e vanno contrassegnate con la lettera R davanti al numero della posizione (v. "CPN Costruzione – Informazioni per l'utenza", par. 6).</w:t>
            </w: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br/>
              <w:t xml:space="preserve">Elenco prestazioni con testo abbreviato: </w:t>
            </w: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br/>
              <w:t xml:space="preserve">vengono riprese soltanto le prime due righe delle posizioni principali e delle sottoposizioni chiuse. In ogni caso, vale la versione CPN con il testo integrale </w:t>
            </w: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br/>
              <w:t>(v. "CPN Costruzione – Informazioni per l'utenza", par. 10).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3729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EF64DC" w:rsidRPr="00A255EE" w:rsidTr="00895B3F">
        <w:trPr>
          <w:trHeight w:val="4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367ED1" w:rsidP="00EF64DC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DC" w:rsidRPr="00EB4BA6" w:rsidRDefault="00541908" w:rsidP="00541908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Elenchi abbreviati:</w:t>
            </w:r>
            <w:r w:rsidR="00EF64DC"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br/>
            </w: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vale il testo integrale CPN 314I/2013.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EF64DC" w:rsidRPr="00EB4BA6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367ED1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</w:t>
            </w:r>
            <w:r w:rsidR="00EF64DC"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541908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Opere murarie (V'17)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B4BA6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EF64DC" w:rsidRPr="00A255EE" w:rsidTr="00895B3F">
        <w:trPr>
          <w:trHeight w:val="8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5066C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5066C" w:rsidRDefault="00EF64DC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.200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5066C" w:rsidRDefault="00367ED1" w:rsidP="00EF64D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</w:t>
            </w:r>
            <w:r w:rsidR="00EF64DC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DC" w:rsidRPr="00E5066C" w:rsidRDefault="00EB4BA6" w:rsidP="00EB4BA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Il sottoparagrafo di riserva 090 contiene le indicazioni relative alle regole di retribuzione, ai metodi di misurazione e alle definizioni dei termini tecnici che non corrispondono a quelle indicate nel CPN, ma sono formulate in </w:t>
            </w:r>
            <w:r w:rsidR="009F36C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base alle esigenze del progetto</w:t>
            </w:r>
            <w:r w:rsidR="00EF64DC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5066C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5066C" w:rsidRDefault="00EF64DC" w:rsidP="00EF64D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4DC" w:rsidRPr="00E5066C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4DC" w:rsidRPr="00E5066C" w:rsidRDefault="00EF64DC" w:rsidP="00EF64D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895B3F">
        <w:trPr>
          <w:trHeight w:val="3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D68" w:rsidRPr="00E5066C" w:rsidRDefault="00EB4BA6" w:rsidP="00EB4BA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Muratura in mattoni o blocchi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7F4201">
        <w:trPr>
          <w:trHeight w:val="3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5D68" w:rsidRPr="00E5066C" w:rsidRDefault="00EB4BA6" w:rsidP="00EB4BA6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Per quanto concerne le regole di retribuzione, i metodi di misurazione e le definizioni dei termini tecnici, valgono le condizioni indicate nella pos. 000.200.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767A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7F4201">
        <w:trPr>
          <w:trHeight w:val="15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120</w:t>
            </w: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D68" w:rsidRPr="00E5066C" w:rsidRDefault="00EB4BA6" w:rsidP="00EB4BA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Muratura MBL e MBLD in mattoni o blocchi leggeri di laterizio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121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E5066C" w:rsidRDefault="00882F78" w:rsidP="00882F78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Muratura semplice MBLD in mattoni o blocchi di laterizio, con requisiti particolari.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5B4A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5B4A6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5D68" w:rsidRPr="00E5066C" w:rsidRDefault="00882F78" w:rsidP="00882F7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</w:t>
            </w:r>
            <w:r w:rsidR="009F36C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poranea alla costruzione grezza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5B4A6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5B4A6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5B4A6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5B4A6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265CAD" w:rsidRPr="00E5066C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5CAD" w:rsidRPr="00E5066C" w:rsidRDefault="00265CAD" w:rsidP="00265CAD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5CAD" w:rsidRPr="00E5066C" w:rsidRDefault="00265CAD" w:rsidP="00265CA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5CAD" w:rsidRPr="00E5066C" w:rsidRDefault="00265CAD" w:rsidP="00265CA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D" w:rsidRPr="00E5066C" w:rsidRDefault="00265CAD" w:rsidP="00265CA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</w:t>
            </w:r>
            <w:r w:rsidR="001F5C40"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APO</w:t>
            </w:r>
          </w:p>
          <w:p w:rsidR="00265CAD" w:rsidRPr="00E5066C" w:rsidRDefault="00265CAD" w:rsidP="00265CAD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GASSER CERAMIC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br/>
              <w:t>Ziegelei Rapperswil Louis Gasser AG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br/>
              <w:t>3255 Rapperswil BE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5CAD" w:rsidRPr="00E5066C" w:rsidRDefault="00265CAD" w:rsidP="00265CAD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5CAD" w:rsidRPr="00E5066C" w:rsidRDefault="00265CAD" w:rsidP="00265CAD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5CAD" w:rsidRPr="00E5066C" w:rsidRDefault="00265CAD" w:rsidP="00265CAD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5CAD" w:rsidRPr="00E5066C" w:rsidRDefault="00265CAD" w:rsidP="00265CAD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</w:tr>
      <w:tr w:rsidR="005B4A6A" w:rsidRPr="00A255EE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4A6A" w:rsidRPr="00E5066C" w:rsidRDefault="005B4A6A" w:rsidP="005B4A6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4A6A" w:rsidRPr="00E5066C" w:rsidRDefault="005B4A6A" w:rsidP="005B4A6A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A6A" w:rsidRPr="00E5066C" w:rsidRDefault="005B4A6A" w:rsidP="005B4A6A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F78" w:rsidRPr="00E5066C" w:rsidRDefault="00882F78" w:rsidP="00882F7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Soddisfa i requisiti ecologicie salutari di eco-bau e MINERGIE-ECO. </w:t>
            </w:r>
          </w:p>
          <w:p w:rsidR="005B4A6A" w:rsidRPr="00E5066C" w:rsidRDefault="005B4A6A" w:rsidP="00882F7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- </w:t>
            </w:r>
            <w:r w:rsidR="00882F7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Adatto ai fini della certificazione MINERGIE-ECO</w:t>
            </w:r>
          </w:p>
          <w:p w:rsidR="005B4A6A" w:rsidRPr="00E5066C" w:rsidRDefault="005B4A6A" w:rsidP="00882F78">
            <w:pPr>
              <w:spacing w:after="12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- </w:t>
            </w:r>
            <w:r w:rsidR="00882F7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Conforme alla seconda priorità ECO-CCC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4A6A" w:rsidRPr="00E5066C" w:rsidRDefault="005B4A6A" w:rsidP="005B4A6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4A6A" w:rsidRPr="00E5066C" w:rsidRDefault="005B4A6A" w:rsidP="005B4A6A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4A6A" w:rsidRPr="00E5066C" w:rsidRDefault="005B4A6A" w:rsidP="005B4A6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4A6A" w:rsidRPr="00E5066C" w:rsidRDefault="005B4A6A" w:rsidP="005B4A6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</w:tr>
      <w:tr w:rsidR="00405D68" w:rsidRPr="00E5066C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78" w:rsidRPr="00E5066C" w:rsidRDefault="00405D68" w:rsidP="00882F7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365 P7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882F7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compreso lo strato sottile di malta Capofisso, </w:t>
            </w:r>
          </w:p>
          <w:p w:rsidR="00405D68" w:rsidRPr="00E5066C" w:rsidRDefault="00882F78" w:rsidP="00882F7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applicazione in </w:t>
            </w:r>
            <w:r w:rsidR="00182910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striscie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E5066C" w:rsidTr="00895B3F">
        <w:trPr>
          <w:trHeight w:val="1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182910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631219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631219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E5066C" w:rsidTr="00895B3F">
        <w:trPr>
          <w:trHeight w:val="1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A61544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365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E5066C" w:rsidTr="00895B3F">
        <w:trPr>
          <w:trHeight w:val="2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E3756D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182910" w:rsidP="00A371D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Resistenza alla compressione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f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3.3 N/mm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A371D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83DF7" w:rsidP="00483DF7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Coefficiente di conducibilità termica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405D68"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0.075 W/mK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E5066C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910" w:rsidRPr="00E5066C" w:rsidRDefault="00405D68" w:rsidP="0018291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365 T6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182910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compreso lo strato sottile di malta Capofisso, </w:t>
            </w:r>
          </w:p>
          <w:p w:rsidR="00405D68" w:rsidRPr="00E5066C" w:rsidRDefault="00182910" w:rsidP="0018291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applicazione in striscie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895B3F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E5066C" w:rsidTr="00895B3F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A615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365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E5066C" w:rsidTr="00895B3F">
        <w:trPr>
          <w:trHeight w:val="17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895B3F">
        <w:trPr>
          <w:trHeight w:val="2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Resistenza alla compressione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f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3.1 N/mm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83DF7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405D68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= 0.061 W/mK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774B5" w:rsidRPr="009E1BBD" w:rsidTr="006774B5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74B5" w:rsidRPr="0078679A" w:rsidRDefault="006774B5" w:rsidP="006774B5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B5" w:rsidRPr="0078679A" w:rsidRDefault="006774B5" w:rsidP="006774B5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74B5" w:rsidRPr="0078679A" w:rsidRDefault="006774B5" w:rsidP="006774B5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4B5" w:rsidRPr="0078679A" w:rsidRDefault="006774B5" w:rsidP="006774B5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B5" w:rsidRPr="009E1BBD" w:rsidRDefault="00E70F9C" w:rsidP="006774B5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B5" w:rsidRPr="009E1BBD" w:rsidRDefault="006774B5" w:rsidP="006774B5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6774B5" w:rsidRPr="009E1BBD" w:rsidRDefault="00280D26">
      <w:pPr>
        <w:rPr>
          <w:sz w:val="2"/>
          <w:szCs w:val="2"/>
          <w:lang w:val="de-CH"/>
        </w:rPr>
      </w:pPr>
      <w:r w:rsidRPr="009E1BBD">
        <w:rPr>
          <w:lang w:val="de-CH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33"/>
        <w:gridCol w:w="852"/>
      </w:tblGrid>
      <w:tr w:rsidR="003C642D" w:rsidRPr="009E1BBD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Posizione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Testo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Prezzo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895B3F" w:rsidRPr="009E1BBD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9E1BBD" w:rsidRDefault="00895B3F" w:rsidP="00280D26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280D26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9E1BBD" w:rsidRDefault="00895B3F" w:rsidP="00280D26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E70F9C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016374" w:rsidRPr="00E5066C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374" w:rsidRPr="00E5066C" w:rsidRDefault="00016374" w:rsidP="00895B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365 P7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483DF7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compreso il pad</w:t>
            </w:r>
            <w:r w:rsidR="00483DF7" w:rsidRPr="00E5066C">
              <w:rPr>
                <w:lang w:val="it-CH"/>
              </w:rPr>
              <w:t xml:space="preserve"> </w:t>
            </w:r>
            <w:r w:rsidR="00483DF7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di malta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895B3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016374" w:rsidRPr="00A255EE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20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A615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18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Resistenza alla compressione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lang w:val="it-CH" w:eastAsia="fr-CH"/>
              </w:rPr>
              <w:t>f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lang w:val="it-CH" w:eastAsia="fr-CH"/>
              </w:rPr>
              <w:t xml:space="preserve"> = 3.6 N/mm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483DF7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= 0.075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365 T6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483DF7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compreso il pad di malta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016374" w:rsidRPr="00A255EE" w:rsidTr="00895B3F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A615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365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6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18291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Resistenza alla compressione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f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3.0 N/mm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483DF7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= 0.061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910" w:rsidRPr="00E5066C" w:rsidRDefault="00016374" w:rsidP="0018291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425 P7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182910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compreso lo strato sottile di malta Capofisso, </w:t>
            </w:r>
          </w:p>
          <w:p w:rsidR="00016374" w:rsidRPr="00E5066C" w:rsidRDefault="00182910" w:rsidP="0018291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applicazione in striscie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016374" w:rsidRPr="00A255EE" w:rsidTr="00895B3F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A615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Resistenza alla compressione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f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3.2 N/mm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483DF7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= 0.073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26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.106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7510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82910" w:rsidRPr="00E5066C" w:rsidRDefault="00016374" w:rsidP="0018291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425 T6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182910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compreso lo strato sottile di malta Capofisso, </w:t>
            </w:r>
          </w:p>
          <w:p w:rsidR="00016374" w:rsidRPr="00E5066C" w:rsidRDefault="00182910" w:rsidP="0018291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applicazione in striscie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75103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7510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016374" w:rsidRPr="00A255EE" w:rsidTr="00895B3F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A615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5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Resistenza alla compressione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lang w:val="it-CH" w:eastAsia="fr-CH"/>
              </w:rPr>
              <w:t>f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lang w:val="it-CH" w:eastAsia="fr-CH"/>
              </w:rPr>
              <w:t xml:space="preserve"> = 2.5 N/mm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483DF7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= 0.061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425 P7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483DF7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compreso il pad di malta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016374" w:rsidRPr="00A255EE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5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A615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20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1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Resistenza alla compressione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f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3.7 N/mm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483DF7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= 0.073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9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425 T6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</w:t>
            </w:r>
            <w:r w:rsidR="00483DF7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compreso il pad di malta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016374" w:rsidRPr="00A255EE" w:rsidTr="00895B3F">
        <w:trPr>
          <w:trHeight w:val="15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 giunti verticali a secco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A6154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425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911BC1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182910" w:rsidP="00704E9C">
            <w:pPr>
              <w:spacing w:after="0" w:line="276" w:lineRule="auto"/>
              <w:rPr>
                <w:rFonts w:eastAsia="Times New Roman" w:cs="Times New Roman"/>
                <w:b/>
                <w:bCs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Cs/>
                <w:sz w:val="16"/>
                <w:szCs w:val="16"/>
                <w:lang w:val="it-CH" w:eastAsia="fr-CH"/>
              </w:rPr>
              <w:t>Resistenza alla compressione</w:t>
            </w:r>
            <w:r w:rsidR="00016374" w:rsidRPr="00E5066C">
              <w:rPr>
                <w:rFonts w:eastAsia="Times New Roman" w:cs="Times New Roman"/>
                <w:bCs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lang w:val="it-CH" w:eastAsia="fr-CH"/>
              </w:rPr>
              <w:t>f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vertAlign w:val="subscript"/>
                <w:lang w:val="it-CH" w:eastAsia="fr-CH"/>
              </w:rPr>
              <w:t>xk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lang w:val="it-CH" w:eastAsia="fr-CH"/>
              </w:rPr>
              <w:t xml:space="preserve"> = 3.2 N/mm</w:t>
            </w:r>
            <w:r w:rsidR="00016374" w:rsidRPr="00E5066C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483DF7" w:rsidP="00CB566C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= 0.061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CB566C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R129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6374" w:rsidRPr="00E5066C" w:rsidRDefault="00A847B5" w:rsidP="00A847B5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Pilastri liberi in mattoni o blocchi di laterizio leggero, con requisiti particolari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A645C6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A847B5" w:rsidP="00A847B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costruzione grezza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9C7480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Concerne p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os. </w:t>
            </w:r>
            <w:r w:rsidR="00A7420C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…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016374" w:rsidRPr="00E5066C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9C748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Secondo il piano 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E5066C" w:rsidTr="00895B3F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9C748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Sezione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mm</w:t>
            </w:r>
            <w:r w:rsidR="002940C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... x </w:t>
            </w:r>
            <w:r w:rsidR="002940C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9C7480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fino a </w:t>
            </w:r>
            <w:r w:rsidR="00016374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9C7480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Resistenza alla compressione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="002940C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… 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N/mm</w:t>
            </w:r>
            <w:r w:rsidR="00016374" w:rsidRPr="00E5066C">
              <w:rPr>
                <w:rFonts w:eastAsia="Times New Roman" w:cs="Times New Roman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016374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9C7480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Coefficiente di conducibilità termica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ascii="Symbol" w:eastAsia="Times New Roman" w:hAnsi="Symbol" w:cs="Times New Roman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ascii="Symbol" w:eastAsia="Times New Roman" w:hAnsi="Symbol" w:cs="Times New Roman"/>
                <w:sz w:val="16"/>
                <w:szCs w:val="16"/>
                <w:lang w:val="it-CH" w:eastAsia="fr-CH"/>
              </w:rPr>
              <w:t>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= </w:t>
            </w:r>
            <w:r w:rsidR="002940C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… </w:t>
            </w:r>
            <w:r w:rsidR="00016374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74" w:rsidRPr="00E5066C" w:rsidRDefault="00016374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95B3F" w:rsidRPr="009E1BBD" w:rsidTr="003C642D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B3F" w:rsidRPr="0078679A" w:rsidRDefault="00895B3F" w:rsidP="00D0717E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B3F" w:rsidRPr="0078679A" w:rsidRDefault="00895B3F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5B3F" w:rsidRPr="0078679A" w:rsidRDefault="00895B3F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B3F" w:rsidRPr="0078679A" w:rsidRDefault="00895B3F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E70F9C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70F9C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3F" w:rsidRPr="009E1BBD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895B3F" w:rsidRPr="009E1BBD" w:rsidRDefault="00895B3F">
      <w:pPr>
        <w:rPr>
          <w:lang w:val="de-CH"/>
        </w:rPr>
      </w:pPr>
    </w:p>
    <w:p w:rsidR="006774B5" w:rsidRPr="009E1BBD" w:rsidRDefault="00895B3F">
      <w:pPr>
        <w:rPr>
          <w:sz w:val="2"/>
          <w:szCs w:val="2"/>
          <w:lang w:val="de-CH"/>
        </w:rPr>
      </w:pPr>
      <w:r w:rsidRPr="009E1BBD">
        <w:rPr>
          <w:lang w:val="de-CH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33"/>
        <w:gridCol w:w="852"/>
      </w:tblGrid>
      <w:tr w:rsidR="003C642D" w:rsidRPr="009E1BBD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Posizione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Testo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Prezzo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895B3F" w:rsidRPr="009E1BBD" w:rsidTr="00D0717E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E70F9C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70F9C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405D68" w:rsidRPr="00A255EE" w:rsidTr="00895B3F">
        <w:trPr>
          <w:trHeight w:val="44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9E1BBD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5D68" w:rsidRPr="0078679A" w:rsidRDefault="0078679A" w:rsidP="0078679A">
            <w:pPr>
              <w:spacing w:after="120"/>
              <w:rPr>
                <w:rFonts w:eastAsia="Times New Roman" w:cs="Times New Roman"/>
                <w:bCs/>
                <w:color w:val="000000"/>
                <w:sz w:val="16"/>
                <w:szCs w:val="16"/>
                <w:lang w:val="it-CH" w:eastAsia="fr-CH"/>
              </w:rPr>
            </w:pPr>
            <w:r w:rsidRPr="0078679A">
              <w:rPr>
                <w:rFonts w:eastAsia="Times New Roman" w:cs="Times New Roman"/>
                <w:bCs/>
                <w:sz w:val="16"/>
                <w:szCs w:val="16"/>
                <w:lang w:val="it-CH" w:eastAsia="fr-CH"/>
              </w:rPr>
              <w:t>Fabbricare dei pilastri liberi di cassaforma U.</w:t>
            </w:r>
            <w:r w:rsidRPr="0078679A">
              <w:rPr>
                <w:rFonts w:eastAsia="Times New Roman" w:cs="Times New Roman"/>
                <w:bCs/>
                <w:sz w:val="16"/>
                <w:szCs w:val="16"/>
                <w:lang w:val="it-CH" w:eastAsia="fr-CH"/>
              </w:rPr>
              <w:br/>
              <w:t>Cassaforma U di faccia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78679A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78679A" w:rsidRDefault="00405D68" w:rsidP="00895B3F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78679A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78679A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4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D21EA8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.111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8E" w:rsidRPr="00E5066C" w:rsidRDefault="00E3756D" w:rsidP="00E3756D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Cassaforma U Capo 365 U 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(8 </w:t>
            </w: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pz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/m) </w:t>
            </w: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riempimento con calcestruzzo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br/>
            </w: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= 365 x 247 x 249 mm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br/>
            </w: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Sezione dei pialstri di calcestruzzo 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a x b = 150 x 150 </w:t>
            </w: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o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150 x 300 mm (</w:t>
            </w: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definire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E5066C" w:rsidTr="00895B3F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95B3F">
        <w:trPr>
          <w:trHeight w:val="1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Secondo il piano </w:t>
            </w:r>
            <w:r w:rsidR="0063121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95B3F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Altezza</w:t>
            </w:r>
            <w:r w:rsidR="0063121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Resistenza alla compressione</w:t>
            </w:r>
            <w:r w:rsidR="0063121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="002940C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..</w:t>
            </w:r>
            <w:r w:rsidR="00631219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. N/mm</w:t>
            </w:r>
            <w:r w:rsidR="00631219" w:rsidRPr="00E5066C">
              <w:rPr>
                <w:rFonts w:eastAsia="Times New Roman" w:cs="Times New Roman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E3756D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5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D21EA8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8E" w:rsidRPr="00E5066C" w:rsidRDefault="00911BC1" w:rsidP="00911BC1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Cassaforma U Capo 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425 U+E (8 </w:t>
            </w:r>
            <w:r w:rsidR="00E3756D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pz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/m) </w:t>
            </w: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riempimento con calcestruzzo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br/>
            </w:r>
            <w:r w:rsidR="00E3756D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= 425 x 275 x 249 mm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br/>
            </w:r>
            <w:r w:rsidR="00E3756D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Sezione dei pialstri di calcestruzzo 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a x b = 150 x 150 </w:t>
            </w:r>
            <w:r w:rsidR="00E3756D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o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150 x 300 mm (</w:t>
            </w:r>
            <w:r w:rsidR="00E3756D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definire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7D4B8E" w:rsidRPr="00E5066C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02 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Secondo il piano 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Altezza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h = …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E3756D" w:rsidP="00704E9C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Resistenza alla compressione</w:t>
            </w:r>
            <w:r w:rsidR="007D4B8E"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... N/mm</w:t>
            </w:r>
            <w:r w:rsidR="007D4B8E" w:rsidRPr="00E5066C">
              <w:rPr>
                <w:rFonts w:eastAsia="Times New Roman" w:cs="Times New Roman"/>
                <w:sz w:val="16"/>
                <w:szCs w:val="16"/>
                <w:vertAlign w:val="superscript"/>
                <w:lang w:val="it-CH" w:eastAsia="fr-CH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704E9C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E3756D" w:rsidP="00E3756D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200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Supplementi e lavori accessori alla muratura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7F4201">
        <w:trPr>
          <w:trHeight w:val="35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4B8E" w:rsidRPr="00E5066C" w:rsidRDefault="00911BC1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Per quanto concerne le regole di retribuzione, i metodi di misurazione e le definizioni dei termini tecnici, valgono le condizioni indicate nella pos. 000.200.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D767A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D767A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210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B8E" w:rsidRPr="00E5066C" w:rsidRDefault="00911BC1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Supplementi e lavori accessori alle murature MB, MBD, MBL e MBLD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7F4201">
        <w:trPr>
          <w:trHeight w:val="4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211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8E" w:rsidRPr="00E5066C" w:rsidRDefault="00911BC1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Supplementi per testate, intradossi e angoli di murature MB, MBD, MBL e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911BC1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Esecuzione di testate e di intradossi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 squadra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.111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Per qualsiasi spessore e altezza della muratura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7D4B8E" w:rsidRPr="00E5066C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Di forma particolare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.121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911BC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elemento per spalla e di mazzetta </w:t>
            </w:r>
            <w:r w:rsidR="007D4B8E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Capo 365 LA 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(2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7D4B8E" w:rsidRPr="00E5066C" w:rsidTr="00895B3F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365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911BC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elemento per spalla e di mazzetta </w:t>
            </w:r>
            <w:r w:rsidR="007D4B8E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Capo 425 LA 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(2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7D4B8E" w:rsidRPr="00E5066C" w:rsidTr="00895B3F">
        <w:trPr>
          <w:trHeight w:val="1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425 x 213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95693E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Esecuzione di angoli fuori squadra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.201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Per qualsiasi spessore e altezza della muratura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7D4B8E" w:rsidRPr="00E5066C" w:rsidTr="00895B3F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8E" w:rsidRPr="00E5066C" w:rsidRDefault="0095693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Pilastri d'angolo</w:t>
            </w:r>
            <w:r w:rsid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inte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grati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7D4B8E" w:rsidRPr="00A255EE" w:rsidTr="00895B3F">
        <w:trPr>
          <w:trHeight w:val="2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8E" w:rsidRPr="00E5066C" w:rsidRDefault="0095693E" w:rsidP="009569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muratura Capo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9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9569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elementi speciali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Cassaforma U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7D4B8E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365 U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8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2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9569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Sezione dei pialstri integrati 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11BC1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E5066C" w:rsidTr="00895B3F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9569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Altezza fino h </w:t>
            </w:r>
            <w:r w:rsidR="007D4B8E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95693E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E" w:rsidRPr="00E5066C" w:rsidRDefault="007D4B8E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7D4B8E" w:rsidRPr="009E1BBD" w:rsidTr="00D2113E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4B8E" w:rsidRPr="0078679A" w:rsidRDefault="007D4B8E" w:rsidP="00D0717E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B8E" w:rsidRPr="0078679A" w:rsidRDefault="007D4B8E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4B8E" w:rsidRPr="0078679A" w:rsidRDefault="007D4B8E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B8E" w:rsidRPr="0078679A" w:rsidRDefault="007D4B8E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B8E" w:rsidRPr="009E1BBD" w:rsidRDefault="00E70F9C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70F9C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8E" w:rsidRPr="009E1BBD" w:rsidRDefault="007D4B8E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6774B5" w:rsidRPr="009E1BBD" w:rsidRDefault="0075235F">
      <w:pPr>
        <w:rPr>
          <w:sz w:val="2"/>
          <w:szCs w:val="2"/>
          <w:lang w:val="de-CH"/>
        </w:rPr>
      </w:pPr>
      <w:r w:rsidRPr="009E1BBD">
        <w:rPr>
          <w:lang w:val="de-CH"/>
        </w:rPr>
        <w:br w:type="page"/>
      </w: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33"/>
        <w:gridCol w:w="852"/>
      </w:tblGrid>
      <w:tr w:rsidR="003C642D" w:rsidRPr="009E1BBD" w:rsidTr="008B6EDB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Posizione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Testo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Prezzo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895B3F" w:rsidRPr="009E1BBD" w:rsidTr="008B6EDB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E70F9C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70F9C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631219" w:rsidRPr="00E5066C" w:rsidTr="008B6EDB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895B3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346" w:rsidRPr="00E5066C" w:rsidRDefault="00BB5436" w:rsidP="00BB543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Pilastri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di calcestruzzo integrati quali appoggi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intermedi </w:t>
            </w:r>
          </w:p>
          <w:p w:rsidR="00631219" w:rsidRPr="00E5066C" w:rsidRDefault="00BB5436" w:rsidP="00CB33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o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alla fine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della</w:t>
            </w:r>
            <w:r w:rsidR="00CB334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p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arete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895B3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895B3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8B6EDB">
        <w:trPr>
          <w:trHeight w:val="1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CB3346" w:rsidP="00CB33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muratura Capo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CB33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elementi speciali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Cassaforma U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631219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365 U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4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Sezione dei pialstri integrati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3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Altezza fino h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20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8B6ED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Pilastri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di calcestruzzo integrati alla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battuta per finestra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 quale raccordo</w:t>
            </w:r>
          </w:p>
          <w:p w:rsidR="00631219" w:rsidRPr="00E5066C" w:rsidRDefault="008B6EDB" w:rsidP="008B6ED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all'elemento di mazzetta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8B6EDB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6EDB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muratura Capo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6EDB" w:rsidP="00CB33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elementi speciali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Cassaforma U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631219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365 U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6 </w:t>
            </w:r>
            <w:r w:rsidR="00CB334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365 x 247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6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Sezione dei pialstri integrati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BD68F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 fino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BD68F3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B6EDB" w:rsidRPr="00E5066C" w:rsidTr="008B6EDB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Pilastri d'angolo</w:t>
            </w:r>
            <w:r w:rsid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inte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grati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8B6EDB" w:rsidRPr="00A255EE" w:rsidTr="008B6EDB">
        <w:trPr>
          <w:trHeight w:val="19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muratura Capo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6EDB" w:rsidP="00CB33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elementi speciali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Cassaforma U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631219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425 U+E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8 </w:t>
            </w:r>
            <w:r w:rsidR="00CB334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Sezione dei pialstri integrati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5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21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 fino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B6EDB" w:rsidRPr="00E5066C" w:rsidTr="008B6EDB">
        <w:trPr>
          <w:trHeight w:val="7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75235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75235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.805</w:t>
            </w: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75235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Pilastri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di calcestruzzo integrati quali appoggi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 xml:space="preserve">intermedi </w:t>
            </w:r>
          </w:p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o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alla fine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della parete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75235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75235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8B6EDB" w:rsidRPr="00A255EE" w:rsidTr="008B6EDB">
        <w:trPr>
          <w:trHeight w:val="1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muratura Capo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6EDB" w:rsidP="00CB33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elementi speciali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Cassaforma U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631219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425 U+E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4 </w:t>
            </w:r>
            <w:r w:rsidR="00CB334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Sezione dei pialstri integrati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4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 fino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8B6EDB" w:rsidRPr="00E5066C" w:rsidTr="008B6EDB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.806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Pilastri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di calcestruzzo integrati alla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battuta per finestra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 quale raccordo</w:t>
            </w:r>
          </w:p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all'elemento di mazzetta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8B6EDB" w:rsidRPr="00A255EE" w:rsidTr="008B6EDB">
        <w:trPr>
          <w:trHeight w:val="1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DB" w:rsidRPr="00E5066C" w:rsidRDefault="008B6EDB" w:rsidP="00421F47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muratura Capo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6EDB" w:rsidRPr="00E5066C" w:rsidRDefault="008B6EDB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9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6EDB" w:rsidP="00CB334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Esecuzione con elementi speciali </w:t>
            </w:r>
            <w:r w:rsidRPr="00E5066C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Cassaforma U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631219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Capo 425 U+E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, 4 </w:t>
            </w:r>
            <w:r w:rsidR="00CB334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Dimensioni elementi, larghezza x lunghezza x altezza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425 x 275 x 249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Sezione dei pialstri integrati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 x 150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 fino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... 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after="6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after="6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after="6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CB3346" w:rsidP="003A7DA4">
            <w:pPr>
              <w:spacing w:after="6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after="6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after="6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after="6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after="6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before="6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212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before="6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A5444D" w:rsidP="00A5444D">
            <w:pPr>
              <w:spacing w:before="6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Supplementi alla muratura per finitura della parte superiore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before="6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before="6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before="6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spacing w:before="6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A5444D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Cappa di malta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.110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A5444D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Superficie orizzontale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E5066C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12893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812893">
              <w:rPr>
                <w:rFonts w:eastAsia="Times New Roman" w:cs="Times New Roman"/>
                <w:sz w:val="16"/>
                <w:szCs w:val="16"/>
                <w:lang w:val="it-CH" w:eastAsia="fr-CH"/>
              </w:rPr>
              <w:t>In malta termoisolante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A5444D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Superficie inclinata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8B6EDB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E5066C" w:rsidTr="003A7DA4">
        <w:trPr>
          <w:trHeight w:val="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812893" w:rsidP="003A7DA4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812893">
              <w:rPr>
                <w:rFonts w:eastAsia="Times New Roman" w:cs="Times New Roman"/>
                <w:sz w:val="16"/>
                <w:szCs w:val="16"/>
                <w:lang w:val="it-CH" w:eastAsia="fr-CH"/>
              </w:rPr>
              <w:t>In malta termoisolante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3A7D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D2113E" w:rsidRPr="009E1BBD" w:rsidTr="001727FE">
        <w:trPr>
          <w:trHeight w:val="22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9E1BBD" w:rsidRDefault="00D2113E" w:rsidP="001727F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9E1BBD" w:rsidRDefault="00D2113E" w:rsidP="001727F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9E1BBD" w:rsidRDefault="00D2113E" w:rsidP="001727F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3E" w:rsidRPr="009E1BBD" w:rsidRDefault="00D2113E" w:rsidP="001727F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9E1BBD" w:rsidRDefault="00E70F9C" w:rsidP="001727FE">
            <w:pPr>
              <w:spacing w:before="80" w:after="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70F9C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3E" w:rsidRPr="009E1BBD" w:rsidRDefault="00D2113E" w:rsidP="001727FE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6774B5" w:rsidRPr="008B6EDB" w:rsidRDefault="00372944">
      <w:pPr>
        <w:rPr>
          <w:sz w:val="2"/>
          <w:szCs w:val="2"/>
          <w:lang w:val="de-CH"/>
        </w:rPr>
      </w:pPr>
      <w:r w:rsidRPr="008B6EDB">
        <w:rPr>
          <w:sz w:val="2"/>
          <w:szCs w:val="2"/>
          <w:lang w:val="de-CH"/>
        </w:rPr>
        <w:br w:type="page"/>
      </w: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33"/>
        <w:gridCol w:w="852"/>
      </w:tblGrid>
      <w:tr w:rsidR="003C642D" w:rsidRPr="009E1BBD" w:rsidTr="00FF31CB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Posizione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Testo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Prezzo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EB4BA6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B4BA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895B3F" w:rsidRPr="009E1BBD" w:rsidTr="00FF31CB">
        <w:trPr>
          <w:trHeight w:val="2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9E1BBD" w:rsidRDefault="00895B3F" w:rsidP="00812893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81289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9E1BBD" w:rsidRDefault="00895B3F" w:rsidP="0081289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895B3F" w:rsidP="00812893">
            <w:pPr>
              <w:spacing w:before="120" w:after="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9E1BBD" w:rsidRDefault="00E70F9C" w:rsidP="00812893">
            <w:pPr>
              <w:spacing w:before="60" w:after="6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70F9C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9E1BBD" w:rsidRDefault="00895B3F" w:rsidP="00812893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  <w:tr w:rsidR="00405D68" w:rsidRPr="00E5066C" w:rsidTr="00FF31CB">
        <w:trPr>
          <w:trHeight w:val="330"/>
        </w:trPr>
        <w:tc>
          <w:tcPr>
            <w:tcW w:w="5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E5066C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 di tamponamento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264AF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264AFA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264AF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6774B5" w:rsidP="00264AFA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</w:t>
            </w:r>
            <w:r w:rsidR="00405D68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FF31CB">
        <w:trPr>
          <w:trHeight w:val="338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.210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E5066C" w:rsidRDefault="00E5066C" w:rsidP="00E5066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Tamponamento fra o lungo i correntini, compresa la rasatura fino al filo superiore degli stessi, nonché lo strato di separazione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2113E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E5066C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E5066C" w:rsidRDefault="00405D68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.212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FF31CB">
        <w:trPr>
          <w:trHeight w:val="3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D2113E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.220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E5066C" w:rsidP="00E5066C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Tamponamento fra o lungo le travi di impalcati, compresa la rasatura fino al filo superiore delle travi, nonché lo strato di separazione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D2113E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D2113E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.222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E5066C" w:rsidTr="00FF31CB">
        <w:trPr>
          <w:trHeight w:val="14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E5066C" w:rsidP="008B100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Finitura della parte </w:t>
            </w:r>
            <w:r w:rsid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superiore, orizzontale, c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on elementi speciali</w:t>
            </w:r>
            <w:r w:rsid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Cassaforma U per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incatenamento.</w:t>
            </w:r>
            <w:r w:rsidR="008B100F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Dimensioni calcestruzzo 150</w:t>
            </w:r>
            <w:r w:rsid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8B100F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x</w:t>
            </w:r>
            <w:r w:rsid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8B100F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</w:t>
            </w:r>
            <w:r w:rsid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8B100F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FF31CB">
        <w:trPr>
          <w:trHeight w:val="1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8B100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Cassaforma U Capo 365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U</w:t>
            </w:r>
            <w:r w:rsidRP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(4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867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</w:t>
            </w:r>
            <w:r w:rsid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8B100F">
            <w:pPr>
              <w:spacing w:after="0" w:line="276" w:lineRule="auto"/>
              <w:ind w:right="-70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Giunto orizzontale eseguito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malta termoisolante risp.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strato sottile di malta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Capofisso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Finitura della parte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superiore, </w:t>
            </w:r>
            <w:r w:rsidRP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inclinato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 c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on elementi speciali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Cassaforma U per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incatenamento. Dimensioni calcestruzzo 150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x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8B100F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FF31CB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8B100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Cassaforma U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Capo 365 U (4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21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867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</w:t>
            </w:r>
            <w:r w:rsid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3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75235F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Giunto orizzontale eseguito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malta termoisolante risp.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strato sottile di malta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Capofisso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Finitura della parte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superiore, orizzontale, c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on elementi speciali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Cassaforma U per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incatenamento. Dimensioni calcestruzzo 150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x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8B100F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FF31CB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8B100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Cassaforma U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Capo 425 U+E (4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6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78679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</w:t>
            </w:r>
            <w:r w:rsidR="0078679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8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75235F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Giunto orizzontale eseguito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malta termoisolante risp.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strato sottile di malta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Capofisso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EC15E5">
            <w:pPr>
              <w:spacing w:after="12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D2113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Finitura della parte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superiore, </w:t>
            </w:r>
            <w:r w:rsidRP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inclinato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, c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on elementi speciali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Cassaforma U per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incatenamento. Dimensioni calcestruzzo 150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x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150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8B100F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FF31CB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8B100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Cassaforma U 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Capo 425 U+E (4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/m)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8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911BC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7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8B100F" w:rsidP="0075235F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Giunto orizzontale eseguito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malta termoisolante risp.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con strato sottile di malta</w:t>
            </w:r>
            <w:r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Capofisso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2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016374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01637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8B100F" w:rsidP="00016374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8B100F">
              <w:rPr>
                <w:rFonts w:eastAsia="Times New Roman" w:cs="Times New Roman"/>
                <w:sz w:val="16"/>
                <w:szCs w:val="16"/>
                <w:lang w:val="it-CH" w:eastAsia="fr-CH"/>
              </w:rPr>
              <w:t>Excl. calcestruzzo e armatura (descritto a CPN 241)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01637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016374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216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1E1318" w:rsidP="001E1318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Rivestimento di testate di soletta,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muratura MB, MBD, MBL e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MBLD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.001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1E1318" w:rsidP="001E13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Esecuzione dopo il disarmo</w:t>
            </w:r>
            <w:r w:rsidRPr="0078679A">
              <w:rPr>
                <w:lang w:val="it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della testata di soletta.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Mattoni o blocchi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FF31CB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Swissmodul,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MXE o Silencio con isolante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minerale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supplementare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14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 di rivestimento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2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 di rivestimento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1E13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Strato termoisolante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minerale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Strato termoisolante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1E1318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Coefficiente di conducibilità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termica del materiale isolante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631219"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="00631219"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.002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E5066C" w:rsidRDefault="001E131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Esecuzione dopo il disarmo</w:t>
            </w:r>
            <w:r w:rsidRPr="0078679A">
              <w:rPr>
                <w:lang w:val="it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della testata di soletta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9F36CF" w:rsidTr="00FF31CB">
        <w:trPr>
          <w:trHeight w:val="11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Default="001E1318" w:rsidP="001E13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Cassaforma in laterizio con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isolante minerale</w:t>
            </w:r>
          </w:p>
          <w:p w:rsidR="00FF31CB" w:rsidRPr="00E5066C" w:rsidRDefault="00FF31CB" w:rsidP="001E131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Marca, tipo ...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17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 di rivestimento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E5066C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FF31CB">
        <w:trPr>
          <w:trHeight w:val="2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 di rivestimento</w:t>
            </w:r>
            <w:r w:rsidR="00631219"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E5066C" w:rsidTr="00FF31CB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1E131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Coefficiente di conducibilità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1E1318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termica del materiale isolante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E5066C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E506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E5066C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E5066C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D2113E" w:rsidRPr="009E1BBD" w:rsidTr="00FF31CB">
        <w:trPr>
          <w:trHeight w:val="2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9E1BBD" w:rsidRDefault="00D2113E" w:rsidP="00812893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9E1BBD" w:rsidRDefault="00D2113E" w:rsidP="00812893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13E" w:rsidRPr="009E1BBD" w:rsidRDefault="00D2113E" w:rsidP="00812893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13E" w:rsidRPr="009E1BBD" w:rsidRDefault="00D2113E" w:rsidP="00812893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3E" w:rsidRPr="009E1BBD" w:rsidRDefault="00E70F9C" w:rsidP="00812893">
            <w:pPr>
              <w:spacing w:before="60" w:after="6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</w:pPr>
            <w:r w:rsidRPr="00E70F9C">
              <w:rPr>
                <w:rFonts w:eastAsia="Times New Roman" w:cs="Times New Roman"/>
                <w:b/>
                <w:color w:val="000000"/>
                <w:sz w:val="16"/>
                <w:szCs w:val="16"/>
                <w:lang w:val="de-CH" w:eastAsia="fr-CH"/>
              </w:rPr>
              <w:t>Riporto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3E" w:rsidRPr="009E1BBD" w:rsidRDefault="00D2113E" w:rsidP="00812893">
            <w:pPr>
              <w:spacing w:before="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</w:pPr>
            <w:r w:rsidRPr="009E1BBD">
              <w:rPr>
                <w:rFonts w:eastAsia="Times New Roman" w:cs="Times New Roman"/>
                <w:color w:val="000000"/>
                <w:sz w:val="16"/>
                <w:szCs w:val="16"/>
                <w:lang w:val="de-CH" w:eastAsia="fr-CH"/>
              </w:rPr>
              <w:t>…………………</w:t>
            </w:r>
          </w:p>
        </w:tc>
      </w:tr>
    </w:tbl>
    <w:p w:rsidR="006774B5" w:rsidRPr="00812893" w:rsidRDefault="006E56C2">
      <w:pPr>
        <w:rPr>
          <w:sz w:val="2"/>
          <w:szCs w:val="2"/>
          <w:lang w:val="de-CH"/>
        </w:rPr>
      </w:pPr>
      <w:r w:rsidRPr="00812893">
        <w:rPr>
          <w:sz w:val="2"/>
          <w:szCs w:val="2"/>
          <w:lang w:val="de-CH"/>
        </w:rPr>
        <w:br w:type="page"/>
      </w:r>
    </w:p>
    <w:tbl>
      <w:tblPr>
        <w:tblW w:w="10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33"/>
        <w:gridCol w:w="852"/>
      </w:tblGrid>
      <w:tr w:rsidR="003C642D" w:rsidRPr="006904C5" w:rsidTr="00895B3F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Posizione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Testo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Prezzo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895B3F" w:rsidRPr="006904C5" w:rsidTr="00895B3F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95B3F" w:rsidRPr="006904C5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95B3F" w:rsidRPr="006904C5" w:rsidRDefault="00E70F9C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Riporto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…………………</w:t>
            </w:r>
          </w:p>
        </w:tc>
      </w:tr>
      <w:tr w:rsidR="00405D68" w:rsidRPr="00A255EE" w:rsidTr="00895B3F">
        <w:trPr>
          <w:trHeight w:val="330"/>
        </w:trPr>
        <w:tc>
          <w:tcPr>
            <w:tcW w:w="5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ind w:right="-15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R 219</w:t>
            </w:r>
          </w:p>
        </w:tc>
        <w:tc>
          <w:tcPr>
            <w:tcW w:w="4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1E1318" w:rsidP="001E1318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Piede del muro per muratura MB, MBL, MBLD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3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.001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219" w:rsidRPr="006904C5" w:rsidRDefault="00812893" w:rsidP="0081289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Esecuzione di uno strato di preparazione quale uguagliamento delle irregolarità della superficie di posa della muratura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895B3F">
        <w:trPr>
          <w:trHeight w:val="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812893" w:rsidP="0081289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Elevazione contemporanea alla muratura Capo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812893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Secondo il piano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812893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Spessore strato fino 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812893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 strato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812893" w:rsidP="00812893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 malta termoisolante LM21/LM36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55F5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In malta cementizia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33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.002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5F50" w:rsidRPr="006904C5" w:rsidRDefault="00C55F50" w:rsidP="00C55F5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Con muratura di rivestimento e isolamento termico, portanti all'interno </w:t>
            </w:r>
          </w:p>
          <w:p w:rsidR="00631219" w:rsidRPr="006904C5" w:rsidRDefault="00C55F50" w:rsidP="00C55F5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(zoccolo di calcestruzzo esterno in conformità a descrizione CPN 241)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895B3F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55F5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Secondo il piano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2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C55F5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Spessore strato fino 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… cm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55F50" w:rsidP="00C55F5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Muratura di rivestimento interna </w:t>
            </w:r>
            <w:r w:rsidR="005832E6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6904C5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19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55F5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 di rivestimento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55F50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Strato termoisolante minerale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55F50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Coefficiente di conducibilità termica del materiale isolante </w:t>
            </w:r>
            <w:r w:rsidRPr="006904C5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</w:t>
            </w: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= … W/mK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.003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92CD8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Zoccolo di muratura Capo</w:t>
            </w:r>
            <w:r w:rsidRPr="006904C5">
              <w:rPr>
                <w:lang w:val="it-CH"/>
              </w:rPr>
              <w:t xml:space="preserve">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tagliato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.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Taglio a cura del committente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92CD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Secondo il piano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41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.005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CD8" w:rsidRPr="006904C5" w:rsidRDefault="00592CD8" w:rsidP="00592CD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Zoccolo di muratura con Swissmodul/MXE, con elemento termoisolante </w:t>
            </w:r>
          </w:p>
          <w:p w:rsidR="00631219" w:rsidRPr="006904C5" w:rsidRDefault="00592CD8" w:rsidP="00592CD8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Thermur plus o Thermolino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.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Elemento termoisolante </w:t>
            </w:r>
            <w:r w:rsidRPr="00AF6129">
              <w:rPr>
                <w:rFonts w:eastAsia="Times New Roman" w:cs="Times New Roman"/>
                <w:sz w:val="16"/>
                <w:szCs w:val="16"/>
                <w:lang w:val="it-CH" w:eastAsia="fr-CH"/>
              </w:rPr>
              <w:t>a pos</w:t>
            </w:r>
            <w:r w:rsidR="00DD54A5" w:rsidRPr="00AF6129">
              <w:rPr>
                <w:rFonts w:eastAsia="Times New Roman" w:cs="Times New Roman"/>
                <w:sz w:val="16"/>
                <w:szCs w:val="16"/>
                <w:lang w:val="it-CH" w:eastAsia="fr-CH"/>
              </w:rPr>
              <w:t>izione</w:t>
            </w:r>
            <w:r w:rsidRPr="00AF6129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sep</w:t>
            </w:r>
            <w:r w:rsidR="00DD54A5" w:rsidRPr="00AF6129">
              <w:rPr>
                <w:rFonts w:eastAsia="Times New Roman" w:cs="Times New Roman"/>
                <w:sz w:val="16"/>
                <w:szCs w:val="16"/>
                <w:lang w:val="it-CH" w:eastAsia="fr-CH"/>
              </w:rPr>
              <w:t>arato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895B3F">
        <w:trPr>
          <w:trHeight w:val="10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DD54A5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Secondo il piano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6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DD54A5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DD54A5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Spessore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5832E6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5832E6" w:rsidRPr="006904C5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250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26119E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Architravi pieni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7F4201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251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26119E" w:rsidP="0026119E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Supplementi alla muratura per architravi pieni, compresa la muratura di compensazione sovrastante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6119E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Architravi di laterizio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6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94DE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594DE1" w:rsidP="00594DE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594DE1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Stahlton architrave di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594DE1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laterizio precompressa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631219" w:rsidP="00007D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007D26">
            <w:pPr>
              <w:spacing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007D26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4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6119E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594DE1">
              <w:rPr>
                <w:rFonts w:eastAsia="Times New Roman" w:cs="Times New Roman"/>
                <w:sz w:val="16"/>
                <w:szCs w:val="16"/>
                <w:lang w:val="it-CH" w:eastAsia="fr-CH"/>
              </w:rPr>
              <w:t>Altezza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26119E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895B3F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6119E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911BC1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6119E" w:rsidP="00584EA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84EA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5F3148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08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6119E" w:rsidP="0026119E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Portanti, in collegamento con la muratura di compensazione sovrastante (giunti verticali con malta)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260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26119E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Velette e architravi con veletta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7F4201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261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1219" w:rsidRPr="006904C5" w:rsidRDefault="0026119E" w:rsidP="0049113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Velette, fornitura e posa</w:t>
            </w:r>
          </w:p>
        </w:tc>
        <w:tc>
          <w:tcPr>
            <w:tcW w:w="85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108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1219" w:rsidRPr="006904C5" w:rsidRDefault="0026119E" w:rsidP="0026119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Velette fino a d =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60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6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26119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Stahlton velette precompresso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36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9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26119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594DE1">
              <w:rPr>
                <w:rFonts w:eastAsia="Times New Roman" w:cs="Times New Roman"/>
                <w:sz w:val="16"/>
                <w:szCs w:val="16"/>
                <w:lang w:val="it-CH" w:eastAsia="fr-CH"/>
              </w:rPr>
              <w:t>Altezza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325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3E796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895B3F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26119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Larghezza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170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26119E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Veletta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50 mm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1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FD5F26" w:rsidP="00FD5F2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594DE1">
              <w:rPr>
                <w:rFonts w:eastAsia="Times New Roman" w:cs="Times New Roman"/>
                <w:sz w:val="16"/>
                <w:szCs w:val="16"/>
                <w:lang w:val="it-CH" w:eastAsia="fr-CH"/>
              </w:rPr>
              <w:t>Lunghezza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3E7960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l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= … 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895B3F">
        <w:trPr>
          <w:trHeight w:val="192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26119E" w:rsidP="0026119E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895B3F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FD5F26" w:rsidP="00FD5F2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Marca architrave Stahlton tipo 4, autoportante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D77720" w:rsidRPr="006904C5" w:rsidTr="00D0717E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7720" w:rsidRPr="006904C5" w:rsidRDefault="00D77720" w:rsidP="00D0717E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720" w:rsidRPr="006904C5" w:rsidRDefault="00D77720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7720" w:rsidRPr="006904C5" w:rsidRDefault="00D77720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720" w:rsidRPr="006904C5" w:rsidRDefault="00D77720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720" w:rsidRPr="006904C5" w:rsidRDefault="00E70F9C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Riporto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0" w:rsidRPr="006904C5" w:rsidRDefault="00D77720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…………………</w:t>
            </w:r>
          </w:p>
        </w:tc>
      </w:tr>
    </w:tbl>
    <w:p w:rsidR="006774B5" w:rsidRPr="009E1BBD" w:rsidRDefault="00372944">
      <w:pPr>
        <w:rPr>
          <w:sz w:val="2"/>
          <w:szCs w:val="2"/>
          <w:lang w:val="de-CH"/>
        </w:rPr>
      </w:pPr>
      <w:r w:rsidRPr="009E1BBD">
        <w:rPr>
          <w:lang w:val="de-CH"/>
        </w:rPr>
        <w:br w:type="page"/>
      </w: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1"/>
        <w:gridCol w:w="190"/>
        <w:gridCol w:w="190"/>
        <w:gridCol w:w="6053"/>
        <w:gridCol w:w="852"/>
        <w:gridCol w:w="426"/>
        <w:gridCol w:w="633"/>
        <w:gridCol w:w="852"/>
      </w:tblGrid>
      <w:tr w:rsidR="003C642D" w:rsidRPr="006904C5" w:rsidTr="003C642D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Posizione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Testo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Prezzo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895B3F" w:rsidRPr="006904C5" w:rsidTr="003C642D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6904C5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6904C5" w:rsidRDefault="003C642D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Riporto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…………………</w:t>
            </w:r>
          </w:p>
        </w:tc>
      </w:tr>
      <w:tr w:rsidR="00405D68" w:rsidRPr="00A255EE" w:rsidTr="003C642D">
        <w:trPr>
          <w:trHeight w:val="48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262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68" w:rsidRPr="006904C5" w:rsidRDefault="003E7960" w:rsidP="003E7960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Architravi con veletta esterna per avvolgibili e lamelle, compresi gli appoggi e il risparmio per il dispositivo di azionamento, fornitura e posa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3C642D">
        <w:trPr>
          <w:trHeight w:val="13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5D68" w:rsidRPr="006904C5" w:rsidRDefault="003E7960" w:rsidP="003E796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Velette di calcestruzzo o di laterizio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6904C5" w:rsidTr="003C642D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2E494B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Stahlton architrave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2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Altezza interna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3E796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2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Altezza esterno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8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Lunghezza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l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3E7960" w:rsidP="003E796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6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3E7960" w:rsidP="003E796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Marca architrave Stahlton tipo 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20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2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Veletta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644256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44256">
              <w:rPr>
                <w:rFonts w:eastAsia="Times New Roman" w:cs="Times New Roman"/>
                <w:sz w:val="16"/>
                <w:szCs w:val="16"/>
                <w:lang w:val="it-CH" w:eastAsia="fr-CH"/>
              </w:rPr>
              <w:t>Architrave</w:t>
            </w:r>
            <w:r w:rsidR="00631219" w:rsidRPr="006904C5">
              <w:rPr>
                <w:rFonts w:eastAsia="Times New Roman" w:cs="Times New Roman"/>
                <w:color w:val="FF0000"/>
                <w:sz w:val="16"/>
                <w:szCs w:val="16"/>
                <w:lang w:val="it-CH" w:eastAsia="fr-CH"/>
              </w:rPr>
              <w:t xml:space="preserve">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 = 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2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.282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Altezza interna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...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3E7960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7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44256">
              <w:rPr>
                <w:rFonts w:eastAsia="Times New Roman" w:cs="Times New Roman"/>
                <w:sz w:val="16"/>
                <w:szCs w:val="16"/>
                <w:lang w:val="it-CH" w:eastAsia="fr-CH"/>
              </w:rPr>
              <w:t>Lunghezza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l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...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3E7960" w:rsidP="003E796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1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3E7960" w:rsidP="002E494B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Marca architrave Stahlton tipo 3S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170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3E7960" w:rsidP="0049113F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Veletta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50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644256" w:rsidP="0049113F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44256">
              <w:rPr>
                <w:rFonts w:eastAsia="Times New Roman" w:cs="Times New Roman"/>
                <w:sz w:val="16"/>
                <w:szCs w:val="16"/>
                <w:lang w:val="it-CH" w:eastAsia="fr-CH"/>
              </w:rPr>
              <w:t>Architrave</w:t>
            </w:r>
            <w:r w:rsidR="00631219" w:rsidRPr="006904C5">
              <w:rPr>
                <w:rFonts w:eastAsia="Times New Roman" w:cs="Times New Roman"/>
                <w:color w:val="FF0000"/>
                <w:sz w:val="16"/>
                <w:szCs w:val="16"/>
                <w:lang w:val="it-CH" w:eastAsia="fr-CH"/>
              </w:rPr>
              <w:t xml:space="preserve">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d </w:t>
            </w:r>
            <w:r w:rsidR="002E494B" w:rsidRPr="002E494B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≥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49113F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500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E5944" w:rsidP="006E594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Lavori complementari alla muratura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1219" w:rsidRPr="006904C5" w:rsidRDefault="00631219" w:rsidP="0049113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31219" w:rsidRPr="006904C5" w:rsidRDefault="006E5944" w:rsidP="0049113F">
            <w:pPr>
              <w:spacing w:before="120" w:after="120" w:line="276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Cs/>
                <w:color w:val="000000"/>
                <w:sz w:val="16"/>
                <w:szCs w:val="16"/>
                <w:lang w:val="it-CH" w:eastAsia="fr-CH"/>
              </w:rPr>
              <w:t>Per quanto concerne le regole di retribuzione, i metodi di misurazione e le definizioni dei termini tecnici, valgono le condizioni indicate nella pos. 000.200.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1219" w:rsidRPr="006904C5" w:rsidRDefault="00631219" w:rsidP="007B12B4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19" w:rsidRPr="006904C5" w:rsidRDefault="00631219" w:rsidP="0049113F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510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A61544" w:rsidP="00A61544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Impermeabilizzazione contro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A615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l'umidità ascendente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40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6E5944" w:rsidP="006E5944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Impermeabilizzazione contro l'umidità ascendente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E5944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Genere di esecuzione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7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E5944" w:rsidP="006E5944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Materiale a scelta dell'imprenditore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E5944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 strisce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520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E5944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Armatura per muratura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Armatura dei giunti orizzontali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.400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2942E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Tessuto in fibra di vetro resistente agli alcali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3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.403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99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1544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Mar</w:t>
            </w:r>
            <w:r w:rsidR="00A61544" w:rsidRPr="00A61544">
              <w:rPr>
                <w:rFonts w:eastAsia="Times New Roman" w:cs="Times New Roman"/>
                <w:sz w:val="16"/>
                <w:szCs w:val="16"/>
                <w:lang w:val="it-CH" w:eastAsia="fr-CH"/>
              </w:rPr>
              <w:t>ca</w:t>
            </w:r>
            <w:r w:rsidR="00A61544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:</w:t>
            </w:r>
            <w:r w:rsidRPr="00A61544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Griprip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540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A645C6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Raccordi fra murature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541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2942EA" w:rsidP="002942EA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Armatura di raccordo per pareti divisorie, posa nei giunti orizzontali durante l'elevazione della muratura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before="120"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2942E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Raccordo muratura MV 300/0.5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AA5ADD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2942E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Ancoraggio piatto, forato.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4A6440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Acciaio inossidabile 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(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materiale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1.4571, 1.440</w:t>
            </w:r>
            <w:r w:rsidR="004A6440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4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o</w:t>
            </w:r>
            <w:r w:rsidR="001F5C40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equivalente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2942E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Dimensioni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300 x 20 x 0.5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7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ABA" w:rsidRPr="006904C5" w:rsidRDefault="00065ABA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05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2942EA" w:rsidP="002942EA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Rete in fibra di vetro,  la</w:t>
            </w:r>
            <w:r w:rsidR="00065ABA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rghezza 85 mm, lunghezza 400 mm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AA5ADD" w:rsidP="00AA5AD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A17162" w:rsidP="002942EA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in. </w:t>
            </w:r>
            <w:r w:rsidR="002942EA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3 x per altezza piano fino a 3.00 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18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542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1219" w:rsidRPr="006904C5" w:rsidRDefault="00AA5ADD" w:rsidP="00AA5AD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Raccordo di nuove murature con altre esistenti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9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AA5ADD" w:rsidP="00AA5ADD">
            <w:pPr>
              <w:spacing w:after="0" w:line="276" w:lineRule="auto"/>
              <w:ind w:right="-7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Collegamento su muratura esistente </w:t>
            </w:r>
            <w:r w:rsidR="00C10A31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(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min. 3 x per altezza piano fino a </w:t>
            </w:r>
            <w:r w:rsidR="00C10A31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3.00 m)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AA5ADD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57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AA5ADD" w:rsidP="00AA5ADD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up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911BC1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Concerne pos. 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7B12B4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D77720" w:rsidRPr="006904C5" w:rsidTr="003C642D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7720" w:rsidRPr="006904C5" w:rsidRDefault="00D77720" w:rsidP="00D0717E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720" w:rsidRPr="006904C5" w:rsidRDefault="00D77720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7720" w:rsidRPr="006904C5" w:rsidRDefault="00D77720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720" w:rsidRPr="006904C5" w:rsidRDefault="00D77720" w:rsidP="00D0717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720" w:rsidRPr="006904C5" w:rsidRDefault="003C642D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Riporto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20" w:rsidRPr="006904C5" w:rsidRDefault="00D77720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…………………</w:t>
            </w:r>
          </w:p>
        </w:tc>
      </w:tr>
      <w:tr w:rsidR="003C642D" w:rsidRPr="006904C5" w:rsidTr="003C642D">
        <w:trPr>
          <w:trHeight w:val="18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lastRenderedPageBreak/>
              <w:t>Posizione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Testo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Quantità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Un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Prezzo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42D" w:rsidRPr="006904C5" w:rsidRDefault="003C642D" w:rsidP="00911BC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Importo</w:t>
            </w:r>
          </w:p>
        </w:tc>
      </w:tr>
      <w:tr w:rsidR="00895B3F" w:rsidRPr="006904C5" w:rsidTr="003C642D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5B3F" w:rsidRPr="006904C5" w:rsidRDefault="00895B3F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95B3F" w:rsidRPr="006904C5" w:rsidRDefault="003C642D" w:rsidP="00D0717E">
            <w:pPr>
              <w:spacing w:before="120" w:after="12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Riporto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95B3F" w:rsidRPr="006904C5" w:rsidRDefault="00895B3F" w:rsidP="00D0717E">
            <w:pPr>
              <w:spacing w:before="18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…………………</w:t>
            </w:r>
          </w:p>
        </w:tc>
      </w:tr>
      <w:tr w:rsidR="00405D68" w:rsidRPr="006904C5" w:rsidTr="00A255EE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550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D68" w:rsidRPr="006904C5" w:rsidRDefault="00421F47" w:rsidP="00895B3F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Strati di separazione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895B3F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405D68" w:rsidRPr="00A255EE" w:rsidTr="00A255EE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A255EE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551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A255E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05D68" w:rsidRPr="006904C5" w:rsidRDefault="00421F47" w:rsidP="00A255E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Strati di separazione orizzontali fra la parte superiore della muratura e la soletta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A255EE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A255EE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D68" w:rsidRPr="006904C5" w:rsidRDefault="00405D68" w:rsidP="00A255EE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5D68" w:rsidRPr="006904C5" w:rsidRDefault="00405D68" w:rsidP="00A255EE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A255EE" w:rsidRPr="00AF6129" w:rsidTr="00A255EE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55EE" w:rsidRPr="006904C5" w:rsidRDefault="00A255EE" w:rsidP="006E56C2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EE" w:rsidRPr="006904C5" w:rsidRDefault="00A255EE" w:rsidP="006E56C2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.200</w:t>
            </w:r>
          </w:p>
        </w:tc>
        <w:tc>
          <w:tcPr>
            <w:tcW w:w="64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55EE" w:rsidRPr="006904C5" w:rsidRDefault="00A255EE" w:rsidP="00421F47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Per muratura portante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EE" w:rsidRPr="006904C5" w:rsidRDefault="00A255EE" w:rsidP="006E56C2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EE" w:rsidRPr="006904C5" w:rsidRDefault="00A255EE" w:rsidP="006E56C2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255EE" w:rsidRPr="006904C5" w:rsidRDefault="00A255EE" w:rsidP="006E56C2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5EE" w:rsidRPr="006904C5" w:rsidRDefault="00A255EE" w:rsidP="006E56C2">
            <w:pPr>
              <w:spacing w:before="120"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</w:tr>
      <w:tr w:rsidR="00631219" w:rsidRPr="006904C5" w:rsidTr="003C642D">
        <w:trPr>
          <w:trHeight w:val="21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D15B57" w:rsidP="00D15B57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Nastro d'appoggio </w:t>
            </w:r>
            <w:r w:rsidR="007E3188"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– </w:t>
            </w: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eccentrico</w:t>
            </w:r>
            <w:r w:rsidR="00631219"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1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D15B57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Pronouvo 1099 T</w:t>
            </w:r>
            <w:r w:rsidR="00D15B57"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i</w:t>
            </w: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p</w:t>
            </w:r>
            <w:r w:rsidR="00D15B57"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o</w:t>
            </w: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Pronouvo 1099 Capo, </w:t>
            </w:r>
            <w:r w:rsidR="00D15B57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160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8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D15B57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Nastro d'appoggio – eccentrico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2379D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Pronouvo 1099 T</w:t>
            </w:r>
            <w:r w:rsidR="00D15B57"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ipo</w:t>
            </w: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6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Pronouvo 1099 Capo, </w:t>
            </w:r>
            <w:r w:rsidR="00D15B57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200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6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D15B57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Nastro d'appoggio – eccentrico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2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D15B57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Pronouvo 1099 </w:t>
            </w:r>
            <w:r w:rsidR="00D15B57"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Tipo</w:t>
            </w: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Pronouvo 1099 Capo, </w:t>
            </w:r>
            <w:r w:rsidR="00D15B57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240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5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.804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D15B57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Nastro d'appoggio – eccentrico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2379DB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Pronouvo 1099 </w:t>
            </w:r>
            <w:r w:rsidR="00D15B57"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>Tipo</w:t>
            </w: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 E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sz w:val="16"/>
                <w:szCs w:val="16"/>
                <w:lang w:val="it-CH" w:eastAsia="fr-CH"/>
              </w:rPr>
              <w:t xml:space="preserve">Pronouvo AG, Waldkirch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04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Pronouvo 1099 Capo, </w:t>
            </w:r>
            <w:r w:rsidR="00D15B57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larghezza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600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5162E1" w:rsidP="005162E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Strati termoisolanti e strati fonoisolanti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6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>610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19" w:rsidRPr="006904C5" w:rsidRDefault="005162E1" w:rsidP="005162E1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t xml:space="preserve">Strati termoisolanti e strati fonoisolanti </w:t>
            </w:r>
            <w:r w:rsidRPr="006904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it-CH" w:eastAsia="fr-CH"/>
              </w:rPr>
              <w:br/>
              <w:t>sotto e sopra la muratura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A645C6">
            <w:pPr>
              <w:spacing w:before="120"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611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162E1" w:rsidP="005162E1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Elementi termoisolanti, posasotto la muratura</w:t>
            </w: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before="120"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176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5162E1" w:rsidP="005162E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Posa su letto di malta quale base per la muratura portante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2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62E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Thermur Plus o Thermolino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Stahlton Bauteile AG, Frick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2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162E1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Elemento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3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162E1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E46897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E46897" w:rsidRPr="006904C5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Thermur Plus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.182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162E1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Elemento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h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6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5162E1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</w:t>
            </w:r>
            <w:r w:rsidR="00E46897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</w:t>
            </w:r>
            <w:r w:rsidR="00E46897" w:rsidRPr="006904C5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it-CH" w:eastAsia="fr-CH"/>
              </w:rPr>
              <w:t>W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3D0EC9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Thermolino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209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612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CA6AB1" w:rsidP="00CA6AB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Strato fonoisolante sotto la muratura, posa su supporto piano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A6AB1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Per muratura portante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………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631219" w:rsidRPr="006904C5" w:rsidTr="003C642D">
        <w:trPr>
          <w:trHeight w:val="18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1073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</w:t>
            </w:r>
            <w:r w:rsidR="007E3188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onouvo AG, Waldkirch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A6AB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Spessore strato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…  mm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9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A6AB1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d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A6AB1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Spessore strato</w:t>
            </w:r>
            <w:r w:rsidR="00631219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 b = … mm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A255EE" w:rsidTr="003C642D">
        <w:trPr>
          <w:trHeight w:val="9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613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219" w:rsidRPr="006904C5" w:rsidRDefault="00CA6AB1" w:rsidP="00CA6AB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Strato fonoisolante, posa sopra la muratura, compreso il letto di malta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15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.100</w:t>
            </w: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CA6AB1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Su muratura portante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2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Pronouvo 1073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631219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P</w:t>
            </w:r>
            <w:r w:rsidR="007E3188"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r</w:t>
            </w: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onouvo AG, Waldkirch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219" w:rsidRPr="006904C5" w:rsidRDefault="00631219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CA6AB1" w:rsidRPr="006904C5" w:rsidTr="003C642D">
        <w:trPr>
          <w:trHeight w:val="8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.181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01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64425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 xml:space="preserve">Spessore strato d = …  mm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 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7B12B4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631219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 </w:t>
            </w:r>
          </w:p>
        </w:tc>
      </w:tr>
      <w:tr w:rsidR="00CA6AB1" w:rsidRPr="006904C5" w:rsidTr="003C642D">
        <w:trPr>
          <w:trHeight w:val="140"/>
        </w:trPr>
        <w:tc>
          <w:tcPr>
            <w:tcW w:w="5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02</w:t>
            </w:r>
          </w:p>
        </w:tc>
        <w:tc>
          <w:tcPr>
            <w:tcW w:w="6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644256">
            <w:pPr>
              <w:spacing w:after="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Muratura d = … mm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515701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CA6AB1" w:rsidRPr="006904C5" w:rsidTr="003C642D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AB1" w:rsidRPr="006904C5" w:rsidRDefault="00CA6AB1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AB1" w:rsidRPr="006904C5" w:rsidRDefault="00CA6AB1" w:rsidP="00EC15E5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03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644256">
            <w:pPr>
              <w:spacing w:after="120" w:line="276" w:lineRule="auto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Spessore strato b = … mm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EC15E5">
            <w:pPr>
              <w:spacing w:after="120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B1" w:rsidRPr="006904C5" w:rsidRDefault="00CA6AB1" w:rsidP="00EC15E5">
            <w:pPr>
              <w:spacing w:after="12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</w:tr>
      <w:tr w:rsidR="00C33B86" w:rsidRPr="006904C5" w:rsidTr="003C642D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3B86" w:rsidRPr="006904C5" w:rsidRDefault="00C33B86" w:rsidP="00372944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6" w:rsidRPr="006904C5" w:rsidRDefault="00C33B86" w:rsidP="00372944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3B86" w:rsidRPr="006904C5" w:rsidRDefault="00C33B86" w:rsidP="00372944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6" w:rsidRPr="006904C5" w:rsidRDefault="00CA6AB1" w:rsidP="00C33B86">
            <w:pPr>
              <w:spacing w:before="120" w:after="120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Capo Opere murarie – Capo 365 e Capo 425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3B86" w:rsidRPr="006904C5" w:rsidRDefault="00C33B86" w:rsidP="00F60EA7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Total</w:t>
            </w:r>
            <w:r w:rsidR="00CA6AB1" w:rsidRPr="006904C5"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  <w:t>e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B86" w:rsidRPr="006904C5" w:rsidRDefault="00C33B86" w:rsidP="00BC2AB4">
            <w:pPr>
              <w:spacing w:before="180" w:after="60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val="it-CH" w:eastAsia="fr-CH"/>
              </w:rPr>
            </w:pPr>
            <w:r w:rsidRPr="006904C5">
              <w:rPr>
                <w:rFonts w:eastAsia="Times New Roman" w:cs="Times New Roman"/>
                <w:color w:val="000000"/>
                <w:sz w:val="16"/>
                <w:szCs w:val="16"/>
                <w:lang w:val="it-CH" w:eastAsia="fr-CH"/>
              </w:rPr>
              <w:t>…………………</w:t>
            </w:r>
          </w:p>
        </w:tc>
      </w:tr>
    </w:tbl>
    <w:p w:rsidR="009E06E7" w:rsidRPr="009E1BBD" w:rsidRDefault="009E06E7" w:rsidP="0096173C">
      <w:pPr>
        <w:rPr>
          <w:sz w:val="16"/>
          <w:szCs w:val="16"/>
          <w:lang w:val="de-CH"/>
        </w:rPr>
      </w:pPr>
    </w:p>
    <w:sectPr w:rsidR="009E06E7" w:rsidRPr="009E1BBD" w:rsidSect="006774B5">
      <w:headerReference w:type="default" r:id="rId9"/>
      <w:footerReference w:type="default" r:id="rId10"/>
      <w:pgSz w:w="11907" w:h="16839" w:code="9"/>
      <w:pgMar w:top="1533" w:right="985" w:bottom="851" w:left="1134" w:header="426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E1" w:rsidRDefault="00594DE1" w:rsidP="00CA114D">
      <w:r>
        <w:separator/>
      </w:r>
    </w:p>
  </w:endnote>
  <w:endnote w:type="continuationSeparator" w:id="0">
    <w:p w:rsidR="00594DE1" w:rsidRDefault="00594DE1" w:rsidP="00C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E1" w:rsidRDefault="00594DE1" w:rsidP="000257D1">
    <w:pPr>
      <w:pStyle w:val="Fuzeile"/>
      <w:tabs>
        <w:tab w:val="clear" w:pos="9072"/>
        <w:tab w:val="right" w:pos="9923"/>
      </w:tabs>
      <w:ind w:right="-135"/>
    </w:pPr>
    <w:r>
      <w:t xml:space="preserve">PM, </w:t>
    </w:r>
    <w:r>
      <w:fldChar w:fldCharType="begin"/>
    </w:r>
    <w:r>
      <w:instrText xml:space="preserve"> TIME \@ "dd.MM.yyyy" </w:instrText>
    </w:r>
    <w:r>
      <w:fldChar w:fldCharType="separate"/>
    </w:r>
    <w:r w:rsidR="009130AB">
      <w:rPr>
        <w:noProof/>
      </w:rPr>
      <w:t>15.06.2018</w:t>
    </w:r>
    <w:r>
      <w:fldChar w:fldCharType="end"/>
    </w:r>
    <w:r>
      <w:tab/>
    </w:r>
    <w:r>
      <w:tab/>
    </w:r>
    <w:sdt>
      <w:sdtPr>
        <w:id w:val="-1664151125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671EB">
              <w:rPr>
                <w:lang w:val="fr-FR"/>
              </w:rPr>
              <w:t>Pagina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130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</w:t>
            </w:r>
            <w:r w:rsidR="006671EB">
              <w:rPr>
                <w:lang w:val="fr-FR"/>
              </w:rPr>
              <w:t>di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130A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594DE1" w:rsidRDefault="00594DE1" w:rsidP="008E05F4">
    <w:pPr>
      <w:pStyle w:val="Fuzeil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E1" w:rsidRDefault="00594DE1" w:rsidP="00CA114D">
      <w:r>
        <w:separator/>
      </w:r>
    </w:p>
  </w:footnote>
  <w:footnote w:type="continuationSeparator" w:id="0">
    <w:p w:rsidR="00594DE1" w:rsidRDefault="00594DE1" w:rsidP="00CA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E1" w:rsidRDefault="00594DE1" w:rsidP="004943D6">
    <w:pPr>
      <w:pStyle w:val="Kopfzeile"/>
    </w:pPr>
    <w:r>
      <w:rPr>
        <w:noProof/>
        <w:lang w:val="de-CH" w:eastAsia="de-CH"/>
      </w:rPr>
      <w:drawing>
        <wp:inline distT="0" distB="0" distL="0" distR="0" wp14:anchorId="39CFB237" wp14:editId="6FF4BDFF">
          <wp:extent cx="3883152" cy="50292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1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BB"/>
    <w:multiLevelType w:val="hybridMultilevel"/>
    <w:tmpl w:val="E4D8EC66"/>
    <w:lvl w:ilvl="0" w:tplc="0226ED08">
      <w:start w:val="4"/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C20FD1"/>
    <w:multiLevelType w:val="hybridMultilevel"/>
    <w:tmpl w:val="CF8242F6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170F"/>
    <w:multiLevelType w:val="hybridMultilevel"/>
    <w:tmpl w:val="B51A58D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B04D5"/>
    <w:multiLevelType w:val="hybridMultilevel"/>
    <w:tmpl w:val="B00C6DEA"/>
    <w:lvl w:ilvl="0" w:tplc="8FC03D86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F58E2"/>
    <w:multiLevelType w:val="hybridMultilevel"/>
    <w:tmpl w:val="4BB4A2A4"/>
    <w:lvl w:ilvl="0" w:tplc="F344358A">
      <w:start w:val="2"/>
      <w:numFmt w:val="bullet"/>
      <w:lvlText w:val="-"/>
      <w:lvlJc w:val="left"/>
      <w:pPr>
        <w:ind w:left="78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7404CA"/>
    <w:multiLevelType w:val="hybridMultilevel"/>
    <w:tmpl w:val="56BE215A"/>
    <w:lvl w:ilvl="0" w:tplc="2E46AAC8">
      <w:start w:val="6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30CBE"/>
    <w:multiLevelType w:val="hybridMultilevel"/>
    <w:tmpl w:val="6358A2EE"/>
    <w:lvl w:ilvl="0" w:tplc="25FC9D48">
      <w:start w:val="2"/>
      <w:numFmt w:val="bullet"/>
      <w:lvlText w:val="-"/>
      <w:lvlJc w:val="left"/>
      <w:pPr>
        <w:ind w:left="786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A73CDB"/>
    <w:multiLevelType w:val="hybridMultilevel"/>
    <w:tmpl w:val="F47CD1BE"/>
    <w:lvl w:ilvl="0" w:tplc="E496F2A2">
      <w:numFmt w:val="bullet"/>
      <w:lvlText w:val="-"/>
      <w:lvlJc w:val="left"/>
      <w:pPr>
        <w:ind w:left="4755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22431"/>
    <w:multiLevelType w:val="hybridMultilevel"/>
    <w:tmpl w:val="371CAF02"/>
    <w:lvl w:ilvl="0" w:tplc="A80C5EC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3152DB"/>
    <w:multiLevelType w:val="hybridMultilevel"/>
    <w:tmpl w:val="09F43EFA"/>
    <w:lvl w:ilvl="0" w:tplc="409AB792">
      <w:start w:val="2"/>
      <w:numFmt w:val="bullet"/>
      <w:lvlText w:val="–"/>
      <w:lvlJc w:val="left"/>
      <w:pPr>
        <w:ind w:left="928" w:hanging="360"/>
      </w:pPr>
      <w:rPr>
        <w:rFonts w:ascii="Century Gothic" w:eastAsiaTheme="minorEastAsia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1"/>
    <w:rsid w:val="00006444"/>
    <w:rsid w:val="00007D26"/>
    <w:rsid w:val="00016374"/>
    <w:rsid w:val="00017D2E"/>
    <w:rsid w:val="0002411D"/>
    <w:rsid w:val="000257D1"/>
    <w:rsid w:val="00044F46"/>
    <w:rsid w:val="00050BC9"/>
    <w:rsid w:val="00065ABA"/>
    <w:rsid w:val="0007013F"/>
    <w:rsid w:val="00070371"/>
    <w:rsid w:val="00083D51"/>
    <w:rsid w:val="000E1FC7"/>
    <w:rsid w:val="000F5BE7"/>
    <w:rsid w:val="0011135E"/>
    <w:rsid w:val="0011200D"/>
    <w:rsid w:val="001145B9"/>
    <w:rsid w:val="0011534F"/>
    <w:rsid w:val="00117695"/>
    <w:rsid w:val="001231CD"/>
    <w:rsid w:val="00130DBE"/>
    <w:rsid w:val="001310F8"/>
    <w:rsid w:val="00142DDD"/>
    <w:rsid w:val="00143DD2"/>
    <w:rsid w:val="00165906"/>
    <w:rsid w:val="001727FE"/>
    <w:rsid w:val="00182910"/>
    <w:rsid w:val="001A602F"/>
    <w:rsid w:val="001B67B5"/>
    <w:rsid w:val="001B7926"/>
    <w:rsid w:val="001B7A94"/>
    <w:rsid w:val="001E1318"/>
    <w:rsid w:val="001E246E"/>
    <w:rsid w:val="001F19A7"/>
    <w:rsid w:val="001F5C40"/>
    <w:rsid w:val="00204087"/>
    <w:rsid w:val="002064E6"/>
    <w:rsid w:val="002379DB"/>
    <w:rsid w:val="002418AD"/>
    <w:rsid w:val="002461DE"/>
    <w:rsid w:val="00246589"/>
    <w:rsid w:val="0024791C"/>
    <w:rsid w:val="0026119E"/>
    <w:rsid w:val="00264AFA"/>
    <w:rsid w:val="00265CAD"/>
    <w:rsid w:val="00271B28"/>
    <w:rsid w:val="00274C55"/>
    <w:rsid w:val="00280D26"/>
    <w:rsid w:val="00284CFB"/>
    <w:rsid w:val="002940C9"/>
    <w:rsid w:val="002942EA"/>
    <w:rsid w:val="0029641C"/>
    <w:rsid w:val="002A3A99"/>
    <w:rsid w:val="002A5158"/>
    <w:rsid w:val="002E494B"/>
    <w:rsid w:val="003213DF"/>
    <w:rsid w:val="00323371"/>
    <w:rsid w:val="00330E6A"/>
    <w:rsid w:val="00342900"/>
    <w:rsid w:val="00354581"/>
    <w:rsid w:val="00363AB3"/>
    <w:rsid w:val="00367ED1"/>
    <w:rsid w:val="00372944"/>
    <w:rsid w:val="003927C1"/>
    <w:rsid w:val="0039443D"/>
    <w:rsid w:val="003A185B"/>
    <w:rsid w:val="003A7698"/>
    <w:rsid w:val="003A7DA4"/>
    <w:rsid w:val="003B3971"/>
    <w:rsid w:val="003C2F4C"/>
    <w:rsid w:val="003C642D"/>
    <w:rsid w:val="003D0EC9"/>
    <w:rsid w:val="003D3A9C"/>
    <w:rsid w:val="003D60B0"/>
    <w:rsid w:val="003D64BC"/>
    <w:rsid w:val="003E7960"/>
    <w:rsid w:val="00403B37"/>
    <w:rsid w:val="00405D68"/>
    <w:rsid w:val="004074A3"/>
    <w:rsid w:val="00411909"/>
    <w:rsid w:val="00421F47"/>
    <w:rsid w:val="00424430"/>
    <w:rsid w:val="0042791C"/>
    <w:rsid w:val="00466055"/>
    <w:rsid w:val="00481C65"/>
    <w:rsid w:val="00483DF7"/>
    <w:rsid w:val="0049113F"/>
    <w:rsid w:val="004943D6"/>
    <w:rsid w:val="004A6440"/>
    <w:rsid w:val="004A7471"/>
    <w:rsid w:val="004B0766"/>
    <w:rsid w:val="004B720A"/>
    <w:rsid w:val="00505BA5"/>
    <w:rsid w:val="0051149F"/>
    <w:rsid w:val="00515701"/>
    <w:rsid w:val="005162E1"/>
    <w:rsid w:val="00541908"/>
    <w:rsid w:val="005740EF"/>
    <w:rsid w:val="005832E6"/>
    <w:rsid w:val="00584EAA"/>
    <w:rsid w:val="00584FE4"/>
    <w:rsid w:val="00592CD8"/>
    <w:rsid w:val="00594DE1"/>
    <w:rsid w:val="005A6AB5"/>
    <w:rsid w:val="005A7CE0"/>
    <w:rsid w:val="005B4A6A"/>
    <w:rsid w:val="005B6823"/>
    <w:rsid w:val="005C4238"/>
    <w:rsid w:val="005C77FD"/>
    <w:rsid w:val="005F3148"/>
    <w:rsid w:val="00615FF6"/>
    <w:rsid w:val="00631219"/>
    <w:rsid w:val="00644256"/>
    <w:rsid w:val="0065582C"/>
    <w:rsid w:val="006623E4"/>
    <w:rsid w:val="006671EB"/>
    <w:rsid w:val="00667A30"/>
    <w:rsid w:val="006736A3"/>
    <w:rsid w:val="00674B76"/>
    <w:rsid w:val="006774B5"/>
    <w:rsid w:val="00686B08"/>
    <w:rsid w:val="00687179"/>
    <w:rsid w:val="006904C5"/>
    <w:rsid w:val="006940D4"/>
    <w:rsid w:val="006A01DE"/>
    <w:rsid w:val="006B5184"/>
    <w:rsid w:val="006D2BF6"/>
    <w:rsid w:val="006D555C"/>
    <w:rsid w:val="006E56C2"/>
    <w:rsid w:val="006E5944"/>
    <w:rsid w:val="00702262"/>
    <w:rsid w:val="00704E9C"/>
    <w:rsid w:val="00717EA0"/>
    <w:rsid w:val="0072366D"/>
    <w:rsid w:val="00725672"/>
    <w:rsid w:val="00727067"/>
    <w:rsid w:val="00732DC2"/>
    <w:rsid w:val="00737E8E"/>
    <w:rsid w:val="00742244"/>
    <w:rsid w:val="0075235F"/>
    <w:rsid w:val="00755E31"/>
    <w:rsid w:val="007613DF"/>
    <w:rsid w:val="00765FE1"/>
    <w:rsid w:val="0078679A"/>
    <w:rsid w:val="00794197"/>
    <w:rsid w:val="007B12B4"/>
    <w:rsid w:val="007B1E08"/>
    <w:rsid w:val="007D2421"/>
    <w:rsid w:val="007D4B8E"/>
    <w:rsid w:val="007E3188"/>
    <w:rsid w:val="007E6942"/>
    <w:rsid w:val="007F4046"/>
    <w:rsid w:val="007F4201"/>
    <w:rsid w:val="00803DA0"/>
    <w:rsid w:val="00812893"/>
    <w:rsid w:val="00855C78"/>
    <w:rsid w:val="00882F78"/>
    <w:rsid w:val="00886C41"/>
    <w:rsid w:val="0089426D"/>
    <w:rsid w:val="00895B3F"/>
    <w:rsid w:val="008B100F"/>
    <w:rsid w:val="008B6EDB"/>
    <w:rsid w:val="008D154F"/>
    <w:rsid w:val="008E05F4"/>
    <w:rsid w:val="008F33B2"/>
    <w:rsid w:val="0090064A"/>
    <w:rsid w:val="00903F45"/>
    <w:rsid w:val="00910F4C"/>
    <w:rsid w:val="00911BC1"/>
    <w:rsid w:val="009130AB"/>
    <w:rsid w:val="009351D9"/>
    <w:rsid w:val="0093735D"/>
    <w:rsid w:val="0095693E"/>
    <w:rsid w:val="0096173C"/>
    <w:rsid w:val="00970FF3"/>
    <w:rsid w:val="0097253F"/>
    <w:rsid w:val="00994280"/>
    <w:rsid w:val="0099691D"/>
    <w:rsid w:val="009A0DC9"/>
    <w:rsid w:val="009A2257"/>
    <w:rsid w:val="009C252D"/>
    <w:rsid w:val="009C7480"/>
    <w:rsid w:val="009E06E7"/>
    <w:rsid w:val="009E0B74"/>
    <w:rsid w:val="009E1BBD"/>
    <w:rsid w:val="009F36CF"/>
    <w:rsid w:val="00A0130D"/>
    <w:rsid w:val="00A056CF"/>
    <w:rsid w:val="00A17162"/>
    <w:rsid w:val="00A255EE"/>
    <w:rsid w:val="00A371D5"/>
    <w:rsid w:val="00A411E9"/>
    <w:rsid w:val="00A5444D"/>
    <w:rsid w:val="00A61544"/>
    <w:rsid w:val="00A645C6"/>
    <w:rsid w:val="00A645E6"/>
    <w:rsid w:val="00A7420C"/>
    <w:rsid w:val="00A847B5"/>
    <w:rsid w:val="00A849A2"/>
    <w:rsid w:val="00A8655B"/>
    <w:rsid w:val="00A86628"/>
    <w:rsid w:val="00A91E85"/>
    <w:rsid w:val="00A92329"/>
    <w:rsid w:val="00A94315"/>
    <w:rsid w:val="00AA0ADE"/>
    <w:rsid w:val="00AA5ADD"/>
    <w:rsid w:val="00AC1F8E"/>
    <w:rsid w:val="00AC2CF5"/>
    <w:rsid w:val="00AC5738"/>
    <w:rsid w:val="00AD0F5B"/>
    <w:rsid w:val="00AE5427"/>
    <w:rsid w:val="00AF6129"/>
    <w:rsid w:val="00B05FD2"/>
    <w:rsid w:val="00B47C7B"/>
    <w:rsid w:val="00B85286"/>
    <w:rsid w:val="00B923E2"/>
    <w:rsid w:val="00B94C09"/>
    <w:rsid w:val="00B94ED1"/>
    <w:rsid w:val="00B96BEA"/>
    <w:rsid w:val="00BA0691"/>
    <w:rsid w:val="00BA22E0"/>
    <w:rsid w:val="00BA52DE"/>
    <w:rsid w:val="00BB160B"/>
    <w:rsid w:val="00BB5436"/>
    <w:rsid w:val="00BC2AB4"/>
    <w:rsid w:val="00BD416C"/>
    <w:rsid w:val="00BD68F3"/>
    <w:rsid w:val="00BD7F31"/>
    <w:rsid w:val="00BF06A6"/>
    <w:rsid w:val="00C10A31"/>
    <w:rsid w:val="00C20603"/>
    <w:rsid w:val="00C277FE"/>
    <w:rsid w:val="00C33B86"/>
    <w:rsid w:val="00C41951"/>
    <w:rsid w:val="00C42A5F"/>
    <w:rsid w:val="00C55F50"/>
    <w:rsid w:val="00C626F8"/>
    <w:rsid w:val="00C80D37"/>
    <w:rsid w:val="00C93E78"/>
    <w:rsid w:val="00CA114D"/>
    <w:rsid w:val="00CA6AB1"/>
    <w:rsid w:val="00CB3346"/>
    <w:rsid w:val="00CB532F"/>
    <w:rsid w:val="00CB566C"/>
    <w:rsid w:val="00CE696A"/>
    <w:rsid w:val="00D0717E"/>
    <w:rsid w:val="00D1127B"/>
    <w:rsid w:val="00D15B57"/>
    <w:rsid w:val="00D2113E"/>
    <w:rsid w:val="00D21EA8"/>
    <w:rsid w:val="00D32EB0"/>
    <w:rsid w:val="00D56FC0"/>
    <w:rsid w:val="00D767AF"/>
    <w:rsid w:val="00D77720"/>
    <w:rsid w:val="00D81297"/>
    <w:rsid w:val="00DD54A5"/>
    <w:rsid w:val="00DD5C51"/>
    <w:rsid w:val="00DE7D79"/>
    <w:rsid w:val="00E31B7A"/>
    <w:rsid w:val="00E36828"/>
    <w:rsid w:val="00E3756D"/>
    <w:rsid w:val="00E37B1B"/>
    <w:rsid w:val="00E46897"/>
    <w:rsid w:val="00E5066C"/>
    <w:rsid w:val="00E70F9C"/>
    <w:rsid w:val="00E75103"/>
    <w:rsid w:val="00E76217"/>
    <w:rsid w:val="00EB057A"/>
    <w:rsid w:val="00EB4BA6"/>
    <w:rsid w:val="00EC15E5"/>
    <w:rsid w:val="00ED7574"/>
    <w:rsid w:val="00EE7A21"/>
    <w:rsid w:val="00EF64DC"/>
    <w:rsid w:val="00F1425D"/>
    <w:rsid w:val="00F2591A"/>
    <w:rsid w:val="00F259DE"/>
    <w:rsid w:val="00F45D3C"/>
    <w:rsid w:val="00F60EA7"/>
    <w:rsid w:val="00F65BD3"/>
    <w:rsid w:val="00F82684"/>
    <w:rsid w:val="00FA289C"/>
    <w:rsid w:val="00FB0D18"/>
    <w:rsid w:val="00FB0FC9"/>
    <w:rsid w:val="00FD5F26"/>
    <w:rsid w:val="00FE023E"/>
    <w:rsid w:val="00FE2334"/>
    <w:rsid w:val="00FF16D6"/>
    <w:rsid w:val="00FF2B5D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3DF"/>
    <w:rPr>
      <w:rFonts w:ascii="Century Gothic" w:eastAsiaTheme="minorHAnsi" w:hAnsi="Century Gothic"/>
      <w:color w:val="auto"/>
      <w:sz w:val="17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0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17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14D"/>
  </w:style>
  <w:style w:type="paragraph" w:styleId="Fuzeile">
    <w:name w:val="footer"/>
    <w:basedOn w:val="Standard"/>
    <w:link w:val="Fu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1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4D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422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25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7FD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044F46"/>
    <w:pPr>
      <w:ind w:left="2200" w:hanging="2200"/>
    </w:pPr>
    <w:rPr>
      <w:rFonts w:eastAsia="Times New Roman" w:cs="Times New Roman"/>
      <w:sz w:val="22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4F46"/>
    <w:rPr>
      <w:rFonts w:ascii="Century Gothic" w:eastAsia="Times New Roman" w:hAnsi="Century Gothic" w:cs="Times New Roman"/>
      <w:color w:val="auto"/>
      <w:sz w:val="22"/>
      <w:szCs w:val="24"/>
      <w:lang w:val="fr-FR" w:eastAsia="fr-FR"/>
    </w:rPr>
  </w:style>
  <w:style w:type="paragraph" w:customStyle="1" w:styleId="font0">
    <w:name w:val="font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5">
    <w:name w:val="font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6">
    <w:name w:val="font6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7">
    <w:name w:val="font7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font8">
    <w:name w:val="font8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2"/>
      <w:szCs w:val="22"/>
      <w:lang w:eastAsia="fr-CH"/>
    </w:rPr>
  </w:style>
  <w:style w:type="paragraph" w:customStyle="1" w:styleId="font9">
    <w:name w:val="font9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0">
    <w:name w:val="font1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1">
    <w:name w:val="font11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2">
    <w:name w:val="font12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3">
    <w:name w:val="font13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4">
    <w:name w:val="font14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  <w:lang w:eastAsia="fr-CH"/>
    </w:rPr>
  </w:style>
  <w:style w:type="paragraph" w:customStyle="1" w:styleId="font15">
    <w:name w:val="font1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xl63">
    <w:name w:val="xl6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4">
    <w:name w:val="xl6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5">
    <w:name w:val="xl6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6">
    <w:name w:val="xl66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7">
    <w:name w:val="xl67"/>
    <w:basedOn w:val="Standard"/>
    <w:rsid w:val="00405D6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8">
    <w:name w:val="xl6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9">
    <w:name w:val="xl6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0">
    <w:name w:val="xl70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1">
    <w:name w:val="xl71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2">
    <w:name w:val="xl72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3">
    <w:name w:val="xl73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4">
    <w:name w:val="xl74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5">
    <w:name w:val="xl75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6">
    <w:name w:val="xl7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7">
    <w:name w:val="xl77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8">
    <w:name w:val="xl78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9">
    <w:name w:val="xl7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0">
    <w:name w:val="xl80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1">
    <w:name w:val="xl81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2">
    <w:name w:val="xl8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3">
    <w:name w:val="xl8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4">
    <w:name w:val="xl8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lang w:eastAsia="fr-CH"/>
    </w:rPr>
  </w:style>
  <w:style w:type="paragraph" w:customStyle="1" w:styleId="xl85">
    <w:name w:val="xl8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6">
    <w:name w:val="xl8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7">
    <w:name w:val="xl8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8">
    <w:name w:val="xl8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9">
    <w:name w:val="xl89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0">
    <w:name w:val="xl9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1">
    <w:name w:val="xl9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2">
    <w:name w:val="xl9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3">
    <w:name w:val="xl93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4">
    <w:name w:val="xl94"/>
    <w:basedOn w:val="Standard"/>
    <w:rsid w:val="00405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5">
    <w:name w:val="xl95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6">
    <w:name w:val="xl9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7">
    <w:name w:val="xl97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8">
    <w:name w:val="xl98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9">
    <w:name w:val="xl99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0">
    <w:name w:val="xl10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1">
    <w:name w:val="xl10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2">
    <w:name w:val="xl102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3">
    <w:name w:val="xl103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4">
    <w:name w:val="xl104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5">
    <w:name w:val="xl105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6">
    <w:name w:val="xl10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7">
    <w:name w:val="xl10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8">
    <w:name w:val="xl108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9">
    <w:name w:val="xl109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10">
    <w:name w:val="xl110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1">
    <w:name w:val="xl111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2">
    <w:name w:val="xl112"/>
    <w:basedOn w:val="Standard"/>
    <w:rsid w:val="00405D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3DF"/>
    <w:rPr>
      <w:rFonts w:ascii="Century Gothic" w:eastAsiaTheme="minorHAnsi" w:hAnsi="Century Gothic"/>
      <w:color w:val="auto"/>
      <w:sz w:val="17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0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4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4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D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4F46"/>
    <w:rPr>
      <w:rFonts w:asciiTheme="majorHAnsi" w:eastAsiaTheme="majorEastAsia" w:hAnsiTheme="majorHAnsi" w:cstheme="majorBidi"/>
      <w:b/>
      <w:bCs/>
      <w:color w:val="4F81BD" w:themeColor="accent1"/>
      <w:sz w:val="17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14D"/>
  </w:style>
  <w:style w:type="paragraph" w:styleId="Fuzeile">
    <w:name w:val="footer"/>
    <w:basedOn w:val="Standard"/>
    <w:link w:val="FuzeileZchn"/>
    <w:uiPriority w:val="99"/>
    <w:unhideWhenUsed/>
    <w:rsid w:val="00CA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1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4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4D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422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256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7FD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044F46"/>
    <w:pPr>
      <w:ind w:left="2200" w:hanging="2200"/>
    </w:pPr>
    <w:rPr>
      <w:rFonts w:eastAsia="Times New Roman" w:cs="Times New Roman"/>
      <w:sz w:val="22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4F46"/>
    <w:rPr>
      <w:rFonts w:ascii="Century Gothic" w:eastAsia="Times New Roman" w:hAnsi="Century Gothic" w:cs="Times New Roman"/>
      <w:color w:val="auto"/>
      <w:sz w:val="22"/>
      <w:szCs w:val="24"/>
      <w:lang w:val="fr-FR" w:eastAsia="fr-FR"/>
    </w:rPr>
  </w:style>
  <w:style w:type="paragraph" w:customStyle="1" w:styleId="font0">
    <w:name w:val="font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5">
    <w:name w:val="font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6">
    <w:name w:val="font6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color w:val="000000"/>
      <w:sz w:val="22"/>
      <w:szCs w:val="22"/>
      <w:lang w:eastAsia="fr-CH"/>
    </w:rPr>
  </w:style>
  <w:style w:type="paragraph" w:customStyle="1" w:styleId="font7">
    <w:name w:val="font7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font8">
    <w:name w:val="font8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2"/>
      <w:szCs w:val="22"/>
      <w:lang w:eastAsia="fr-CH"/>
    </w:rPr>
  </w:style>
  <w:style w:type="paragraph" w:customStyle="1" w:styleId="font9">
    <w:name w:val="font9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0">
    <w:name w:val="font10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2"/>
      <w:szCs w:val="22"/>
      <w:lang w:eastAsia="fr-CH"/>
    </w:rPr>
  </w:style>
  <w:style w:type="paragraph" w:customStyle="1" w:styleId="font11">
    <w:name w:val="font11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2">
    <w:name w:val="font12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3">
    <w:name w:val="font13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  <w:lang w:eastAsia="fr-CH"/>
    </w:rPr>
  </w:style>
  <w:style w:type="paragraph" w:customStyle="1" w:styleId="font14">
    <w:name w:val="font14"/>
    <w:basedOn w:val="Standard"/>
    <w:rsid w:val="00405D68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  <w:lang w:eastAsia="fr-CH"/>
    </w:rPr>
  </w:style>
  <w:style w:type="paragraph" w:customStyle="1" w:styleId="font15">
    <w:name w:val="font15"/>
    <w:basedOn w:val="Standard"/>
    <w:rsid w:val="00405D68"/>
    <w:pPr>
      <w:spacing w:before="100" w:beforeAutospacing="1" w:after="100" w:afterAutospacing="1"/>
    </w:pPr>
    <w:rPr>
      <w:rFonts w:eastAsia="Times New Roman" w:cs="Times New Roman"/>
      <w:sz w:val="22"/>
      <w:szCs w:val="22"/>
      <w:lang w:eastAsia="fr-CH"/>
    </w:rPr>
  </w:style>
  <w:style w:type="paragraph" w:customStyle="1" w:styleId="xl63">
    <w:name w:val="xl6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4">
    <w:name w:val="xl6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5">
    <w:name w:val="xl6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6">
    <w:name w:val="xl66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7">
    <w:name w:val="xl67"/>
    <w:basedOn w:val="Standard"/>
    <w:rsid w:val="00405D6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68">
    <w:name w:val="xl6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69">
    <w:name w:val="xl6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0">
    <w:name w:val="xl70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1">
    <w:name w:val="xl71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2">
    <w:name w:val="xl72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3">
    <w:name w:val="xl73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4">
    <w:name w:val="xl74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5">
    <w:name w:val="xl75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6">
    <w:name w:val="xl7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7">
    <w:name w:val="xl77"/>
    <w:basedOn w:val="Standard"/>
    <w:rsid w:val="00405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78">
    <w:name w:val="xl78"/>
    <w:basedOn w:val="Standard"/>
    <w:rsid w:val="00405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79">
    <w:name w:val="xl79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0">
    <w:name w:val="xl80"/>
    <w:basedOn w:val="Standard"/>
    <w:rsid w:val="0040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1">
    <w:name w:val="xl81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2">
    <w:name w:val="xl8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3">
    <w:name w:val="xl83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4">
    <w:name w:val="xl84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lang w:eastAsia="fr-CH"/>
    </w:rPr>
  </w:style>
  <w:style w:type="paragraph" w:customStyle="1" w:styleId="xl85">
    <w:name w:val="xl85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6">
    <w:name w:val="xl8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7">
    <w:name w:val="xl8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88">
    <w:name w:val="xl88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89">
    <w:name w:val="xl89"/>
    <w:basedOn w:val="Standard"/>
    <w:rsid w:val="00405D68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0">
    <w:name w:val="xl9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1">
    <w:name w:val="xl9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2">
    <w:name w:val="xl92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3">
    <w:name w:val="xl93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4">
    <w:name w:val="xl94"/>
    <w:basedOn w:val="Standard"/>
    <w:rsid w:val="00405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5">
    <w:name w:val="xl95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6">
    <w:name w:val="xl96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97">
    <w:name w:val="xl97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8">
    <w:name w:val="xl98"/>
    <w:basedOn w:val="Standard"/>
    <w:rsid w:val="00405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99">
    <w:name w:val="xl99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0">
    <w:name w:val="xl100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1">
    <w:name w:val="xl101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2">
    <w:name w:val="xl102"/>
    <w:basedOn w:val="Standard"/>
    <w:rsid w:val="00405D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3">
    <w:name w:val="xl103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4">
    <w:name w:val="xl104"/>
    <w:basedOn w:val="Standard"/>
    <w:rsid w:val="00405D6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5">
    <w:name w:val="xl105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6">
    <w:name w:val="xl106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7">
    <w:name w:val="xl107"/>
    <w:basedOn w:val="Standard"/>
    <w:rsid w:val="00405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08">
    <w:name w:val="xl108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09">
    <w:name w:val="xl109"/>
    <w:basedOn w:val="Standard"/>
    <w:rsid w:val="00405D6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  <w:style w:type="paragraph" w:customStyle="1" w:styleId="xl110">
    <w:name w:val="xl110"/>
    <w:basedOn w:val="Standard"/>
    <w:rsid w:val="00405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1">
    <w:name w:val="xl111"/>
    <w:basedOn w:val="Standard"/>
    <w:rsid w:val="00405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lang w:eastAsia="fr-CH"/>
    </w:rPr>
  </w:style>
  <w:style w:type="paragraph" w:customStyle="1" w:styleId="xl112">
    <w:name w:val="xl112"/>
    <w:basedOn w:val="Standard"/>
    <w:rsid w:val="00405D6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ranet\model_Office\Word\incl.%20Logos\Briefpapier%20-%20Aktuelle%20Vorlagen%20mit%20Logo\GC_Lettre_avec%20Logo_M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76061-3540-4EAE-928F-C4F6EF8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GC_Lettre_avec Logo_MO.dotx</Template>
  <TotalTime>0</TotalTime>
  <Pages>8</Pages>
  <Words>2839</Words>
  <Characters>17886</Characters>
  <Application>Microsoft Office Word</Application>
  <DocSecurity>0</DocSecurity>
  <Lines>149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m3 GmbH</Company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Engel</dc:creator>
  <cp:lastModifiedBy>REBER Marco</cp:lastModifiedBy>
  <cp:revision>2</cp:revision>
  <cp:lastPrinted>2018-06-15T11:19:00Z</cp:lastPrinted>
  <dcterms:created xsi:type="dcterms:W3CDTF">2018-06-15T14:16:00Z</dcterms:created>
  <dcterms:modified xsi:type="dcterms:W3CDTF">2018-06-15T14:16:00Z</dcterms:modified>
</cp:coreProperties>
</file>