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20"/>
        <w:gridCol w:w="852"/>
      </w:tblGrid>
      <w:tr w:rsidR="00A645C6" w:rsidRPr="000B683E" w:rsidTr="00FA7A0B">
        <w:trPr>
          <w:trHeight w:val="146"/>
        </w:trPr>
        <w:tc>
          <w:tcPr>
            <w:tcW w:w="7386" w:type="dxa"/>
            <w:gridSpan w:val="5"/>
            <w:tcBorders>
              <w:top w:val="nil"/>
              <w:bottom w:val="nil"/>
            </w:tcBorders>
            <w:shd w:val="clear" w:color="auto" w:fill="auto"/>
            <w:noWrap/>
          </w:tcPr>
          <w:p w:rsidR="00A645C6" w:rsidRPr="000B683E" w:rsidRDefault="00FA0214" w:rsidP="004E71B4">
            <w:pPr>
              <w:spacing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bookmarkStart w:id="0" w:name="_GoBack"/>
            <w:bookmarkEnd w:id="0"/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Proje</w:t>
            </w:r>
            <w:r w:rsidR="00A645C6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t: </w:t>
            </w:r>
            <w:r w:rsidR="00EC7FBB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D</w:t>
            </w:r>
            <w:r w:rsidR="001B22E4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CT</w:t>
            </w:r>
            <w:r w:rsidR="00A645C6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736D10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–</w:t>
            </w:r>
            <w:r w:rsidR="004A7471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A645C6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Gasser Ceramic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C6" w:rsidRPr="000B683E" w:rsidRDefault="00A645C6" w:rsidP="004E71B4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C6" w:rsidRPr="000B683E" w:rsidRDefault="00A645C6" w:rsidP="004E71B4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C6" w:rsidRPr="000B683E" w:rsidRDefault="00A645C6" w:rsidP="004E71B4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C6" w:rsidRPr="000B683E" w:rsidRDefault="00A645C6" w:rsidP="004E71B4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40560C" w:rsidRPr="000B683E" w:rsidTr="008101D6">
        <w:trPr>
          <w:trHeight w:val="345"/>
        </w:trPr>
        <w:tc>
          <w:tcPr>
            <w:tcW w:w="7386" w:type="dxa"/>
            <w:gridSpan w:val="5"/>
            <w:tcBorders>
              <w:top w:val="nil"/>
            </w:tcBorders>
            <w:shd w:val="clear" w:color="auto" w:fill="auto"/>
            <w:noWrap/>
          </w:tcPr>
          <w:p w:rsidR="0040560C" w:rsidRPr="000B683E" w:rsidRDefault="0040560C" w:rsidP="004E71B4">
            <w:pPr>
              <w:spacing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Descriptif: Maçonnerie Capo 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0560C" w:rsidRPr="000B683E" w:rsidRDefault="0040560C" w:rsidP="004E71B4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Mise à jour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octobre 2020</w:t>
            </w:r>
          </w:p>
        </w:tc>
      </w:tr>
      <w:tr w:rsidR="00405D68" w:rsidRPr="000B683E" w:rsidTr="00FA7A0B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Text</w:t>
            </w:r>
            <w:r w:rsidR="00186CEE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186CEE" w:rsidP="0049113F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Quantité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186CEE" w:rsidP="0049113F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0B683E" w:rsidRDefault="00186CEE" w:rsidP="00186CE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Prix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186CEE" w:rsidP="0049113F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Montant</w:t>
            </w:r>
          </w:p>
        </w:tc>
      </w:tr>
      <w:tr w:rsidR="00405D68" w:rsidRPr="000B683E" w:rsidTr="00FA7A0B">
        <w:trPr>
          <w:trHeight w:val="33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314D/13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186CEE" w:rsidP="00F5537B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Maçonnerie</w:t>
            </w:r>
            <w:r w:rsidR="00405D68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(V'</w:t>
            </w:r>
            <w:r w:rsidR="00F5537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20</w:t>
            </w:r>
            <w:r w:rsidR="00405D68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F64DC" w:rsidRPr="000B683E" w:rsidTr="00FA7A0B">
        <w:trPr>
          <w:trHeight w:val="1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4DC" w:rsidRPr="000B683E" w:rsidRDefault="00EF64DC" w:rsidP="00372944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000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0B683E" w:rsidRDefault="00EF64DC" w:rsidP="0037294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4DC" w:rsidRPr="000B683E" w:rsidRDefault="00186CEE" w:rsidP="00372944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Conditions générales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0B683E" w:rsidRDefault="00EF64DC" w:rsidP="00372944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0B683E" w:rsidRDefault="00EF64DC" w:rsidP="0037294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4DC" w:rsidRPr="000B683E" w:rsidRDefault="00EF64DC" w:rsidP="00372944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0B683E" w:rsidRDefault="00EF64DC" w:rsidP="00372944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F64DC" w:rsidRPr="000B683E" w:rsidTr="00957A9E">
        <w:trPr>
          <w:trHeight w:val="128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0B683E" w:rsidRDefault="00EF64DC" w:rsidP="00957A9E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0B683E" w:rsidRDefault="00EF64DC" w:rsidP="00957A9E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DC" w:rsidRPr="000B683E" w:rsidRDefault="00957A9E" w:rsidP="00957A9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957A9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Domaine individuel (fenêtre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957A9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de réserve): seul endroit où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957A9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l'introduction d'un article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957A9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modifié ou ajouté par l'utilisateur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957A9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est autorisée. Les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957A9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articles personnalisés sont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957A9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reconnaissables à la lettre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957A9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"R" précédant leur numéro.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957A9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Descriptif abrégé: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957A9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descriptif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957A9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dans lequel seules les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957A9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2 premières lignes des remarques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957A9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préliminaires, des articles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957A9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principaux et des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957A9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sous-articles fermés sont reprises.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br/>
            </w:r>
            <w:r w:rsidRPr="00957A9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Dans tous les cas, ce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957A9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sont les textes complets du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957A9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CAN qui font foi.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0B683E" w:rsidRDefault="00EF64DC" w:rsidP="00957A9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0B683E" w:rsidRDefault="00EF64DC" w:rsidP="00957A9E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0B683E" w:rsidRDefault="00EF64DC" w:rsidP="00957A9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0B683E" w:rsidRDefault="00EF64DC" w:rsidP="00957A9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F64DC" w:rsidRPr="000B683E" w:rsidTr="00FA7A0B">
        <w:trPr>
          <w:trHeight w:val="8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0B683E" w:rsidRDefault="00EF64DC" w:rsidP="00EF64D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0B683E" w:rsidRDefault="00EF64DC" w:rsidP="00EF64D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.200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0B683E" w:rsidRDefault="00FA0214" w:rsidP="00EF64D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</w:t>
            </w:r>
            <w:r w:rsidR="00EF64DC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DC" w:rsidRPr="000B683E" w:rsidRDefault="00FA0214" w:rsidP="00186CEE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Les indications relatives aux conditions de rémunération et aux règles de métré ainsi que les définitions des termes techniques utilisés se trouvent dans le sous-paragraphe de réserve 090. Elles ne sont pas reprises du CAN, mais sont spécifiques à l'ouvrage projeté.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0B683E" w:rsidRDefault="00EF64DC" w:rsidP="00EF64D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0B683E" w:rsidRDefault="00EF64DC" w:rsidP="00EF64DC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0B683E" w:rsidRDefault="00EF64DC" w:rsidP="00EF64D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0B683E" w:rsidRDefault="00EF64DC" w:rsidP="00EF64D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05D68" w:rsidRPr="000B683E" w:rsidTr="00FA7A0B">
        <w:trPr>
          <w:trHeight w:val="3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100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D68" w:rsidRPr="000B683E" w:rsidRDefault="00186CEE" w:rsidP="00186CEE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Maçonnerie de briques ou d’agglomérés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05D68" w:rsidRPr="000B683E" w:rsidTr="00FA7A0B">
        <w:trPr>
          <w:trHeight w:val="34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D767A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D767A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05D68" w:rsidRPr="000B683E" w:rsidRDefault="007C7BFB" w:rsidP="00B95EF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Le sous-art</w:t>
            </w:r>
            <w:r w:rsidR="00B95EFE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icle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000.200 indique quelles sont les conditions de rémunération, </w:t>
            </w:r>
            <w:r w:rsidR="00B95EFE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br/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règles de métré et définitions à prendre en considération.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D767A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D767A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D767A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D767A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05D68" w:rsidRPr="000B683E" w:rsidTr="00FA7A0B">
        <w:trPr>
          <w:trHeight w:val="152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5D68" w:rsidRPr="000B683E" w:rsidRDefault="007C7BFB" w:rsidP="00897D72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Maçonnerie en briques de terre cuite légères </w:t>
            </w:r>
            <w:r w:rsidR="00405D68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MBL </w:t>
            </w:r>
            <w:r w:rsidR="00897D72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et</w:t>
            </w:r>
            <w:r w:rsidR="00405D68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MBLD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05D68" w:rsidRPr="000B683E" w:rsidTr="00FA7A0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121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68" w:rsidRPr="000B683E" w:rsidRDefault="007C7BFB" w:rsidP="00CC0B4A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Maçonnerie de parpaings à propriétés</w:t>
            </w:r>
            <w:r w:rsidR="00EB4236" w:rsidRPr="000B683E">
              <w:rPr>
                <w:sz w:val="16"/>
                <w:szCs w:val="16"/>
              </w:rPr>
              <w:t xml:space="preserve"> </w:t>
            </w:r>
            <w:r w:rsidR="00EB4236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spécifiées </w:t>
            </w:r>
            <w:r w:rsidR="00405D68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MBLD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05D68" w:rsidRPr="000B683E" w:rsidTr="00FA7A0B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5B4A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5B4A6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5D68" w:rsidRPr="000B683E" w:rsidRDefault="007C7BFB" w:rsidP="005B4A6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Exécution en même temps que le gros œuvre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5B4A6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5B4A6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5B4A6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5B4A6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8E7" w:rsidRPr="000B683E" w:rsidRDefault="006518E7" w:rsidP="00CC4972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Conductivité thermique </w:t>
            </w:r>
            <w:r w:rsidRPr="000B683E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eastAsia="fr-CH"/>
              </w:rPr>
              <w:t>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= 0.075 W/mK</w:t>
            </w:r>
          </w:p>
          <w:p w:rsidR="006518E7" w:rsidRPr="000B683E" w:rsidRDefault="006518E7" w:rsidP="00CC497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Résistance à la compression 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f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fr-CH"/>
              </w:rPr>
              <w:t>xk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= 3.3 N/mm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518E7" w:rsidRPr="000B683E" w:rsidTr="00FA7A0B">
        <w:trPr>
          <w:trHeight w:val="12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A371D5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7A3E6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0E617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Marque : Capo</w:t>
            </w:r>
          </w:p>
          <w:p w:rsidR="006518E7" w:rsidRPr="000B683E" w:rsidRDefault="006518E7" w:rsidP="000E617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GASSER CERAMIC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, Ziegelei Rapperswil Louis Gasser AG, 3255 Rapperswil BE</w:t>
            </w:r>
          </w:p>
          <w:p w:rsidR="006518E7" w:rsidRPr="000B683E" w:rsidRDefault="0093069A" w:rsidP="0093069A">
            <w:pPr>
              <w:spacing w:after="0" w:line="276" w:lineRule="auto"/>
              <w:ind w:right="-7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Type: </w:t>
            </w:r>
            <w:r w:rsidR="006518E7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Capo 365 P7</w:t>
            </w:r>
            <w:r w:rsidR="006518E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, </w:t>
            </w:r>
            <w:r w:rsidR="006518E7"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 xml:space="preserve">maçonnée au mortier-colle </w:t>
            </w:r>
            <w:r w:rsidR="006518E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pour joints minces</w:t>
            </w:r>
            <w:r w:rsidR="006518E7"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 xml:space="preserve"> Capofisso</w:t>
            </w:r>
            <w:r w:rsidR="006518E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, appliqué en ligne sur les parois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A371D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6518E7" w:rsidRPr="000B683E" w:rsidTr="00FA7A0B">
        <w:trPr>
          <w:trHeight w:val="12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A3E6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BD757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Hourdage </w:t>
            </w:r>
            <w:r w:rsidR="00B4048B" w:rsidRPr="00B4048B">
              <w:rPr>
                <w:rFonts w:eastAsia="Times New Roman" w:cs="Times New Roman"/>
                <w:sz w:val="16"/>
                <w:szCs w:val="16"/>
                <w:lang w:eastAsia="fr-CH"/>
              </w:rPr>
              <w:t>sans jointoyage</w:t>
            </w:r>
            <w:r w:rsidR="00B4048B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="00BD757B">
              <w:rPr>
                <w:rFonts w:eastAsia="Times New Roman" w:cs="Times New Roman"/>
                <w:sz w:val="16"/>
                <w:szCs w:val="16"/>
                <w:lang w:eastAsia="fr-CH"/>
              </w:rPr>
              <w:t>vertical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A371D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6518E7" w:rsidRPr="000B683E" w:rsidTr="00FA7A0B">
        <w:trPr>
          <w:trHeight w:val="18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D10EC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 de mur t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fr-CH"/>
              </w:rPr>
              <w:t>W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365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24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Hauteur de mur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BD757B">
        <w:trPr>
          <w:trHeight w:val="47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0E617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Répond aux exigences eco-bau et Minergie-Eco des domaines écologie </w:t>
            </w:r>
            <w:r w:rsidR="00BD757B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br/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et santé: bien approprié pour MINERGIE-ECO, correspond à la 2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fr-CH"/>
              </w:rPr>
              <w:t>e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priorité </w:t>
            </w:r>
            <w:r w:rsidR="00BD757B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br/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des ECO-CFC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15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8E7" w:rsidRPr="000B683E" w:rsidRDefault="006518E7" w:rsidP="000E617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Conductivité thermique </w:t>
            </w:r>
            <w:r w:rsidRPr="000B683E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eastAsia="fr-CH"/>
              </w:rPr>
              <w:t>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= 0.075 W/mK</w:t>
            </w:r>
          </w:p>
          <w:p w:rsidR="006518E7" w:rsidRPr="000B683E" w:rsidRDefault="006518E7" w:rsidP="00003BC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Résistance à la compression </w:t>
            </w:r>
            <w:r w:rsidRPr="000B683E">
              <w:rPr>
                <w:rFonts w:eastAsia="Times New Roman" w:cs="Times New Roman"/>
                <w:b/>
                <w:bCs/>
                <w:sz w:val="16"/>
                <w:szCs w:val="16"/>
                <w:lang w:eastAsia="fr-CH"/>
              </w:rPr>
              <w:t>f</w:t>
            </w:r>
            <w:r w:rsidRPr="000B683E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eastAsia="fr-CH"/>
              </w:rPr>
              <w:t>xk</w:t>
            </w:r>
            <w:r w:rsidRPr="000B683E">
              <w:rPr>
                <w:rFonts w:eastAsia="Times New Roman" w:cs="Times New Roman"/>
                <w:b/>
                <w:bCs/>
                <w:sz w:val="16"/>
                <w:szCs w:val="16"/>
                <w:lang w:eastAsia="fr-CH"/>
              </w:rPr>
              <w:t xml:space="preserve"> = 3.6 N/mm</w:t>
            </w:r>
            <w:r w:rsidRPr="000B683E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518E7" w:rsidRPr="000B683E" w:rsidTr="00FA7A0B">
        <w:trPr>
          <w:trHeight w:val="21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7A3E6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0E617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Marque : Capo</w:t>
            </w:r>
          </w:p>
          <w:p w:rsidR="006518E7" w:rsidRPr="000B683E" w:rsidRDefault="006518E7" w:rsidP="000E617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GASSER CERAMIC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, Ziegelei Rapperswil Louis Gasser AG, 3255 Rapperswil BE</w:t>
            </w:r>
          </w:p>
          <w:p w:rsidR="006518E7" w:rsidRPr="000B683E" w:rsidRDefault="0093069A" w:rsidP="000E617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Type: </w:t>
            </w:r>
            <w:r w:rsidR="006518E7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Capo 365 P7</w:t>
            </w:r>
            <w:r w:rsidR="006518E7"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, maçonnée au mortier Pad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6518E7" w:rsidRPr="000B683E" w:rsidTr="00FA7A0B">
        <w:trPr>
          <w:trHeight w:val="21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0E617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B4048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B4048B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Hourdage sans jointoyage vertical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13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 de mur t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fr-CH"/>
              </w:rPr>
              <w:t>W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365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17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8C436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Hauteur de mur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23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0E617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Répond aux exigences eco-bau et Minergie-Eco des domaines écologie et santé: bien approprié pour MINERGIE-ECO, correspond à la 2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fr-CH"/>
              </w:rPr>
              <w:t>e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priorité des ECO-CFC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18E7" w:rsidRPr="000B683E" w:rsidRDefault="006518E7" w:rsidP="004E71B4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4E71B4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18E7" w:rsidRPr="000B683E" w:rsidRDefault="006518E7" w:rsidP="004E71B4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8E7" w:rsidRPr="000B683E" w:rsidRDefault="006518E7" w:rsidP="004E71B4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4E71B4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Report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7" w:rsidRPr="000B683E" w:rsidRDefault="006518E7" w:rsidP="004E71B4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…………………</w:t>
            </w:r>
          </w:p>
        </w:tc>
      </w:tr>
    </w:tbl>
    <w:p w:rsidR="00FA7A0B" w:rsidRPr="00FA7A0B" w:rsidRDefault="00FA7A0B">
      <w:pPr>
        <w:rPr>
          <w:sz w:val="2"/>
          <w:szCs w:val="2"/>
        </w:rPr>
      </w:pPr>
      <w:r>
        <w:br w:type="page"/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20"/>
        <w:gridCol w:w="852"/>
      </w:tblGrid>
      <w:tr w:rsidR="004D076B" w:rsidRPr="000B683E" w:rsidTr="00FA7A0B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076B" w:rsidRPr="000B683E" w:rsidRDefault="00280D26" w:rsidP="004E71B4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sz w:val="16"/>
                <w:szCs w:val="16"/>
              </w:rPr>
              <w:br w:type="page"/>
            </w:r>
            <w:r w:rsidR="004D076B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4E71B4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Texte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4E71B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Quantité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4E71B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4E71B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Prix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4E71B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Montant</w:t>
            </w:r>
          </w:p>
        </w:tc>
      </w:tr>
      <w:tr w:rsidR="00895B3F" w:rsidRPr="000B683E" w:rsidTr="00FA7A0B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95B3F" w:rsidRPr="000B683E" w:rsidRDefault="00895B3F" w:rsidP="000B683E">
            <w:pPr>
              <w:spacing w:before="100" w:after="10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0B683E" w:rsidRDefault="00895B3F" w:rsidP="000B683E">
            <w:pPr>
              <w:spacing w:before="100" w:after="10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95B3F" w:rsidRPr="000B683E" w:rsidRDefault="00895B3F" w:rsidP="000B683E">
            <w:pPr>
              <w:spacing w:before="100" w:after="10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0B683E" w:rsidRDefault="00895B3F" w:rsidP="000B683E">
            <w:pPr>
              <w:spacing w:before="100" w:after="10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0B683E" w:rsidRDefault="00681C8D" w:rsidP="000B683E">
            <w:pPr>
              <w:spacing w:before="100" w:after="10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Report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0B683E" w:rsidRDefault="00895B3F" w:rsidP="000B683E">
            <w:pPr>
              <w:spacing w:before="100" w:after="10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…………………</w:t>
            </w:r>
          </w:p>
        </w:tc>
      </w:tr>
      <w:tr w:rsidR="006518E7" w:rsidRPr="000B683E" w:rsidTr="00FA7A0B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895B3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895B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895B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8E7" w:rsidRPr="000B683E" w:rsidRDefault="006518E7" w:rsidP="006518E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Conductivité thermique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eastAsia="fr-CH"/>
              </w:rPr>
              <w:t>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= 0.061 W/mK </w:t>
            </w:r>
          </w:p>
          <w:p w:rsidR="006518E7" w:rsidRPr="000B683E" w:rsidRDefault="006518E7" w:rsidP="006518E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Résistance à la compression 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f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fr-CH"/>
              </w:rPr>
              <w:t>xk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= 3.1 N/mm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518E7" w:rsidRPr="000B683E" w:rsidTr="00FA7A0B">
        <w:trPr>
          <w:trHeight w:val="1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7A3E6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6518E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Marque : Capo</w:t>
            </w:r>
          </w:p>
          <w:p w:rsidR="006518E7" w:rsidRPr="000B683E" w:rsidRDefault="006518E7" w:rsidP="006518E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GASSER CERAMIC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, Ziegelei Rapperswil Louis Gasser AG, 3255 Rapperswil BE</w:t>
            </w:r>
          </w:p>
          <w:p w:rsidR="006518E7" w:rsidRPr="000B683E" w:rsidRDefault="0093069A" w:rsidP="0093069A">
            <w:pPr>
              <w:spacing w:after="0" w:line="276" w:lineRule="auto"/>
              <w:ind w:right="-7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Type: </w:t>
            </w:r>
            <w:r w:rsidR="006518E7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Capo 365 T6</w:t>
            </w:r>
            <w:r w:rsidR="006518E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, </w:t>
            </w:r>
            <w:r w:rsidR="006518E7"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 xml:space="preserve">maçonnée au mortier-colle </w:t>
            </w:r>
            <w:r w:rsidR="006518E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pour joints minces </w:t>
            </w:r>
            <w:r w:rsidR="006518E7"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Capo</w:t>
            </w: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fisso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, </w:t>
            </w:r>
            <w:r w:rsidR="006518E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appliqué en ligne sur les parois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4D076B" w:rsidRPr="000B683E" w:rsidTr="00FA7A0B">
        <w:trPr>
          <w:trHeight w:val="1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6518E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</w:t>
            </w:r>
            <w:r w:rsidR="006518E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76B" w:rsidRPr="000B683E" w:rsidRDefault="00B4048B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B4048B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Hourdage sans jointoyage vertical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D076B" w:rsidRPr="000B683E" w:rsidTr="00FA7A0B">
        <w:trPr>
          <w:trHeight w:val="20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76B" w:rsidRPr="000B683E" w:rsidRDefault="00897D72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</w:t>
            </w:r>
            <w:r w:rsidR="004D076B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de mur </w:t>
            </w:r>
            <w:r w:rsidR="00D10EC1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t</w:t>
            </w:r>
            <w:r w:rsidR="00D10EC1" w:rsidRPr="000B683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fr-CH"/>
              </w:rPr>
              <w:t>W</w:t>
            </w:r>
            <w:r w:rsidR="004D076B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365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D076B" w:rsidRPr="000B683E" w:rsidTr="00FA7A0B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Hauteur de mur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18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0B683E">
            <w:pPr>
              <w:spacing w:after="120" w:line="276" w:lineRule="auto"/>
              <w:ind w:right="-70"/>
              <w:rPr>
                <w:rFonts w:eastAsia="Times New Roman" w:cs="Times New Roman"/>
                <w:color w:val="000000"/>
                <w:sz w:val="15"/>
                <w:szCs w:val="15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5"/>
                <w:szCs w:val="15"/>
                <w:lang w:eastAsia="fr-CH"/>
              </w:rPr>
              <w:t>Répond aux exigences eco-bau et Minergie-Eco des domaines écologie et santé: bien approprié pour MINERGIE-ECO, correspond à la 2e priorité des ECO-CFC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19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8E7" w:rsidRPr="000B683E" w:rsidRDefault="006518E7" w:rsidP="006518E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Conductivité thermique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eastAsia="fr-CH"/>
              </w:rPr>
              <w:t>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= 0.061 W/mK </w:t>
            </w:r>
          </w:p>
          <w:p w:rsidR="006518E7" w:rsidRPr="000B683E" w:rsidRDefault="006518E7" w:rsidP="006518E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Résistance à la compression 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f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fr-CH"/>
              </w:rPr>
              <w:t>xk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= 3.0 N/mm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518E7" w:rsidRPr="000B683E" w:rsidTr="00FA7A0B">
        <w:trPr>
          <w:trHeight w:val="11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A3E6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6518E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Marque : Capo</w:t>
            </w:r>
          </w:p>
          <w:p w:rsidR="006518E7" w:rsidRPr="000B683E" w:rsidRDefault="006518E7" w:rsidP="006518E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GASSER CERAMIC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, Ziegelei Rapperswil Louis Gasser AG, 3255 Rapperswil BE</w:t>
            </w:r>
          </w:p>
          <w:p w:rsidR="006518E7" w:rsidRPr="000B683E" w:rsidRDefault="0093069A" w:rsidP="006518E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Type: </w:t>
            </w:r>
            <w:r w:rsidR="006518E7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Capo 365 T6</w:t>
            </w:r>
            <w:r w:rsidR="006518E7"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, maçonnée au mortier Pad</w:t>
            </w:r>
            <w:r w:rsidR="006518E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B4048B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B4048B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Hourdage sans jointoyage vertical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6518E7" w:rsidRPr="000B683E" w:rsidTr="00FA7A0B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 de mur t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fr-CH"/>
              </w:rPr>
              <w:t>W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365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Hauteur de mur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38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0B683E">
            <w:pPr>
              <w:spacing w:after="120" w:line="276" w:lineRule="auto"/>
              <w:ind w:right="-70"/>
              <w:rPr>
                <w:rFonts w:eastAsia="Times New Roman" w:cs="Times New Roman"/>
                <w:color w:val="000000"/>
                <w:sz w:val="15"/>
                <w:szCs w:val="15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5"/>
                <w:szCs w:val="15"/>
                <w:lang w:eastAsia="fr-CH"/>
              </w:rPr>
              <w:t>Répond aux exigences eco-bau et Minergie-Eco des domaines écologie et santé: bien approprié pour MINERGIE-ECO, correspond à la 2</w:t>
            </w:r>
            <w:r w:rsidRPr="000B683E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fr-CH"/>
              </w:rPr>
              <w:t>e</w:t>
            </w:r>
            <w:r w:rsidRPr="000B683E">
              <w:rPr>
                <w:rFonts w:eastAsia="Times New Roman" w:cs="Times New Roman"/>
                <w:color w:val="000000"/>
                <w:sz w:val="15"/>
                <w:szCs w:val="15"/>
                <w:lang w:eastAsia="fr-CH"/>
              </w:rPr>
              <w:t xml:space="preserve"> priorité des ECO-CFC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2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8E7" w:rsidRPr="000B683E" w:rsidRDefault="006518E7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Conductivité thermique </w:t>
            </w:r>
            <w:r w:rsidRPr="000B683E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eastAsia="fr-CH"/>
              </w:rPr>
              <w:t>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= 0.070 W/mK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</w:p>
          <w:p w:rsidR="006518E7" w:rsidRPr="000B683E" w:rsidRDefault="006518E7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Résistance à la compression 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f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fr-CH"/>
              </w:rPr>
              <w:t>xk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= 3.2 N/mm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518E7" w:rsidRPr="000B683E" w:rsidTr="00FA7A0B">
        <w:trPr>
          <w:trHeight w:val="13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7A3E6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6518E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Marque : Capo</w:t>
            </w:r>
          </w:p>
          <w:p w:rsidR="006518E7" w:rsidRPr="000B683E" w:rsidRDefault="006518E7" w:rsidP="006518E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GASSER CERAMIC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, Ziegelei Rapperswil Louis Gasser AG, 3255 Rapperswil BE</w:t>
            </w:r>
          </w:p>
          <w:p w:rsidR="006518E7" w:rsidRPr="000B683E" w:rsidRDefault="0093069A" w:rsidP="0093069A">
            <w:pPr>
              <w:spacing w:after="0" w:line="276" w:lineRule="auto"/>
              <w:ind w:right="-7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Type: </w:t>
            </w:r>
            <w:r w:rsidR="006518E7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Capo 425 P7</w:t>
            </w:r>
            <w:r w:rsidR="006518E7"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 xml:space="preserve">, maçonnée au mortier-colle </w:t>
            </w:r>
            <w:r w:rsidR="006518E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pour joints minces</w:t>
            </w:r>
            <w:r w:rsidR="006518E7"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 xml:space="preserve"> Capofisso</w:t>
            </w:r>
            <w:r w:rsidR="006518E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, </w:t>
            </w:r>
          </w:p>
          <w:p w:rsidR="006518E7" w:rsidRPr="000B683E" w:rsidRDefault="006518E7" w:rsidP="006518E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appliqué en ligne sur les parois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6518E7" w:rsidRPr="000B683E" w:rsidTr="00FA7A0B">
        <w:trPr>
          <w:trHeight w:val="13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6518E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B4048B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B4048B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Hourdage sans jointoyage vertical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1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 de mur t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fr-CH"/>
              </w:rPr>
              <w:t>W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9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Hauteur de mur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503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0B683E">
            <w:pPr>
              <w:spacing w:after="120" w:line="276" w:lineRule="auto"/>
              <w:ind w:right="-70"/>
              <w:rPr>
                <w:rFonts w:eastAsia="Times New Roman" w:cs="Times New Roman"/>
                <w:color w:val="000000"/>
                <w:sz w:val="15"/>
                <w:szCs w:val="15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5"/>
                <w:szCs w:val="15"/>
                <w:lang w:eastAsia="fr-CH"/>
              </w:rPr>
              <w:t>Répond aux exigences eco-bau et Minergie-Eco des domaines écologie et santé: bien approprié pour MINERGIE-ECO, correspond à la 2e priorité des ECO-CFC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126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E7510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E7510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.106</w:t>
            </w:r>
          </w:p>
        </w:tc>
        <w:tc>
          <w:tcPr>
            <w:tcW w:w="3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E7510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3069A" w:rsidRPr="000B683E" w:rsidRDefault="0093069A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Conductivité thermique </w:t>
            </w:r>
            <w:r w:rsidRPr="000B683E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eastAsia="fr-CH"/>
              </w:rPr>
              <w:t>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= 0.070 W/mK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</w:p>
          <w:p w:rsidR="006518E7" w:rsidRPr="000B683E" w:rsidRDefault="0093069A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Résistance à la compression 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f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fr-CH"/>
              </w:rPr>
              <w:t>xk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= 3.7 N/mm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………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93069A" w:rsidRPr="000B683E" w:rsidTr="00FA7A0B">
        <w:trPr>
          <w:trHeight w:val="18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3069A" w:rsidRPr="000B683E" w:rsidRDefault="0093069A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069A" w:rsidRPr="000B683E" w:rsidRDefault="0093069A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9A" w:rsidRPr="000B683E" w:rsidRDefault="000B683E" w:rsidP="007A3E6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9A" w:rsidRPr="000B683E" w:rsidRDefault="0093069A" w:rsidP="0093069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Marque : Capo</w:t>
            </w:r>
          </w:p>
          <w:p w:rsidR="0093069A" w:rsidRPr="000B683E" w:rsidRDefault="0093069A" w:rsidP="0093069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GASSER CERAMIC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, Ziegelei Rapperswil Louis Gasser AG, 3255 Rapperswil BE</w:t>
            </w:r>
          </w:p>
          <w:p w:rsidR="0093069A" w:rsidRPr="000B683E" w:rsidRDefault="0093069A" w:rsidP="0093069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Type: Capo 425 P7</w:t>
            </w: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, maçonnée au mortier Pad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069A" w:rsidRPr="000B683E" w:rsidRDefault="0093069A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069A" w:rsidRPr="000B683E" w:rsidRDefault="0093069A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9A" w:rsidRPr="000B683E" w:rsidRDefault="0093069A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069A" w:rsidRPr="000B683E" w:rsidRDefault="0093069A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6518E7" w:rsidRPr="000B683E" w:rsidTr="00FA7A0B">
        <w:trPr>
          <w:trHeight w:val="18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A3E6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</w:t>
            </w:r>
            <w:r w:rsidR="000B683E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B4048B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B4048B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Hourdage sans jointoyage vertical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 de mur t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fr-CH"/>
              </w:rPr>
              <w:t>W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15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Hauteur de mur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0B683E" w:rsidRPr="000B683E" w:rsidTr="00FA7A0B">
        <w:trPr>
          <w:trHeight w:val="28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0B683E">
            <w:pPr>
              <w:spacing w:after="120" w:line="276" w:lineRule="auto"/>
              <w:ind w:right="-70"/>
              <w:rPr>
                <w:rFonts w:eastAsia="Times New Roman" w:cs="Times New Roman"/>
                <w:color w:val="000000"/>
                <w:sz w:val="15"/>
                <w:szCs w:val="15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5"/>
                <w:szCs w:val="15"/>
                <w:lang w:eastAsia="fr-CH"/>
              </w:rPr>
              <w:t>Répond aux exigences eco-bau et Minergie-Eco des domaines écologie et santé: bien approprié pour MINERGIE-ECO, correspond à la 2e priorité des ECO-CFC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18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.107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69A" w:rsidRPr="000B683E" w:rsidRDefault="0093069A" w:rsidP="0093069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Conductivité thermique </w:t>
            </w:r>
            <w:r w:rsidRPr="000B683E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eastAsia="fr-CH"/>
              </w:rPr>
              <w:t>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= 0.062 W/mK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</w:p>
          <w:p w:rsidR="006518E7" w:rsidRPr="000B683E" w:rsidRDefault="0093069A" w:rsidP="0093069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Résistance à la compression </w:t>
            </w:r>
            <w:r w:rsidRPr="000B683E">
              <w:rPr>
                <w:rFonts w:eastAsia="Times New Roman" w:cs="Times New Roman"/>
                <w:b/>
                <w:bCs/>
                <w:sz w:val="16"/>
                <w:szCs w:val="16"/>
                <w:lang w:eastAsia="fr-CH"/>
              </w:rPr>
              <w:t>f</w:t>
            </w:r>
            <w:r w:rsidRPr="000B683E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eastAsia="fr-CH"/>
              </w:rPr>
              <w:t>xk</w:t>
            </w:r>
            <w:r w:rsidRPr="000B683E">
              <w:rPr>
                <w:rFonts w:eastAsia="Times New Roman" w:cs="Times New Roman"/>
                <w:b/>
                <w:bCs/>
                <w:sz w:val="16"/>
                <w:szCs w:val="16"/>
                <w:lang w:eastAsia="fr-CH"/>
              </w:rPr>
              <w:t xml:space="preserve"> = 2.5 N/mm</w:t>
            </w:r>
            <w:r w:rsidRPr="000B683E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518E7" w:rsidRPr="000B683E" w:rsidRDefault="006518E7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93069A" w:rsidRPr="000B683E" w:rsidTr="00FA7A0B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3069A" w:rsidRPr="000B683E" w:rsidRDefault="0093069A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069A" w:rsidRPr="000B683E" w:rsidRDefault="0093069A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9A" w:rsidRPr="000B683E" w:rsidRDefault="000B683E" w:rsidP="007A3E6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83E" w:rsidRPr="000B683E" w:rsidRDefault="000B683E" w:rsidP="000B683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Marque : Capo</w:t>
            </w:r>
          </w:p>
          <w:p w:rsidR="000B683E" w:rsidRPr="000B683E" w:rsidRDefault="000B683E" w:rsidP="000B683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GASSER CERAMIC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, Ziegelei Rapperswil Louis Gasser AG, 3255 Rapperswil BE</w:t>
            </w:r>
          </w:p>
          <w:p w:rsidR="0093069A" w:rsidRPr="000B683E" w:rsidRDefault="0093069A" w:rsidP="000B683E">
            <w:pPr>
              <w:spacing w:after="0" w:line="276" w:lineRule="auto"/>
              <w:ind w:right="-7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Type: Capo 425 T6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, </w:t>
            </w: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maçonnée au mortier-colle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pour joints minces </w:t>
            </w: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Capofisso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, </w:t>
            </w:r>
          </w:p>
          <w:p w:rsidR="0093069A" w:rsidRPr="000B683E" w:rsidRDefault="0093069A" w:rsidP="0093069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appliqué en ligne sur les parois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069A" w:rsidRPr="000B683E" w:rsidRDefault="0093069A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069A" w:rsidRPr="000B683E" w:rsidRDefault="0093069A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9A" w:rsidRPr="000B683E" w:rsidRDefault="0093069A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069A" w:rsidRPr="000B683E" w:rsidRDefault="0093069A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6518E7" w:rsidRPr="000B683E" w:rsidTr="00FA7A0B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442C1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</w:t>
            </w:r>
            <w:r w:rsidR="00442C1F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B4048B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B4048B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Hourdage sans jointoyage vertical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15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 de mur t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fr-CH"/>
              </w:rPr>
              <w:t>W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518E7" w:rsidRPr="000B683E" w:rsidTr="00FA7A0B">
        <w:trPr>
          <w:trHeight w:val="20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Hauteur de mur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E7" w:rsidRPr="000B683E" w:rsidRDefault="006518E7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0B683E" w:rsidRPr="000B683E" w:rsidTr="00FA7A0B">
        <w:trPr>
          <w:trHeight w:val="12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0B683E">
            <w:pPr>
              <w:spacing w:after="120" w:line="276" w:lineRule="auto"/>
              <w:ind w:right="-70"/>
              <w:rPr>
                <w:rFonts w:eastAsia="Times New Roman" w:cs="Times New Roman"/>
                <w:color w:val="000000"/>
                <w:sz w:val="15"/>
                <w:szCs w:val="15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5"/>
                <w:szCs w:val="15"/>
                <w:lang w:eastAsia="fr-CH"/>
              </w:rPr>
              <w:t>Répond aux exigences eco-bau et Minergie-Eco des domaines écologie et santé: bien approprié pour MINERGIE-ECO, correspond à la 2e priorité des ECO-CFC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0B683E" w:rsidRPr="000B683E" w:rsidTr="00FA7A0B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83E" w:rsidRPr="000B683E" w:rsidRDefault="000B683E" w:rsidP="004E71B4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83E" w:rsidRPr="000B683E" w:rsidRDefault="000B683E" w:rsidP="004E71B4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83E" w:rsidRPr="000B683E" w:rsidRDefault="000B683E" w:rsidP="004E71B4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683E" w:rsidRPr="000B683E" w:rsidRDefault="000B683E" w:rsidP="004E71B4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83E" w:rsidRPr="000B683E" w:rsidRDefault="000B683E" w:rsidP="004E71B4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Report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3E" w:rsidRPr="000B683E" w:rsidRDefault="000B683E" w:rsidP="004E71B4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…………………</w:t>
            </w:r>
          </w:p>
        </w:tc>
      </w:tr>
    </w:tbl>
    <w:p w:rsidR="00FA7A0B" w:rsidRPr="00B4416C" w:rsidRDefault="00FA7A0B">
      <w:pPr>
        <w:rPr>
          <w:sz w:val="2"/>
          <w:szCs w:val="2"/>
        </w:rPr>
      </w:pPr>
      <w:r>
        <w:br w:type="page"/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20"/>
        <w:gridCol w:w="852"/>
      </w:tblGrid>
      <w:tr w:rsidR="00FA7A0B" w:rsidRPr="000B683E" w:rsidTr="00351F19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7A0B" w:rsidRPr="000B683E" w:rsidRDefault="00FA7A0B" w:rsidP="004E71B4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0B" w:rsidRPr="000B683E" w:rsidRDefault="00FA7A0B" w:rsidP="004E71B4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Texte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0B" w:rsidRPr="000B683E" w:rsidRDefault="00FA7A0B" w:rsidP="004E71B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Quantité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0B" w:rsidRPr="000B683E" w:rsidRDefault="00FA7A0B" w:rsidP="004E71B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0B" w:rsidRPr="000B683E" w:rsidRDefault="00FA7A0B" w:rsidP="004E71B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Prix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A0B" w:rsidRPr="000B683E" w:rsidRDefault="00FA7A0B" w:rsidP="004E71B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Montant</w:t>
            </w:r>
          </w:p>
        </w:tc>
      </w:tr>
      <w:tr w:rsidR="00FA7A0B" w:rsidRPr="000B683E" w:rsidTr="00351F19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A7A0B" w:rsidRPr="000B683E" w:rsidRDefault="00FA7A0B" w:rsidP="00FA7A0B">
            <w:pPr>
              <w:spacing w:before="100" w:after="10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A7A0B" w:rsidRPr="000B683E" w:rsidRDefault="00FA7A0B" w:rsidP="00FA7A0B">
            <w:pPr>
              <w:spacing w:before="100" w:after="10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FA7A0B" w:rsidRPr="000B683E" w:rsidRDefault="00FA7A0B" w:rsidP="00FA7A0B">
            <w:pPr>
              <w:spacing w:before="100" w:after="10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A7A0B" w:rsidRPr="000B683E" w:rsidRDefault="00FA7A0B" w:rsidP="00FA7A0B">
            <w:pPr>
              <w:spacing w:before="100" w:after="10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A7A0B" w:rsidRPr="000B683E" w:rsidRDefault="00FA7A0B" w:rsidP="00FA7A0B">
            <w:pPr>
              <w:spacing w:before="100" w:after="10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Report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A7A0B" w:rsidRPr="000B683E" w:rsidRDefault="00FA7A0B" w:rsidP="00FA7A0B">
            <w:pPr>
              <w:spacing w:before="100" w:after="10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…………………</w:t>
            </w:r>
          </w:p>
        </w:tc>
      </w:tr>
      <w:tr w:rsidR="000B683E" w:rsidRPr="000B683E" w:rsidTr="00FA7A0B">
        <w:trPr>
          <w:trHeight w:val="9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A0B" w:rsidRDefault="00FA7A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Conductivité thermique </w:t>
            </w:r>
            <w:r w:rsidRPr="000B683E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eastAsia="fr-CH"/>
              </w:rPr>
              <w:t>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= 0.06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2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W/mK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</w:p>
          <w:p w:rsidR="000B683E" w:rsidRPr="000B683E" w:rsidRDefault="00FA7A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Résistance à la compression </w:t>
            </w:r>
            <w:r w:rsidRPr="000B683E">
              <w:rPr>
                <w:rFonts w:eastAsia="Times New Roman" w:cs="Times New Roman"/>
                <w:b/>
                <w:bCs/>
                <w:sz w:val="16"/>
                <w:szCs w:val="16"/>
                <w:lang w:eastAsia="fr-CH"/>
              </w:rPr>
              <w:t>f</w:t>
            </w:r>
            <w:r w:rsidRPr="000B683E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eastAsia="fr-CH"/>
              </w:rPr>
              <w:t>xk</w:t>
            </w:r>
            <w:r w:rsidRPr="000B683E">
              <w:rPr>
                <w:rFonts w:eastAsia="Times New Roman" w:cs="Times New Roman"/>
                <w:b/>
                <w:bCs/>
                <w:sz w:val="16"/>
                <w:szCs w:val="16"/>
                <w:lang w:eastAsia="fr-CH"/>
              </w:rPr>
              <w:t xml:space="preserve"> = 3.2 N/mm</w:t>
            </w:r>
            <w:r w:rsidRPr="000B683E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0B683E" w:rsidRPr="000B683E" w:rsidRDefault="000B683E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0B683E" w:rsidRPr="000B683E" w:rsidRDefault="000B683E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0B683E" w:rsidRPr="000B683E" w:rsidRDefault="000B683E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0B683E" w:rsidRPr="000B683E" w:rsidRDefault="000B683E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0B683E" w:rsidRPr="000B683E" w:rsidTr="00FA7A0B">
        <w:trPr>
          <w:trHeight w:val="15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83E" w:rsidRPr="000B683E" w:rsidRDefault="00442C1F" w:rsidP="007A3E6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A0B" w:rsidRPr="000B683E" w:rsidRDefault="00FA7A0B" w:rsidP="00FA7A0B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Marque : Capo</w:t>
            </w:r>
          </w:p>
          <w:p w:rsidR="00FA7A0B" w:rsidRPr="000B683E" w:rsidRDefault="00FA7A0B" w:rsidP="00FA7A0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GASSER CERAMIC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, Ziegelei Rapperswil Louis Gasser AG, 3255 Rapperswil BE</w:t>
            </w:r>
          </w:p>
          <w:p w:rsidR="000B683E" w:rsidRPr="00FA7A0B" w:rsidRDefault="00FA7A0B" w:rsidP="004D076B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FA7A0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Type: Capo 425 T6</w:t>
            </w:r>
            <w:r w:rsidRPr="00FA7A0B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, maçonnée au mortier Pad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683E" w:rsidRPr="000B683E" w:rsidRDefault="000B683E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683E" w:rsidRPr="000B683E" w:rsidRDefault="000B683E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683E" w:rsidRPr="000B683E" w:rsidRDefault="000B683E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683E" w:rsidRPr="000B683E" w:rsidRDefault="000B683E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0B683E" w:rsidRPr="000B683E" w:rsidTr="00FA7A0B">
        <w:trPr>
          <w:trHeight w:val="15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A3E6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</w:t>
            </w:r>
            <w:r w:rsidR="00442C1F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B4048B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B4048B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Hourdage sans jointoyage vertical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0B683E" w:rsidRPr="000B683E" w:rsidTr="00FA7A0B">
        <w:trPr>
          <w:trHeight w:val="1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 de mur t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fr-CH"/>
              </w:rPr>
              <w:t>W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0B683E" w:rsidRPr="000B683E" w:rsidTr="00FA7A0B">
        <w:trPr>
          <w:trHeight w:val="1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4D076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Hauteur de mur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A7A0B" w:rsidRPr="000B683E" w:rsidTr="00FA7A0B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0B" w:rsidRPr="000B683E" w:rsidRDefault="00FA7A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A0B" w:rsidRPr="000B683E" w:rsidRDefault="00FA7A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A0B" w:rsidRPr="000B683E" w:rsidRDefault="00FA7A0B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A0B" w:rsidRPr="000B683E" w:rsidRDefault="00FA7A0B" w:rsidP="00351F19">
            <w:pPr>
              <w:spacing w:after="120" w:line="276" w:lineRule="auto"/>
              <w:ind w:right="-70"/>
              <w:rPr>
                <w:rFonts w:eastAsia="Times New Roman" w:cs="Times New Roman"/>
                <w:color w:val="000000"/>
                <w:sz w:val="15"/>
                <w:szCs w:val="15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5"/>
                <w:szCs w:val="15"/>
                <w:lang w:eastAsia="fr-CH"/>
              </w:rPr>
              <w:t>Répond aux exigences eco-bau et Minergie-Eco des domaines écologie et santé: bien approprié pour MINERGIE-ECO, correspond à la 2e priorité des ECO-CFC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A0B" w:rsidRPr="000B683E" w:rsidRDefault="00FA7A0B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A0B" w:rsidRPr="000B683E" w:rsidRDefault="00FA7A0B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A0B" w:rsidRPr="000B683E" w:rsidRDefault="00FA7A0B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A0B" w:rsidRPr="000B683E" w:rsidRDefault="00FA7A0B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A7A0B" w:rsidRPr="0037080B" w:rsidTr="00351F19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A7A0B" w:rsidRPr="00332DE5" w:rsidRDefault="00FA7A0B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A7A0B" w:rsidRPr="009E1BBD" w:rsidRDefault="00FA7A0B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A0B" w:rsidRPr="009E1BBD" w:rsidRDefault="00FA7A0B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A0B" w:rsidRPr="00332DE5" w:rsidRDefault="00FA7A0B" w:rsidP="00351F1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FA7A0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Marque</w:t>
            </w:r>
            <w:r w:rsidRPr="00332DE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:</w:t>
            </w:r>
            <w:r w:rsidRPr="00332DE5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332DE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Capo</w:t>
            </w:r>
          </w:p>
          <w:p w:rsidR="00FA7A0B" w:rsidRPr="00332DE5" w:rsidRDefault="00FA7A0B" w:rsidP="00351F1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332DE5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GASSER CERAMIC</w:t>
            </w:r>
            <w:r w:rsidRPr="00332DE5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, Ziegelei Rapperswil Louis Gasser AG, 3255 Rapperswil BE</w:t>
            </w:r>
          </w:p>
          <w:p w:rsidR="00442C1F" w:rsidRDefault="00FA7A0B" w:rsidP="00442C1F">
            <w:pPr>
              <w:spacing w:after="0" w:line="276" w:lineRule="auto"/>
              <w:ind w:right="-7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FA7A0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Type: Capo 425 LANA, </w:t>
            </w:r>
            <w:r w:rsidR="00442C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avec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FA7A0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laine </w:t>
            </w:r>
            <w:r w:rsidR="00442C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de</w:t>
            </w:r>
            <w:r w:rsidR="00442C1F" w:rsidRPr="00FA7A0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FA7A0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mouton, </w:t>
            </w: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maçonnée au mortier-colle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pour joints minces </w:t>
            </w: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Capofisso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, appliqué en ligne sur les parois</w:t>
            </w:r>
            <w:r w:rsidRPr="00FA7A0B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</w:p>
          <w:p w:rsidR="00FA7A0B" w:rsidRPr="00FA7A0B" w:rsidRDefault="00442C1F" w:rsidP="00442C1F">
            <w:pPr>
              <w:spacing w:after="0" w:line="276" w:lineRule="auto"/>
              <w:ind w:right="-70"/>
              <w:rPr>
                <w:rFonts w:eastAsia="Times New Roman" w:cs="Times New Roman"/>
                <w:bCs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Conductivité thermique </w:t>
            </w:r>
            <w:r w:rsidRPr="000B683E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eastAsia="fr-CH"/>
              </w:rPr>
              <w:t>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FA7A0B" w:rsidRPr="00FA7A0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= 0.065 W/mK</w:t>
            </w:r>
            <w:r w:rsidR="00FA7A0B" w:rsidRPr="00FA7A0B">
              <w:rPr>
                <w:rFonts w:eastAsia="Times New Roman" w:cs="Times New Roman"/>
                <w:bCs/>
                <w:sz w:val="16"/>
                <w:szCs w:val="16"/>
                <w:lang w:eastAsia="fr-CH"/>
              </w:rPr>
              <w:t xml:space="preserve"> </w:t>
            </w:r>
          </w:p>
          <w:p w:rsidR="00FA7A0B" w:rsidRPr="00442C1F" w:rsidRDefault="00442C1F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Résistance à la compression</w:t>
            </w:r>
            <w:r w:rsidR="00FA7A0B" w:rsidRPr="00442C1F">
              <w:rPr>
                <w:rFonts w:eastAsia="Times New Roman" w:cs="Times New Roman"/>
                <w:bCs/>
                <w:sz w:val="16"/>
                <w:szCs w:val="16"/>
                <w:lang w:eastAsia="fr-CH"/>
              </w:rPr>
              <w:t xml:space="preserve"> </w:t>
            </w:r>
            <w:r w:rsidR="00FA7A0B" w:rsidRPr="00442C1F">
              <w:rPr>
                <w:rFonts w:eastAsia="Times New Roman" w:cs="Times New Roman"/>
                <w:b/>
                <w:bCs/>
                <w:sz w:val="16"/>
                <w:szCs w:val="16"/>
                <w:lang w:eastAsia="fr-CH"/>
              </w:rPr>
              <w:t>f</w:t>
            </w:r>
            <w:r w:rsidR="00FA7A0B" w:rsidRPr="00442C1F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eastAsia="fr-CH"/>
              </w:rPr>
              <w:t>xk</w:t>
            </w:r>
            <w:r w:rsidR="00FA7A0B" w:rsidRPr="00442C1F">
              <w:rPr>
                <w:rFonts w:eastAsia="Times New Roman" w:cs="Times New Roman"/>
                <w:b/>
                <w:bCs/>
                <w:sz w:val="16"/>
                <w:szCs w:val="16"/>
                <w:lang w:eastAsia="fr-CH"/>
              </w:rPr>
              <w:t xml:space="preserve"> = 2.5 N/mm</w:t>
            </w:r>
            <w:r w:rsidR="00FA7A0B" w:rsidRPr="00442C1F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A7A0B" w:rsidRPr="00442C1F" w:rsidRDefault="00FA7A0B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FA7A0B" w:rsidRPr="009E1BBD" w:rsidRDefault="00FA7A0B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442C1F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A7A0B" w:rsidRDefault="00FA7A0B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FA7A0B" w:rsidRPr="009E1BBD" w:rsidRDefault="00FA7A0B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m</w:t>
            </w:r>
            <w:r w:rsidRPr="009E1BB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de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A0B" w:rsidRDefault="00FA7A0B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FA7A0B" w:rsidRPr="009E1BBD" w:rsidRDefault="00FA7A0B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A7A0B" w:rsidRDefault="00FA7A0B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  <w:p w:rsidR="00FA7A0B" w:rsidRPr="009E1BBD" w:rsidRDefault="00FA7A0B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 </w:t>
            </w:r>
          </w:p>
        </w:tc>
      </w:tr>
      <w:tr w:rsidR="00442C1F" w:rsidRPr="009E1BBD" w:rsidTr="00351F19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42C1F" w:rsidRPr="009E1BBD" w:rsidRDefault="00442C1F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42C1F" w:rsidRDefault="00442C1F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2C1F" w:rsidRPr="009E1BBD" w:rsidRDefault="00442C1F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2C1F" w:rsidRPr="000B683E" w:rsidRDefault="00442C1F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 de mur t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fr-CH"/>
              </w:rPr>
              <w:t>W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2C1F" w:rsidRPr="00442C1F" w:rsidRDefault="00442C1F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2C1F" w:rsidRPr="00442C1F" w:rsidRDefault="00442C1F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2C1F" w:rsidRPr="00442C1F" w:rsidRDefault="00442C1F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2C1F" w:rsidRPr="00442C1F" w:rsidRDefault="00442C1F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442C1F" w:rsidRPr="009E1BBD" w:rsidTr="00351F19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42C1F" w:rsidRPr="00442C1F" w:rsidRDefault="00442C1F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42C1F" w:rsidRPr="00442C1F" w:rsidRDefault="00442C1F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2C1F" w:rsidRPr="009E1BBD" w:rsidRDefault="00442C1F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2C1F" w:rsidRPr="000B683E" w:rsidRDefault="00442C1F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Hauteur de mur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2C1F" w:rsidRPr="00442C1F" w:rsidRDefault="00442C1F" w:rsidP="00351F1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2C1F" w:rsidRPr="00442C1F" w:rsidRDefault="00442C1F" w:rsidP="00351F1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2C1F" w:rsidRPr="00442C1F" w:rsidRDefault="00442C1F" w:rsidP="00351F1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2C1F" w:rsidRPr="00442C1F" w:rsidRDefault="00442C1F" w:rsidP="00351F1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442C1F" w:rsidRPr="00442C1F" w:rsidTr="00351F19">
        <w:trPr>
          <w:trHeight w:val="9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42C1F" w:rsidRPr="00442C1F" w:rsidRDefault="00442C1F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br w:type="page"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2C1F" w:rsidRPr="00442C1F" w:rsidRDefault="00442C1F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C1F" w:rsidRPr="009E1BBD" w:rsidRDefault="00442C1F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C1F" w:rsidRPr="000B683E" w:rsidRDefault="00B4048B" w:rsidP="00442C1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B4048B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Hourdage sans jointoyage vertical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2C1F" w:rsidRPr="00442C1F" w:rsidRDefault="00442C1F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2C1F" w:rsidRPr="00442C1F" w:rsidRDefault="00442C1F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2C1F" w:rsidRPr="00442C1F" w:rsidRDefault="00442C1F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2C1F" w:rsidRPr="00442C1F" w:rsidRDefault="00442C1F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FA7A0B" w:rsidRPr="005E48E3" w:rsidTr="00351F19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A7A0B" w:rsidRPr="00442C1F" w:rsidRDefault="00FA7A0B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A7A0B" w:rsidRPr="009E1BBD" w:rsidRDefault="00FA7A0B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.802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A0B" w:rsidRPr="009E1BBD" w:rsidRDefault="00FA7A0B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A0B" w:rsidRPr="00332DE5" w:rsidRDefault="005E48E3" w:rsidP="00351F1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FA7A0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Marque</w:t>
            </w:r>
            <w:r w:rsidRPr="00332DE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:</w:t>
            </w:r>
            <w:r w:rsidR="00FA7A0B" w:rsidRPr="00332DE5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FA7A0B" w:rsidRPr="00332DE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Capo</w:t>
            </w:r>
          </w:p>
          <w:p w:rsidR="00FA7A0B" w:rsidRPr="00332DE5" w:rsidRDefault="00FA7A0B" w:rsidP="00351F1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332DE5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GASSER CERAMIC</w:t>
            </w:r>
            <w:r w:rsidRPr="00332DE5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, Ziegelei Rapperswil Louis Gasser AG, 3255 Rapperswil BE</w:t>
            </w:r>
          </w:p>
          <w:p w:rsidR="00FA7A0B" w:rsidRPr="005E48E3" w:rsidRDefault="00FA7A0B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5E48E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Typ</w:t>
            </w:r>
            <w:r w:rsidR="005E48E3" w:rsidRPr="005E48E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e</w:t>
            </w:r>
            <w:r w:rsidRPr="005E48E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: Capo 425 LANA, </w:t>
            </w:r>
            <w:r w:rsidR="005E48E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avec </w:t>
            </w:r>
            <w:r w:rsidR="005E48E3" w:rsidRPr="00FA7A0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laine </w:t>
            </w:r>
            <w:r w:rsidR="005E48E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de</w:t>
            </w:r>
            <w:r w:rsidR="005E48E3" w:rsidRPr="00FA7A0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mouton, </w:t>
            </w:r>
            <w:r w:rsidR="005E48E3"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maçonnée au mortier</w:t>
            </w:r>
            <w:r w:rsidR="005E48E3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 xml:space="preserve"> Pad</w:t>
            </w:r>
          </w:p>
          <w:p w:rsidR="005E48E3" w:rsidRPr="00FA7A0B" w:rsidRDefault="005E48E3" w:rsidP="005E48E3">
            <w:pPr>
              <w:spacing w:after="0" w:line="276" w:lineRule="auto"/>
              <w:ind w:right="-70"/>
              <w:rPr>
                <w:rFonts w:eastAsia="Times New Roman" w:cs="Times New Roman"/>
                <w:bCs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Conductivité thermique </w:t>
            </w:r>
            <w:r w:rsidRPr="000B683E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eastAsia="fr-CH"/>
              </w:rPr>
              <w:t>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FA7A0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= 0.065 W/mK</w:t>
            </w:r>
            <w:r w:rsidRPr="00FA7A0B">
              <w:rPr>
                <w:rFonts w:eastAsia="Times New Roman" w:cs="Times New Roman"/>
                <w:bCs/>
                <w:sz w:val="16"/>
                <w:szCs w:val="16"/>
                <w:lang w:eastAsia="fr-CH"/>
              </w:rPr>
              <w:t xml:space="preserve"> </w:t>
            </w:r>
          </w:p>
          <w:p w:rsidR="00FA7A0B" w:rsidRPr="005E48E3" w:rsidRDefault="005E48E3" w:rsidP="005E48E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Résistance à la compression</w:t>
            </w:r>
            <w:r w:rsidRPr="00442C1F">
              <w:rPr>
                <w:rFonts w:eastAsia="Times New Roman" w:cs="Times New Roman"/>
                <w:bCs/>
                <w:sz w:val="16"/>
                <w:szCs w:val="16"/>
                <w:lang w:eastAsia="fr-CH"/>
              </w:rPr>
              <w:t xml:space="preserve"> </w:t>
            </w:r>
            <w:r w:rsidRPr="00442C1F">
              <w:rPr>
                <w:rFonts w:eastAsia="Times New Roman" w:cs="Times New Roman"/>
                <w:b/>
                <w:bCs/>
                <w:sz w:val="16"/>
                <w:szCs w:val="16"/>
                <w:lang w:eastAsia="fr-CH"/>
              </w:rPr>
              <w:t>f</w:t>
            </w:r>
            <w:r w:rsidRPr="00442C1F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eastAsia="fr-CH"/>
              </w:rPr>
              <w:t>xk</w:t>
            </w:r>
            <w:r w:rsidRPr="00442C1F">
              <w:rPr>
                <w:rFonts w:eastAsia="Times New Roman" w:cs="Times New Roman"/>
                <w:b/>
                <w:bCs/>
                <w:sz w:val="16"/>
                <w:szCs w:val="16"/>
                <w:lang w:eastAsia="fr-CH"/>
              </w:rPr>
              <w:t xml:space="preserve"> =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fr-CH"/>
              </w:rPr>
              <w:t>3.2</w:t>
            </w:r>
            <w:r w:rsidRPr="00442C1F">
              <w:rPr>
                <w:rFonts w:eastAsia="Times New Roman" w:cs="Times New Roman"/>
                <w:b/>
                <w:bCs/>
                <w:sz w:val="16"/>
                <w:szCs w:val="16"/>
                <w:lang w:eastAsia="fr-CH"/>
              </w:rPr>
              <w:t xml:space="preserve"> N/mm</w:t>
            </w:r>
            <w:r w:rsidRPr="00442C1F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A7A0B" w:rsidRPr="005E48E3" w:rsidRDefault="00FA7A0B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FA7A0B" w:rsidRPr="005E48E3" w:rsidRDefault="00FA7A0B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5E48E3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A7A0B" w:rsidRPr="005E48E3" w:rsidRDefault="00FA7A0B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FA7A0B" w:rsidRPr="005E48E3" w:rsidRDefault="00FA7A0B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5E48E3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  <w:r w:rsidRPr="005E48E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A0B" w:rsidRPr="005E48E3" w:rsidRDefault="00FA7A0B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FA7A0B" w:rsidRPr="005E48E3" w:rsidRDefault="00FA7A0B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5E48E3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A7A0B" w:rsidRPr="005E48E3" w:rsidRDefault="00FA7A0B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FA7A0B" w:rsidRPr="005E48E3" w:rsidRDefault="00FA7A0B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5E48E3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5E48E3" w:rsidRPr="009E1BBD" w:rsidTr="00351F19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5E48E3" w:rsidRPr="005E48E3" w:rsidRDefault="005E48E3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E48E3" w:rsidRPr="005E48E3" w:rsidRDefault="005E48E3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E3" w:rsidRPr="005E48E3" w:rsidRDefault="005E48E3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5E48E3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E3" w:rsidRPr="000B683E" w:rsidRDefault="005E48E3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 de mur t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fr-CH"/>
              </w:rPr>
              <w:t>W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48E3" w:rsidRPr="005E48E3" w:rsidRDefault="005E48E3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48E3" w:rsidRPr="005E48E3" w:rsidRDefault="005E48E3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E3" w:rsidRPr="005E48E3" w:rsidRDefault="005E48E3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48E3" w:rsidRPr="005E48E3" w:rsidRDefault="005E48E3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5E48E3" w:rsidRPr="009E1BBD" w:rsidTr="00351F19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5E48E3" w:rsidRPr="005E48E3" w:rsidRDefault="005E48E3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E48E3" w:rsidRPr="005E48E3" w:rsidRDefault="005E48E3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E3" w:rsidRPr="005E48E3" w:rsidRDefault="005E48E3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5E48E3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E3" w:rsidRPr="000B683E" w:rsidRDefault="005E48E3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Hauteur de mur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48E3" w:rsidRPr="005E48E3" w:rsidRDefault="005E48E3" w:rsidP="00351F1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48E3" w:rsidRPr="005E48E3" w:rsidRDefault="005E48E3" w:rsidP="00351F1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E3" w:rsidRPr="005E48E3" w:rsidRDefault="005E48E3" w:rsidP="00351F1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48E3" w:rsidRPr="005E48E3" w:rsidRDefault="005E48E3" w:rsidP="00351F1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5E48E3" w:rsidRPr="005E48E3" w:rsidTr="00351F19">
        <w:trPr>
          <w:trHeight w:val="15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8E3" w:rsidRPr="005E48E3" w:rsidRDefault="005E48E3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br w:type="page"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8E3" w:rsidRPr="005E48E3" w:rsidRDefault="005E48E3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8E3" w:rsidRPr="005E48E3" w:rsidRDefault="005E48E3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5E48E3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8E3" w:rsidRPr="000B683E" w:rsidRDefault="00B4048B" w:rsidP="00351F19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B4048B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Hourdage sans jointoyage vertical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48E3" w:rsidRPr="005E48E3" w:rsidRDefault="005E48E3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48E3" w:rsidRPr="005E48E3" w:rsidRDefault="005E48E3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8E3" w:rsidRPr="005E48E3" w:rsidRDefault="005E48E3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48E3" w:rsidRPr="005E48E3" w:rsidRDefault="005E48E3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0B683E" w:rsidRPr="000B683E" w:rsidTr="00FA7A0B">
        <w:trPr>
          <w:trHeight w:val="33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R129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683E" w:rsidRPr="000B683E" w:rsidRDefault="000B683E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Piliers en maçonnerie; briques de terre cuite légères à propriétés spécifiées MBLD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A645C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0B683E" w:rsidRPr="000B683E" w:rsidTr="00FA7A0B">
        <w:trPr>
          <w:trHeight w:val="14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530B51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Exécution en même temps que le gros œuvre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0B683E" w:rsidRPr="000B683E" w:rsidTr="00FA7A0B">
        <w:trPr>
          <w:trHeight w:val="20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3C4BA8" w:rsidP="00530B51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0B683E" w:rsidRPr="000B683E" w:rsidTr="00FA7A0B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Selon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0B683E" w:rsidRPr="000B683E" w:rsidTr="00FA7A0B">
        <w:trPr>
          <w:trHeight w:val="17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Section mm … x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0B683E" w:rsidRPr="000B683E" w:rsidTr="00FA7A0B">
        <w:trPr>
          <w:trHeight w:val="9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Hauteur jusqu‘à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0B683E" w:rsidRPr="000B683E" w:rsidTr="00FA7A0B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Résistance à la compression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bCs/>
                <w:sz w:val="16"/>
                <w:szCs w:val="16"/>
                <w:lang w:eastAsia="fr-CH"/>
              </w:rPr>
              <w:t>f</w:t>
            </w:r>
            <w:r w:rsidRPr="000B683E">
              <w:rPr>
                <w:rFonts w:eastAsia="Times New Roman" w:cs="Times New Roman"/>
                <w:bCs/>
                <w:sz w:val="16"/>
                <w:szCs w:val="16"/>
                <w:vertAlign w:val="subscript"/>
                <w:lang w:eastAsia="fr-CH"/>
              </w:rPr>
              <w:t>xk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="00861B95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= 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… N/mm</w:t>
            </w:r>
            <w:r w:rsidRPr="000B683E">
              <w:rPr>
                <w:rFonts w:eastAsia="Times New Roman" w:cs="Times New Roman"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0B683E" w:rsidRPr="000B683E" w:rsidTr="00351F19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8E1ABB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Conductivité thermique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ascii="Symbol" w:eastAsia="Times New Roman" w:hAnsi="Symbol" w:cs="Times New Roman"/>
                <w:sz w:val="16"/>
                <w:szCs w:val="16"/>
                <w:lang w:eastAsia="fr-CH"/>
              </w:rPr>
              <w:t>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= … W/mK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683E" w:rsidRPr="000B683E" w:rsidRDefault="000B683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3E" w:rsidRPr="000B683E" w:rsidRDefault="000B683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B4416C" w:rsidRPr="000B683E" w:rsidTr="00602157">
        <w:trPr>
          <w:trHeight w:val="429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.110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4416C" w:rsidRPr="000B683E" w:rsidRDefault="00B4416C" w:rsidP="00351F19">
            <w:pPr>
              <w:spacing w:after="12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Piliers en maçonnerie avec des briques U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br/>
              <w:t xml:space="preserve">Briques U, évidement face à face 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B4416C" w:rsidRPr="000B683E" w:rsidTr="00351F19">
        <w:trPr>
          <w:trHeight w:val="464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</w:t>
            </w: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.111</w:t>
            </w:r>
          </w:p>
        </w:tc>
        <w:tc>
          <w:tcPr>
            <w:tcW w:w="3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4416C" w:rsidRPr="000B683E" w:rsidRDefault="00B4416C" w:rsidP="00351F1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Briques U Capo 365 U (8 pièces/m) remplies de béton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br/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Dimensions d’élément,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épaisseur x longueur x hauteur = 365 x 247 x 249 mm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br/>
              <w:t>Section du pilier béton: a x b = 150 x 150 mm ou 150 x 300 mm (à définir)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B4416C" w:rsidRPr="000B683E" w:rsidTr="00351F19">
        <w:trPr>
          <w:trHeight w:val="20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02 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3C4BA8" w:rsidP="00351F1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B4416C" w:rsidRPr="000B683E" w:rsidTr="00351F19">
        <w:trPr>
          <w:trHeight w:val="11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Selon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B4416C" w:rsidRPr="000B683E" w:rsidTr="00351F19">
        <w:trPr>
          <w:trHeight w:val="18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Hauteur jusqu’à h = …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B4416C" w:rsidRPr="000B683E" w:rsidTr="00351F19">
        <w:trPr>
          <w:trHeight w:val="10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861B95" w:rsidP="00351F1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Résistance à la compression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bCs/>
                <w:sz w:val="16"/>
                <w:szCs w:val="16"/>
                <w:lang w:eastAsia="fr-CH"/>
              </w:rPr>
              <w:t>f</w:t>
            </w:r>
            <w:r w:rsidRPr="000B683E">
              <w:rPr>
                <w:rFonts w:eastAsia="Times New Roman" w:cs="Times New Roman"/>
                <w:bCs/>
                <w:sz w:val="16"/>
                <w:szCs w:val="16"/>
                <w:vertAlign w:val="subscript"/>
                <w:lang w:eastAsia="fr-CH"/>
              </w:rPr>
              <w:t>xk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= 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… N/mm</w:t>
            </w:r>
            <w:r w:rsidRPr="000B683E">
              <w:rPr>
                <w:rFonts w:eastAsia="Times New Roman" w:cs="Times New Roman"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B4416C" w:rsidRPr="000B683E" w:rsidTr="00351F19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Excl. béton et armatures (défini en CAN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B4416C" w:rsidRPr="000B683E" w:rsidTr="00351F19">
        <w:trPr>
          <w:trHeight w:val="5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.112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16C" w:rsidRPr="000B683E" w:rsidRDefault="00B4416C" w:rsidP="00351F1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Briques Capo 425 U+E (8 pièces/m) remplies de béton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br/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Dimensions d’élément,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épaisseur x longueur x hauteur = 425 x 275 x 249 mm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br/>
              <w:t>Section du pilier béton: a x b = 150 x 150 mm ou 150 x 300 mm (à définir)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B4416C" w:rsidRPr="000B683E" w:rsidTr="00351F19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02 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3C4BA8" w:rsidP="00351F1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B4416C" w:rsidRPr="000B683E" w:rsidTr="00351F19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Selon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B4416C" w:rsidRPr="000B683E" w:rsidTr="00351F19">
        <w:trPr>
          <w:trHeight w:val="17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Hauteur jusqu’à h = …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B4416C" w:rsidRPr="000B683E" w:rsidTr="00351F19">
        <w:trPr>
          <w:trHeight w:val="8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E521E2" w:rsidP="00351F1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Résistance à la compression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bCs/>
                <w:sz w:val="16"/>
                <w:szCs w:val="16"/>
                <w:lang w:eastAsia="fr-CH"/>
              </w:rPr>
              <w:t>f</w:t>
            </w:r>
            <w:r w:rsidRPr="000B683E">
              <w:rPr>
                <w:rFonts w:eastAsia="Times New Roman" w:cs="Times New Roman"/>
                <w:bCs/>
                <w:sz w:val="16"/>
                <w:szCs w:val="16"/>
                <w:vertAlign w:val="subscript"/>
                <w:lang w:eastAsia="fr-CH"/>
              </w:rPr>
              <w:t>xk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= 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… N/mm</w:t>
            </w:r>
            <w:r w:rsidRPr="000B683E">
              <w:rPr>
                <w:rFonts w:eastAsia="Times New Roman" w:cs="Times New Roman"/>
                <w:sz w:val="16"/>
                <w:szCs w:val="16"/>
                <w:vertAlign w:val="superscript"/>
                <w:lang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B4416C" w:rsidRPr="000B683E" w:rsidTr="00351F19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Excl. béton et armatures (défini en CAN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16C" w:rsidRPr="000B683E" w:rsidRDefault="00B4416C" w:rsidP="00351F19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0B683E" w:rsidRPr="000B683E" w:rsidTr="00FA7A0B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83E" w:rsidRPr="000B683E" w:rsidRDefault="000B683E" w:rsidP="004E71B4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83E" w:rsidRPr="000B683E" w:rsidRDefault="000B683E" w:rsidP="004E71B4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83E" w:rsidRPr="000B683E" w:rsidRDefault="000B683E" w:rsidP="004E71B4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683E" w:rsidRPr="000B683E" w:rsidRDefault="000B683E" w:rsidP="004E71B4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83E" w:rsidRPr="000B683E" w:rsidRDefault="000B683E" w:rsidP="004E71B4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Report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3E" w:rsidRPr="000B683E" w:rsidRDefault="000B683E" w:rsidP="004E71B4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…………………</w:t>
            </w:r>
          </w:p>
        </w:tc>
      </w:tr>
    </w:tbl>
    <w:p w:rsidR="00895B3F" w:rsidRPr="000B683E" w:rsidRDefault="00895B3F">
      <w:pPr>
        <w:rPr>
          <w:sz w:val="16"/>
          <w:szCs w:val="16"/>
        </w:rPr>
      </w:pPr>
    </w:p>
    <w:p w:rsidR="006774B5" w:rsidRPr="000B683E" w:rsidRDefault="00895B3F">
      <w:pPr>
        <w:rPr>
          <w:sz w:val="16"/>
          <w:szCs w:val="16"/>
        </w:rPr>
      </w:pPr>
      <w:r w:rsidRPr="000B683E">
        <w:rPr>
          <w:sz w:val="16"/>
          <w:szCs w:val="16"/>
        </w:rPr>
        <w:br w:type="page"/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20"/>
        <w:gridCol w:w="852"/>
      </w:tblGrid>
      <w:tr w:rsidR="004D076B" w:rsidRPr="000B683E" w:rsidTr="00895B3F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Texte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Quantité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Prix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Montant</w:t>
            </w:r>
          </w:p>
        </w:tc>
      </w:tr>
      <w:tr w:rsidR="00895B3F" w:rsidRPr="000B683E" w:rsidTr="00D0717E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95B3F" w:rsidRPr="000B683E" w:rsidRDefault="00895B3F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0B683E" w:rsidRDefault="00895B3F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95B3F" w:rsidRPr="000B683E" w:rsidRDefault="00895B3F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0B683E" w:rsidRDefault="00895B3F" w:rsidP="005F3DD1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0B683E" w:rsidRDefault="00681C8D" w:rsidP="005F3DD1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Report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0B683E" w:rsidRDefault="00895B3F" w:rsidP="005F3DD1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…………………</w:t>
            </w:r>
          </w:p>
        </w:tc>
      </w:tr>
      <w:tr w:rsidR="00E24FB0" w:rsidRPr="000B683E" w:rsidTr="00895B3F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200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Maçonnerie: suppléments, travaux accessoires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24FB0" w:rsidRPr="000B683E" w:rsidTr="00706919">
        <w:trPr>
          <w:trHeight w:val="35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D767A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D767A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24FB0" w:rsidRPr="000B683E" w:rsidRDefault="00E24FB0" w:rsidP="00B95EF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Le sous-article 000.200 indique quelles sont les conditions de rémunération,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br/>
              <w:t>règles de métré et définitions à prendre en considération.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D767A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D767A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D767A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D767A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24FB0" w:rsidRPr="000B683E" w:rsidTr="00706919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210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FB0" w:rsidRPr="000B683E" w:rsidRDefault="00E24FB0" w:rsidP="00834630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MB, MBD, MBL et MBLD: suppléments, travaux accessoires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24FB0" w:rsidRPr="000B683E" w:rsidTr="00706919">
        <w:trPr>
          <w:trHeight w:val="40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211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FB0" w:rsidRPr="000B683E" w:rsidRDefault="00E24FB0" w:rsidP="00A71692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Suppléments pour têtes de murs, embrasures, tableaux et angles 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br/>
              <w:t>sur maçonnerie MB, MBD, MBL et MBLD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24FB0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Façon de têtes de murs, embrasures et tableaux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24FB0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.110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F341DF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À</w:t>
            </w:r>
            <w:r w:rsidR="00E24FB0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angle droit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24FB0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.111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Pour toute épaisseur </w:t>
            </w:r>
            <w:r w:rsidR="002929F0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et hauteur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de maçonnerie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E24FB0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.120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Forme spéciale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24FB0" w:rsidRPr="000B683E" w:rsidTr="00895B3F">
        <w:trPr>
          <w:trHeight w:val="1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.121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A716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Exécution avec brique d‘embrasure 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Capo 365 LA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(2 pièces/m)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492B90" w:rsidRPr="000B683E" w:rsidTr="00895B3F">
        <w:trPr>
          <w:trHeight w:val="1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A716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Dimensions d’élément, épaisseur x longueur x hauteur = 365 x 213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E24FB0" w:rsidRPr="00492B90" w:rsidTr="00895B3F">
        <w:trPr>
          <w:trHeight w:val="8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492B9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492B9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492B9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3C4BA8" w:rsidP="00492B9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492B9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492B9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492B9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492B9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24FB0" w:rsidRPr="000B683E" w:rsidTr="00895B3F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.122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A716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Exécution avec brique d‘embrasure 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Capo 425 LA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(2 pièces/m)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492B90" w:rsidRPr="000B683E" w:rsidTr="00895B3F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A71692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Dimensions d’élément, épaisseur x longueur x hauteur = 425 x 213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E24FB0" w:rsidRPr="00492B90" w:rsidTr="00895B3F">
        <w:trPr>
          <w:trHeight w:val="18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492B9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492B9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492B9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3C4BA8" w:rsidP="00492B9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492B9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492B9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492B9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492B9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24FB0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.200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ED4108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Façon d'angles de murs obliques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24FB0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.201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2929F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Pour toute épaisseur et hauteur de </w:t>
            </w:r>
            <w:r w:rsidR="002929F0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maçonnerie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E24FB0" w:rsidRPr="000B683E" w:rsidTr="00895B3F">
        <w:trPr>
          <w:trHeight w:val="21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FB0" w:rsidRPr="000B683E" w:rsidRDefault="00E24FB0" w:rsidP="0070510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Suppléments pour </w:t>
            </w: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piliers d’angle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intégrés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E24FB0" w:rsidRPr="000B683E" w:rsidTr="00895B3F">
        <w:trPr>
          <w:trHeight w:val="21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FB0" w:rsidRPr="000B683E" w:rsidRDefault="00E24FB0" w:rsidP="0070510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Exécution en même temps que le gros œuvre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24FB0" w:rsidRPr="000B683E" w:rsidTr="00895B3F">
        <w:trPr>
          <w:trHeight w:val="9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262E5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Exécution en briques spéciales 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Capo 365 U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, 8 pièces/m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24FB0" w:rsidRPr="000B683E" w:rsidTr="00895B3F">
        <w:trPr>
          <w:trHeight w:val="2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25252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Dimensions d’élément, épaisseur x longueur x hauteur = 365 x 247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24FB0" w:rsidRPr="000B683E" w:rsidTr="00895B3F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0D3EB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Section du pilier béton intégré: a x b =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1F08E0" w:rsidRPr="000B683E" w:rsidTr="00895B3F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0D3EB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Excl. béton et armatures (défini en CAN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E24FB0" w:rsidRPr="000B683E" w:rsidTr="00895B3F">
        <w:trPr>
          <w:trHeight w:val="1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3C4BA8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24FB0" w:rsidRPr="000B683E" w:rsidTr="00351F19">
        <w:trPr>
          <w:trHeight w:val="120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1F08E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Hauteur jusqu’à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B0" w:rsidRPr="000B683E" w:rsidRDefault="00E24FB0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351F19" w:rsidRPr="000B683E" w:rsidTr="00351F19">
        <w:trPr>
          <w:trHeight w:val="138"/>
        </w:trPr>
        <w:tc>
          <w:tcPr>
            <w:tcW w:w="50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.802</w:t>
            </w:r>
          </w:p>
        </w:tc>
        <w:tc>
          <w:tcPr>
            <w:tcW w:w="3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Supplément pour piliers en béton, intégrés comme </w:t>
            </w: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piliers intermédiaires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br/>
              <w:t xml:space="preserve">ou aux </w:t>
            </w: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extrémités de mur</w:t>
            </w:r>
          </w:p>
        </w:tc>
        <w:tc>
          <w:tcPr>
            <w:tcW w:w="8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351F19" w:rsidRPr="000B683E" w:rsidTr="00351F19">
        <w:trPr>
          <w:trHeight w:val="198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Exécution en même temps que le gros œuvre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351F19" w:rsidRPr="000B683E" w:rsidTr="00351F19">
        <w:trPr>
          <w:trHeight w:val="1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Exécution en briques spéciales 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Capo 365 U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, 4 pièces/m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351F19" w:rsidRPr="000B683E" w:rsidTr="00351F19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Dimensions d’élément, épaisseur x longueur x hauteur = 365 x 247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351F19" w:rsidRPr="000B683E" w:rsidTr="00351F19">
        <w:trPr>
          <w:trHeight w:val="9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Section du pilier béton intégré: a x b =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1F08E0" w:rsidRPr="000B683E" w:rsidTr="00351F19">
        <w:trPr>
          <w:trHeight w:val="9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Excl. béton et armatures (défini en CAN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351F19" w:rsidRPr="000B683E" w:rsidTr="00351F19">
        <w:trPr>
          <w:trHeight w:val="13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C4BA8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351F19" w:rsidRPr="000B683E" w:rsidTr="00351F19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1F08E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Hauteur jusqu’à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351F19" w:rsidRPr="000B683E" w:rsidTr="00351F19">
        <w:trPr>
          <w:trHeight w:val="20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Supplément pour piliers en béton, intégrés dans les </w:t>
            </w: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embrasures de fenêtres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351F19" w:rsidRPr="000B683E" w:rsidTr="00351F19">
        <w:trPr>
          <w:trHeight w:val="12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Exécution en même temps que le gros œuvre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351F19" w:rsidRPr="000B683E" w:rsidTr="00351F19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Exécution en briques spéciales 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Capo 365 U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, 6 pièces/m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351F19" w:rsidRPr="000B683E" w:rsidTr="00351F19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Dimensions d’élément, épaisseur x longueur x hauteur = 365 x 247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351F19" w:rsidRPr="000B683E" w:rsidTr="00351F19">
        <w:trPr>
          <w:trHeight w:val="16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Section du pilier béton intégré: a x b =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1F08E0" w:rsidRPr="000B683E" w:rsidTr="00351F19">
        <w:trPr>
          <w:trHeight w:val="16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Excl. béton et armatures (défini en CAN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351F19" w:rsidRPr="000B683E" w:rsidTr="00351F19">
        <w:trPr>
          <w:trHeight w:val="6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C4BA8" w:rsidP="00351F1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351F19" w:rsidRPr="000B683E" w:rsidTr="00351F19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1F08E0" w:rsidP="00351F19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1F08E0" w:rsidP="00351F19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Hauteur jusqu’à h = ...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F19" w:rsidRPr="000B683E" w:rsidRDefault="00351F19" w:rsidP="00351F19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24FB0" w:rsidRPr="000B683E" w:rsidTr="00D2113E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4FB0" w:rsidRPr="000B683E" w:rsidRDefault="00E24FB0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B0" w:rsidRPr="000B683E" w:rsidRDefault="00E24FB0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4FB0" w:rsidRPr="000B683E" w:rsidRDefault="00E24FB0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FB0" w:rsidRPr="000B683E" w:rsidRDefault="00E24FB0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B0" w:rsidRPr="000B683E" w:rsidRDefault="00E24FB0" w:rsidP="005F3DD1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Report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B0" w:rsidRPr="000B683E" w:rsidRDefault="00E24FB0" w:rsidP="005F3DD1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…………………</w:t>
            </w:r>
          </w:p>
        </w:tc>
      </w:tr>
    </w:tbl>
    <w:p w:rsidR="006774B5" w:rsidRPr="000B683E" w:rsidRDefault="0075235F">
      <w:pPr>
        <w:rPr>
          <w:sz w:val="16"/>
          <w:szCs w:val="16"/>
        </w:rPr>
      </w:pPr>
      <w:r w:rsidRPr="000B683E">
        <w:rPr>
          <w:sz w:val="16"/>
          <w:szCs w:val="16"/>
        </w:rPr>
        <w:br w:type="page"/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20"/>
        <w:gridCol w:w="852"/>
      </w:tblGrid>
      <w:tr w:rsidR="004D076B" w:rsidRPr="000B683E" w:rsidTr="00895B3F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Texte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Quantité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Prix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Montant</w:t>
            </w:r>
          </w:p>
        </w:tc>
      </w:tr>
      <w:tr w:rsidR="00895B3F" w:rsidRPr="000B683E" w:rsidTr="00D0717E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95B3F" w:rsidRPr="000B683E" w:rsidRDefault="00895B3F" w:rsidP="00D0717E">
            <w:pPr>
              <w:spacing w:before="120"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0B683E" w:rsidRDefault="00895B3F" w:rsidP="00D0717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95B3F" w:rsidRPr="000B683E" w:rsidRDefault="00895B3F" w:rsidP="00D0717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0B683E" w:rsidRDefault="00895B3F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0B683E" w:rsidRDefault="00681C8D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Report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0B683E" w:rsidRDefault="00895B3F" w:rsidP="00D0717E">
            <w:pPr>
              <w:spacing w:before="1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…………………</w:t>
            </w:r>
          </w:p>
        </w:tc>
      </w:tr>
      <w:tr w:rsidR="00692441" w:rsidRPr="000B683E" w:rsidTr="00895B3F">
        <w:trPr>
          <w:trHeight w:val="14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441" w:rsidRPr="000B683E" w:rsidRDefault="00692441" w:rsidP="008E1AB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Suppléments pour </w:t>
            </w: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piliers d’angle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intégrés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92441" w:rsidRPr="000B683E" w:rsidTr="00895B3F">
        <w:trPr>
          <w:trHeight w:val="19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441" w:rsidRPr="000B683E" w:rsidRDefault="00692441" w:rsidP="008E1AB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Exécution en même temps que le gros œuvre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92441" w:rsidP="0069244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Exécution en briques spéciales 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Capo </w:t>
            </w:r>
            <w:r w:rsidR="00631219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425 U+E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, 8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pièces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8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500F59" w:rsidP="0025252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Dimensions d’élément, épaisseur x longueur x hauteur 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= 425 x 275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9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92441" w:rsidP="000D3EB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Section du pilier béton intégré: a x b =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1F08E0" w:rsidRPr="000B683E" w:rsidTr="00895B3F">
        <w:trPr>
          <w:trHeight w:val="9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0D3EB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Excl. béton et armatures (défini en CAN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631219" w:rsidRPr="000B683E" w:rsidTr="00895B3F">
        <w:trPr>
          <w:trHeight w:val="15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3C4BA8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1F08E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1F08E0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Hauteur jusqu’à h = ...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92441" w:rsidRPr="000B683E" w:rsidTr="00895B3F">
        <w:trPr>
          <w:trHeight w:val="78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75235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75235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.805</w:t>
            </w:r>
          </w:p>
        </w:tc>
        <w:tc>
          <w:tcPr>
            <w:tcW w:w="3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75235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441" w:rsidRPr="000B683E" w:rsidRDefault="00692441" w:rsidP="008E1AB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Supplément pour piliers en béton, intégrés comme </w:t>
            </w: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piliers intermédiaires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br/>
              <w:t xml:space="preserve">ou aux </w:t>
            </w: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extrémités de mur</w:t>
            </w:r>
          </w:p>
        </w:tc>
        <w:tc>
          <w:tcPr>
            <w:tcW w:w="85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75235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75235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92441" w:rsidRPr="000B683E" w:rsidTr="00895B3F">
        <w:trPr>
          <w:trHeight w:val="18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441" w:rsidRPr="000B683E" w:rsidRDefault="00692441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441" w:rsidRPr="000B683E" w:rsidRDefault="00692441" w:rsidP="008E1AB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Exécution en même temps que le gros œuvre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92441" w:rsidP="0069244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Exécution en briques spéciales 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Capo 425 U+E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, 4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pièces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500F59" w:rsidP="005534D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Dimensions d’élément, épaisseur x longueur x hauteur 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= 425 x 275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95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92441" w:rsidP="000D3EB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Section du pilier béton intégré: a x b =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1F08E0" w:rsidRPr="000B683E" w:rsidTr="00895B3F">
        <w:trPr>
          <w:trHeight w:val="95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0D3EB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Excl. béton et armatures (défini en CAN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631219" w:rsidRPr="000B683E" w:rsidTr="00895B3F">
        <w:trPr>
          <w:trHeight w:val="18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3C4BA8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1F08E0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1F08E0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Hauteur jusqu’à h = ...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92441" w:rsidRPr="000B683E" w:rsidTr="00895B3F">
        <w:trPr>
          <w:trHeight w:val="1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.806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441" w:rsidRPr="000B683E" w:rsidRDefault="00692441" w:rsidP="008E1AB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Supplément pour piliers en béton, intégrés dans les </w:t>
            </w: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embrasures de fenêtres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92441" w:rsidRPr="000B683E" w:rsidTr="00895B3F">
        <w:trPr>
          <w:trHeight w:val="1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441" w:rsidRPr="000B683E" w:rsidRDefault="0069244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441" w:rsidRPr="000B683E" w:rsidRDefault="00692441" w:rsidP="008E1AB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Exécution en même temps que le gros œuvre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9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92441" w:rsidP="0069244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Exécution en briques spéciales </w:t>
            </w:r>
            <w:r w:rsidR="00631219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Capo 425 U+E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, 4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pièces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92441" w:rsidRPr="000B683E" w:rsidTr="00895B3F">
        <w:trPr>
          <w:trHeight w:val="15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500F59" w:rsidP="005534D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Dimensions d’élément, épaisseur x longueur x hauteur </w:t>
            </w:r>
            <w:r w:rsidR="00692441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= 425 x 275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92441" w:rsidRPr="000B683E" w:rsidTr="00895B3F">
        <w:trPr>
          <w:trHeight w:val="2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8E1AB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Section du pilier béton intégré: a x b = 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441" w:rsidRPr="000B683E" w:rsidRDefault="0069244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1F08E0" w:rsidRPr="000B683E" w:rsidTr="00895B3F">
        <w:trPr>
          <w:trHeight w:val="2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8E1AB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Excl. béton et armatures (défini en CAN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8E0" w:rsidRPr="000B683E" w:rsidRDefault="001F08E0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631219" w:rsidRPr="000B683E" w:rsidTr="00895B3F">
        <w:trPr>
          <w:trHeight w:val="1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9768FE" w:rsidP="003C4BA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 w:rsidR="003C4BA8"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1F08E0" w:rsidP="001F08E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1F08E0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Hauteur jusqu’à h = ...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212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55766D" w:rsidP="0055766D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Suppléments pour couronnements de maçonnerie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55766D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Arasée au mortier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.110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55766D" w:rsidP="0055766D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Couronnement h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orizontal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.112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3C4BA8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31219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97889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55766D" w:rsidP="00C619C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</w:t>
            </w:r>
            <w:r w:rsidR="00C619C5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vec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mortier isolant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.120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C619C5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Couronnement incliné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BA7429">
        <w:trPr>
          <w:trHeight w:val="11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.122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3C4BA8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31219" w:rsidRPr="000B683E" w:rsidTr="00BA7429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C619C5" w:rsidP="00C619C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Avec mortier isolant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BA7429" w:rsidRPr="000B683E" w:rsidTr="00BA7429">
        <w:trPr>
          <w:trHeight w:val="330"/>
        </w:trPr>
        <w:tc>
          <w:tcPr>
            <w:tcW w:w="50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.200</w:t>
            </w:r>
          </w:p>
        </w:tc>
        <w:tc>
          <w:tcPr>
            <w:tcW w:w="64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Remplissages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BA7429" w:rsidRPr="000B683E" w:rsidTr="00F5537B">
        <w:trPr>
          <w:trHeight w:val="338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.210</w:t>
            </w:r>
          </w:p>
        </w:tc>
        <w:tc>
          <w:tcPr>
            <w:tcW w:w="64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A7429" w:rsidRPr="000B683E" w:rsidRDefault="00BA7429" w:rsidP="00F5537B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Remplissage entre chevrons ou le long de chevrons, y compris arasement au nu supérieur des chevrons et couche de séparation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BA7429" w:rsidRPr="000B683E" w:rsidTr="00F5537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.212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29" w:rsidRPr="000B683E" w:rsidRDefault="003C4BA8" w:rsidP="00F5537B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BA7429" w:rsidRPr="000B683E" w:rsidTr="00F5537B">
        <w:trPr>
          <w:trHeight w:val="37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.220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429" w:rsidRPr="000B683E" w:rsidRDefault="00BA7429" w:rsidP="00F5537B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Remplissage entre solives, y compris garnissage sous les solives et arasement au nu supérieur des solives et couche de séparation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BA7429" w:rsidRPr="000B683E" w:rsidTr="00F5537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.222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29" w:rsidRPr="000B683E" w:rsidRDefault="003C4BA8" w:rsidP="00F5537B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429" w:rsidRPr="000B683E" w:rsidRDefault="00BA7429" w:rsidP="00F5537B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D2113E" w:rsidRPr="000B683E" w:rsidTr="00D2113E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13E" w:rsidRPr="000B683E" w:rsidRDefault="00D2113E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13E" w:rsidRPr="000B683E" w:rsidRDefault="00D2113E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13E" w:rsidRPr="000B683E" w:rsidRDefault="00D2113E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13E" w:rsidRPr="000B683E" w:rsidRDefault="00D2113E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13E" w:rsidRPr="000B683E" w:rsidRDefault="00750651" w:rsidP="005F3DD1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Report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3E" w:rsidRPr="000B683E" w:rsidRDefault="00D2113E" w:rsidP="005F3DD1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…………………</w:t>
            </w:r>
          </w:p>
        </w:tc>
      </w:tr>
    </w:tbl>
    <w:p w:rsidR="006774B5" w:rsidRPr="000B683E" w:rsidRDefault="00372944">
      <w:pPr>
        <w:rPr>
          <w:sz w:val="16"/>
          <w:szCs w:val="16"/>
        </w:rPr>
      </w:pPr>
      <w:r w:rsidRPr="000B683E">
        <w:rPr>
          <w:sz w:val="16"/>
          <w:szCs w:val="16"/>
        </w:rPr>
        <w:br w:type="page"/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20"/>
        <w:gridCol w:w="852"/>
      </w:tblGrid>
      <w:tr w:rsidR="004D076B" w:rsidRPr="000B683E" w:rsidTr="00895B3F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Texte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Quantité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Prix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Montant</w:t>
            </w:r>
          </w:p>
        </w:tc>
      </w:tr>
      <w:tr w:rsidR="00895B3F" w:rsidRPr="000B683E" w:rsidTr="00D0717E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95B3F" w:rsidRPr="000B683E" w:rsidRDefault="00895B3F" w:rsidP="00D0717E">
            <w:pPr>
              <w:spacing w:before="120"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0B683E" w:rsidRDefault="00895B3F" w:rsidP="00D0717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95B3F" w:rsidRPr="000B683E" w:rsidRDefault="00895B3F" w:rsidP="00D0717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0B683E" w:rsidRDefault="00895B3F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0B683E" w:rsidRDefault="00681C8D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Report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0B683E" w:rsidRDefault="00895B3F" w:rsidP="00D0717E">
            <w:pPr>
              <w:spacing w:before="1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…………………</w:t>
            </w:r>
          </w:p>
        </w:tc>
      </w:tr>
      <w:tr w:rsidR="00631219" w:rsidRPr="000B683E" w:rsidTr="00895B3F">
        <w:trPr>
          <w:trHeight w:val="14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4311B" w:rsidP="002255C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Couronnement </w:t>
            </w:r>
            <w:r w:rsidR="002255C8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ou </w:t>
            </w:r>
            <w:r w:rsidR="00EF4091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appui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horizontal</w:t>
            </w:r>
            <w:r w:rsidR="00EF4091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,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réalisé a</w:t>
            </w:r>
            <w:r w:rsidR="00F00DD6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vec brique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</w:t>
            </w:r>
            <w:r w:rsidR="00F00DD6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U pour chaînage</w:t>
            </w:r>
            <w:r w:rsidR="00EF4091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</w:t>
            </w:r>
            <w:r w:rsidR="00F00DD6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EF4091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</w:t>
            </w:r>
            <w:r w:rsidR="00F00DD6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ection de béton 150</w:t>
            </w:r>
            <w:r w:rsidR="006F0444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F00DD6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x</w:t>
            </w:r>
            <w:r w:rsidR="006F0444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F00DD6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6A7" w:rsidRDefault="000456A7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6A7" w:rsidRDefault="000456A7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4311B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6A7" w:rsidRDefault="000456A7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6A7" w:rsidRDefault="000456A7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31219" w:rsidRPr="000B683E" w:rsidTr="00895B3F">
        <w:trPr>
          <w:trHeight w:val="16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0B683E" w:rsidRDefault="0064311B" w:rsidP="00EF409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Brique Capo 365 </w:t>
            </w:r>
            <w:r w:rsidR="00EF4091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U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(4 pièces/m)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92B90" w:rsidRPr="000B683E" w:rsidTr="00895B3F">
        <w:trPr>
          <w:trHeight w:val="16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90" w:rsidRPr="000B683E" w:rsidRDefault="00492B90" w:rsidP="00EF409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Joints d'assise réalisés au mortier isolant ou au mortier-colle Capofisso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631219" w:rsidRPr="000B683E" w:rsidTr="00895B3F">
        <w:trPr>
          <w:trHeight w:val="8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2B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</w:t>
            </w:r>
            <w:r w:rsidR="00492B90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3C4BA8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4311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up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492B90" w:rsidTr="00895B3F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2B90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2B90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2B90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492B90" w:rsidRDefault="00492B90" w:rsidP="00492B90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492B90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Excl. béton et armatures (défini en CAN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2B90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2B90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2B90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2B90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EF4091" w:rsidRPr="000B683E" w:rsidTr="00895B3F">
        <w:trPr>
          <w:trHeight w:val="1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4091" w:rsidRPr="000B683E" w:rsidRDefault="00EF4091" w:rsidP="00EC15E5">
            <w:pPr>
              <w:spacing w:after="0" w:line="276" w:lineRule="auto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091" w:rsidRPr="000B683E" w:rsidRDefault="00EF4091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091" w:rsidRPr="000B683E" w:rsidRDefault="00EF4091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091" w:rsidRPr="000B683E" w:rsidRDefault="00EF4091" w:rsidP="00EF409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Couronnement ou appui incliné, réalisé avec briques U pour chaînage. Section de béton 150</w:t>
            </w:r>
            <w:r w:rsidR="006F0444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x</w:t>
            </w:r>
            <w:r w:rsidR="006F0444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6A7" w:rsidRDefault="000456A7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EF4091" w:rsidRPr="000B683E" w:rsidRDefault="00EF4091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6A7" w:rsidRDefault="000456A7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EF4091" w:rsidRPr="000B683E" w:rsidRDefault="00EF4091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6A7" w:rsidRDefault="000456A7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EF4091" w:rsidRPr="000B683E" w:rsidRDefault="00EF409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6A7" w:rsidRDefault="000456A7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EF4091" w:rsidRPr="000B683E" w:rsidRDefault="00EF409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EF4091" w:rsidRPr="000B683E" w:rsidTr="00895B3F">
        <w:trPr>
          <w:trHeight w:val="15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4091" w:rsidRPr="000B683E" w:rsidRDefault="00EF4091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091" w:rsidRPr="000B683E" w:rsidRDefault="00EF4091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091" w:rsidRPr="000B683E" w:rsidRDefault="00EF4091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091" w:rsidRPr="000B683E" w:rsidRDefault="00EF4091" w:rsidP="00EF409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Brique Capo 365 U (4 pièces/m)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091" w:rsidRPr="000B683E" w:rsidRDefault="00EF4091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091" w:rsidRPr="000B683E" w:rsidRDefault="00EF4091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091" w:rsidRPr="000B683E" w:rsidRDefault="00EF409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091" w:rsidRPr="000B683E" w:rsidRDefault="00EF4091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92B90" w:rsidRPr="000B683E" w:rsidTr="00895B3F">
        <w:trPr>
          <w:trHeight w:val="15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90" w:rsidRPr="000B683E" w:rsidRDefault="00492B90" w:rsidP="00492B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Joints d'assise réalisés au mortier isolan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631219" w:rsidRPr="000B683E" w:rsidTr="00895B3F">
        <w:trPr>
          <w:trHeight w:val="21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2B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</w:t>
            </w:r>
            <w:r w:rsidR="00492B90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3C4BA8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3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4311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up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492B9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8E6812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Excl. béton et armatures (défini en CAN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EF4091" w:rsidP="00D2113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Couronnement ou appui horizontal, réalisé avec briques U pour chaînage. Section de béton 150</w:t>
            </w:r>
            <w:r w:rsidR="006F0444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x</w:t>
            </w:r>
            <w:r w:rsidR="006F0444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6A7" w:rsidRDefault="000456A7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6A7" w:rsidRDefault="000456A7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4311B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6A7" w:rsidRDefault="000456A7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6A7" w:rsidRDefault="000456A7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31219" w:rsidRPr="000B683E" w:rsidTr="00895B3F">
        <w:trPr>
          <w:trHeight w:val="11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0B683E" w:rsidRDefault="00EF4091" w:rsidP="00EF409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Brique 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Capo 425 U+E (4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pièces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92B90" w:rsidRPr="000B683E" w:rsidTr="00895B3F">
        <w:trPr>
          <w:trHeight w:val="11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90" w:rsidRPr="000B683E" w:rsidRDefault="00492B90" w:rsidP="00EF409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Joints d'assise réalisés au mortier isolant ou au mortier-colle Capofisso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631219" w:rsidRPr="000B683E" w:rsidTr="00895B3F">
        <w:trPr>
          <w:trHeight w:val="6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3C4BA8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8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4311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up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492B9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8E6812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Excl. béton et armatures (défini en CAN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EF4091" w:rsidP="00EF409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Couronnement ou appui incliné, réalisé avec briques U pour chaînage. Section de béton 150</w:t>
            </w:r>
            <w:r w:rsidR="006F0444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x</w:t>
            </w:r>
            <w:r w:rsidR="006F0444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4311B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31219" w:rsidRPr="000B683E" w:rsidTr="00895B3F">
        <w:trPr>
          <w:trHeight w:val="17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0B683E" w:rsidRDefault="00EF4091" w:rsidP="00EF409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Brique 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Capo 425 U+E (4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pièces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92B90" w:rsidRPr="000B683E" w:rsidTr="00895B3F">
        <w:trPr>
          <w:trHeight w:val="17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90" w:rsidRPr="000B683E" w:rsidRDefault="00492B90" w:rsidP="00492B9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Joints d'assise réalisés au mortie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r isolant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631219" w:rsidRPr="000B683E" w:rsidTr="00895B3F">
        <w:trPr>
          <w:trHeight w:val="8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3C4BA8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4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4311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up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22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016374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01637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492B90" w:rsidP="0001637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8E6812" w:rsidP="00016374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Excl. béton et armatures (défini en CAN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016374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01637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016374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016374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216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0B683E" w:rsidRDefault="0031583F" w:rsidP="0031583F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Doublage de têtes de dalles, pour maçonnerie MB, MBD, MBL ou MBLD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21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.001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0B683E" w:rsidRDefault="0031583F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Exécution après le décoffrage</w:t>
            </w:r>
            <w:r w:rsidRPr="000B683E">
              <w:rPr>
                <w:sz w:val="16"/>
                <w:szCs w:val="16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de tête de dalle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31219" w:rsidRPr="000B683E" w:rsidTr="00895B3F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31583F" w:rsidP="00F9549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Brique</w:t>
            </w:r>
            <w:r w:rsidR="00F9549E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Swissmodul, MXE ou Silencio avec isolation minérale supplémentaire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92B90" w:rsidRPr="000B683E" w:rsidTr="00895B3F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981F5F" w:rsidP="00F9549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Marque, type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2B90" w:rsidRPr="000B683E" w:rsidRDefault="00492B90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61782B" w:rsidRPr="000B683E" w:rsidTr="00895B3F">
        <w:trPr>
          <w:trHeight w:val="14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1782B" w:rsidRPr="000B683E" w:rsidRDefault="0061782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782B" w:rsidRPr="000B683E" w:rsidRDefault="0061782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2B" w:rsidRPr="000B683E" w:rsidRDefault="0061782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2B" w:rsidRPr="000B683E" w:rsidRDefault="00897D72" w:rsidP="00A8063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</w:t>
            </w:r>
            <w:r w:rsidR="0061782B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de doublage t</w:t>
            </w:r>
            <w:r w:rsidR="0061782B" w:rsidRPr="000B683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fr-CH"/>
              </w:rPr>
              <w:t>W</w:t>
            </w:r>
            <w:r w:rsidR="0061782B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782B" w:rsidRPr="000B683E" w:rsidRDefault="0061782B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782B" w:rsidRPr="000B683E" w:rsidRDefault="0061782B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2B" w:rsidRPr="000B683E" w:rsidRDefault="0061782B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782B" w:rsidRPr="000B683E" w:rsidRDefault="0061782B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1782B" w:rsidRPr="000B683E" w:rsidTr="00895B3F">
        <w:trPr>
          <w:trHeight w:val="21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1782B" w:rsidRPr="000B683E" w:rsidRDefault="0061782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782B" w:rsidRPr="000B683E" w:rsidRDefault="0061782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2B" w:rsidRPr="000B683E" w:rsidRDefault="0061782B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2B" w:rsidRPr="000B683E" w:rsidRDefault="0061782B" w:rsidP="0061782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Hauteur de doublage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782B" w:rsidRPr="000B683E" w:rsidRDefault="0061782B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782B" w:rsidRPr="000B683E" w:rsidRDefault="0061782B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2B" w:rsidRPr="000B683E" w:rsidRDefault="0061782B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782B" w:rsidRPr="000B683E" w:rsidRDefault="0061782B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31583F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Isolation thermique minérale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8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31583F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Isolation épaisseur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31583F" w:rsidP="00EC7FBB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Conductivité thermique </w:t>
            </w:r>
            <w:r w:rsidR="00EC7FBB" w:rsidRPr="000B683E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eastAsia="fr-CH"/>
              </w:rPr>
              <w:t></w:t>
            </w:r>
            <w:r w:rsidR="00EC7FBB" w:rsidRPr="000B683E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eastAsia="fr-CH"/>
              </w:rPr>
              <w:t>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du matériau isolant </w:t>
            </w:r>
            <w:r w:rsidR="00631219" w:rsidRPr="000B683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fr-CH"/>
              </w:rPr>
              <w:t>=</w:t>
            </w:r>
            <w:r w:rsidR="00631219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… W/mK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9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.002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0B683E" w:rsidRDefault="0031583F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Exécution après le décoffrage de tête de dalle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31219" w:rsidRPr="000B683E" w:rsidTr="00895B3F">
        <w:trPr>
          <w:trHeight w:val="11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C0478B" w:rsidP="00E97889">
            <w:pPr>
              <w:spacing w:after="0" w:line="276" w:lineRule="auto"/>
              <w:ind w:right="-7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Doublage par un élément </w:t>
            </w:r>
            <w:r w:rsidR="00A80636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isolant</w:t>
            </w:r>
            <w:r w:rsidR="00981F5F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E9788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revêtu de terre cuite</w:t>
            </w:r>
            <w:r w:rsidR="00E97889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, </w:t>
            </w:r>
            <w:r w:rsidR="00981F5F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EPS et laine minérale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981F5F" w:rsidRPr="000B683E" w:rsidTr="00895B3F">
        <w:trPr>
          <w:trHeight w:val="11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81F5F" w:rsidRPr="000B683E" w:rsidRDefault="00981F5F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1F5F" w:rsidRPr="000B683E" w:rsidRDefault="00981F5F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1F5F" w:rsidRPr="000B683E" w:rsidRDefault="00981F5F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1F5F" w:rsidRPr="000B683E" w:rsidRDefault="00981F5F" w:rsidP="00A8063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Marque, type</w:t>
            </w:r>
            <w:r w:rsidR="0028741D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1F5F" w:rsidRPr="000B683E" w:rsidRDefault="00981F5F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1F5F" w:rsidRPr="000B683E" w:rsidRDefault="00981F5F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1F5F" w:rsidRPr="000B683E" w:rsidRDefault="00981F5F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1F5F" w:rsidRPr="000B683E" w:rsidRDefault="00981F5F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631219" w:rsidRPr="000B683E" w:rsidTr="00895B3F">
        <w:trPr>
          <w:trHeight w:val="17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897D72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61782B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de doublage </w:t>
            </w:r>
            <w:r w:rsidR="00D10EC1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t</w:t>
            </w:r>
            <w:r w:rsidR="00D10EC1" w:rsidRPr="000B683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fr-CH"/>
              </w:rPr>
              <w:t>W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22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1782B" w:rsidP="0061782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</w:t>
            </w:r>
            <w:r w:rsidR="00B17453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auteur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de doublage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h = …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981F5F" w:rsidRPr="00E31EDC" w:rsidTr="00895B3F">
        <w:trPr>
          <w:trHeight w:val="22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81F5F" w:rsidRPr="000B683E" w:rsidRDefault="00981F5F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1F5F" w:rsidRPr="000B683E" w:rsidRDefault="00981F5F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1F5F" w:rsidRPr="000B683E" w:rsidRDefault="00981F5F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1F5F" w:rsidRDefault="0028741D" w:rsidP="0061782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Isolation thermique, c</w:t>
            </w:r>
            <w:r w:rsidR="00981F5F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ouches isolantes combinées:</w:t>
            </w:r>
          </w:p>
          <w:p w:rsidR="00981F5F" w:rsidRPr="00E31EDC" w:rsidRDefault="00E31EDC" w:rsidP="00E31ED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E31EDC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une couche en Neopor</w:t>
            </w:r>
            <w:r w:rsidRPr="00E31EDC">
              <w:rPr>
                <w:rFonts w:eastAsiaTheme="minorEastAsia" w:cs="Arial"/>
                <w:color w:val="000000" w:themeColor="text1"/>
                <w:sz w:val="16"/>
                <w:szCs w:val="16"/>
                <w:lang w:eastAsia="de-DE"/>
              </w:rPr>
              <w:t xml:space="preserve">® </w:t>
            </w:r>
            <w:r w:rsidRPr="00E31EDC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et une couche en laine minérale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1F5F" w:rsidRPr="00E31EDC" w:rsidRDefault="00981F5F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1F5F" w:rsidRPr="00E31EDC" w:rsidRDefault="00981F5F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1F5F" w:rsidRPr="00E31EDC" w:rsidRDefault="00981F5F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1F5F" w:rsidRPr="00E31EDC" w:rsidRDefault="00981F5F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E31EDC" w:rsidRPr="00E31EDC" w:rsidTr="00895B3F">
        <w:trPr>
          <w:trHeight w:val="22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1EDC" w:rsidRPr="000B683E" w:rsidRDefault="00E31EDC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1EDC" w:rsidRPr="000B683E" w:rsidRDefault="00E31EDC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EDC" w:rsidRDefault="00E31EDC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EDC" w:rsidRDefault="00E31EDC" w:rsidP="0061782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E31EDC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Isolation épaisseur 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1EDC" w:rsidRPr="00E31EDC" w:rsidRDefault="00E31EDC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1EDC" w:rsidRPr="00E31EDC" w:rsidRDefault="00E31EDC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EDC" w:rsidRPr="00E31EDC" w:rsidRDefault="00E31EDC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1EDC" w:rsidRPr="00E31EDC" w:rsidRDefault="00E31EDC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631219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0B683E" w:rsidRDefault="00E31EDC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219" w:rsidRPr="000B683E" w:rsidRDefault="00E31EDC" w:rsidP="00E97889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Conductivité thermique d</w:t>
            </w:r>
            <w:r w:rsidR="00E97889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es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matériau</w:t>
            </w:r>
            <w:r w:rsidR="00E97889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x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isolant</w:t>
            </w:r>
            <w:r w:rsidR="00E97889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s </w:t>
            </w:r>
            <w:r w:rsidR="00E97889" w:rsidRPr="000B683E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eastAsia="fr-CH"/>
              </w:rPr>
              <w:t></w:t>
            </w:r>
            <w:r w:rsidR="00E97889" w:rsidRPr="000B683E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eastAsia="fr-CH"/>
              </w:rPr>
              <w:t></w:t>
            </w:r>
            <w:r w:rsidRPr="000B683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fr-CH"/>
              </w:rPr>
              <w:t>=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E9788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0.032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W/mK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D2113E" w:rsidRPr="000B683E" w:rsidTr="00D2113E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13E" w:rsidRPr="000B683E" w:rsidRDefault="00D2113E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13E" w:rsidRPr="000B683E" w:rsidRDefault="00D2113E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13E" w:rsidRPr="000B683E" w:rsidRDefault="00D2113E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13E" w:rsidRPr="000B683E" w:rsidRDefault="00D2113E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13E" w:rsidRPr="000B683E" w:rsidRDefault="00750651" w:rsidP="005F3DD1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Report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3E" w:rsidRPr="000B683E" w:rsidRDefault="00D2113E" w:rsidP="005F3DD1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…………………</w:t>
            </w:r>
          </w:p>
        </w:tc>
      </w:tr>
    </w:tbl>
    <w:p w:rsidR="006774B5" w:rsidRPr="000B683E" w:rsidRDefault="006E56C2">
      <w:pPr>
        <w:rPr>
          <w:sz w:val="16"/>
          <w:szCs w:val="16"/>
        </w:rPr>
      </w:pPr>
      <w:r w:rsidRPr="000B683E">
        <w:rPr>
          <w:sz w:val="16"/>
          <w:szCs w:val="16"/>
        </w:rPr>
        <w:br w:type="page"/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20"/>
        <w:gridCol w:w="852"/>
      </w:tblGrid>
      <w:tr w:rsidR="004D076B" w:rsidRPr="000B683E" w:rsidTr="00895B3F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Texte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Quantité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Prix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Montant</w:t>
            </w:r>
          </w:p>
        </w:tc>
      </w:tr>
      <w:tr w:rsidR="00895B3F" w:rsidRPr="000B683E" w:rsidTr="00895B3F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95B3F" w:rsidRPr="000B683E" w:rsidRDefault="00895B3F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95B3F" w:rsidRPr="000B683E" w:rsidRDefault="00895B3F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</w:tcBorders>
            <w:shd w:val="clear" w:color="auto" w:fill="auto"/>
            <w:noWrap/>
          </w:tcPr>
          <w:p w:rsidR="00895B3F" w:rsidRPr="000B683E" w:rsidRDefault="00895B3F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95B3F" w:rsidRPr="000B683E" w:rsidRDefault="00895B3F" w:rsidP="005F3DD1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95B3F" w:rsidRPr="000B683E" w:rsidRDefault="00681C8D" w:rsidP="005F3DD1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Report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95B3F" w:rsidRPr="000B683E" w:rsidRDefault="00895B3F" w:rsidP="005F3DD1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…………………</w:t>
            </w:r>
          </w:p>
        </w:tc>
      </w:tr>
      <w:tr w:rsidR="00405D68" w:rsidRPr="000B683E" w:rsidTr="00895B3F">
        <w:trPr>
          <w:trHeight w:val="330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895B3F">
            <w:pPr>
              <w:spacing w:after="120"/>
              <w:ind w:right="-15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R 219</w:t>
            </w: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895B3F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5224BE" w:rsidP="005224BE">
            <w:pPr>
              <w:spacing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Pied de mur, maçonnerie MB, MBD, MBL, MBLD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895B3F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39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.001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1219" w:rsidRPr="000B683E" w:rsidRDefault="00DF4E53" w:rsidP="0073351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Exécution </w:t>
            </w:r>
            <w:r w:rsidR="006E23E8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d’un mortier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de </w:t>
            </w:r>
            <w:r w:rsidR="00733518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compensation d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es irrégularités </w:t>
            </w:r>
            <w:r w:rsidR="006E23E8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de la dalle béton </w:t>
            </w:r>
            <w:r w:rsidR="00733518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pour</w:t>
            </w:r>
            <w:r w:rsidR="006E23E8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assurer une surface d’</w:t>
            </w:r>
            <w:r w:rsidR="00733518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assise</w:t>
            </w:r>
            <w:r w:rsidR="006E23E8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de la maçonnerie plane et régulière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51ED" w:rsidRDefault="00FB51ED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51ED" w:rsidRDefault="00FB51ED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1ED" w:rsidRDefault="00FB51ED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51ED" w:rsidRDefault="00FB51ED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31219" w:rsidRPr="000B683E" w:rsidTr="00895B3F">
        <w:trPr>
          <w:trHeight w:val="8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0B683E" w:rsidRDefault="005224BE" w:rsidP="005224B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Exécution en même temps que la maçonnerie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0B683E" w:rsidRDefault="00BE205B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Selon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897D72" w:rsidP="0061782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</w:t>
            </w:r>
            <w:r w:rsidR="005224BE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de couche jusqu'à</w:t>
            </w:r>
            <w:r w:rsidR="0061782B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  <w:r w:rsidR="006F0444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E31FC4" w:rsidP="00002FD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Largeur de couche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002FD3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b 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8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1782B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Avec</w:t>
            </w:r>
            <w:r w:rsidR="00E31FC4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mortier isolant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LM 21/LM36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E31FC4" w:rsidP="0061782B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</w:t>
            </w:r>
            <w:r w:rsidR="0061782B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vec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mortier de ciment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3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.002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E23E8" w:rsidRPr="000B683E" w:rsidRDefault="00DF4E53" w:rsidP="00DF4E5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Exécution d</w:t>
            </w:r>
            <w:r w:rsidR="00D10EC1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’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</w:t>
            </w:r>
            <w:r w:rsidR="00D10EC1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n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doublage porteur intérieur et </w:t>
            </w:r>
            <w:r w:rsidR="006E23E8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d’une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isolation thermique </w:t>
            </w:r>
          </w:p>
          <w:p w:rsidR="00631219" w:rsidRPr="000B683E" w:rsidRDefault="00DF4E53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(socle en béton extérieur</w:t>
            </w:r>
            <w:r w:rsidR="002A60D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,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selon </w:t>
            </w:r>
            <w:r w:rsidR="002A60D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descriptif en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CA</w:t>
            </w:r>
            <w:r w:rsidR="002A60D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N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241</w:t>
            </w:r>
            <w:r w:rsidR="002A60D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51ED" w:rsidRDefault="00FB51ED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51ED" w:rsidRDefault="00FB51ED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1ED" w:rsidRDefault="00FB51ED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51ED" w:rsidRDefault="00FB51ED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31219" w:rsidRPr="000B683E" w:rsidTr="00895B3F">
        <w:trPr>
          <w:trHeight w:val="15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BE205B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Selon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2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0B683E" w:rsidRDefault="00897D72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</w:t>
            </w:r>
            <w:r w:rsidR="00002FD3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de mur</w:t>
            </w:r>
            <w:r w:rsidR="00D10EC1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au</w:t>
            </w:r>
            <w:r w:rsidR="00002FD3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total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d = … cm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3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897D72" w:rsidP="00002FD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</w:t>
            </w:r>
            <w:r w:rsidR="00002FD3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de doublage intérieur t</w:t>
            </w:r>
            <w:r w:rsidR="00002FD3" w:rsidRPr="000B683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fr-CH"/>
              </w:rPr>
              <w:t>W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9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002FD3" w:rsidP="00002FD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Hauteur de doublage 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002FD3" w:rsidP="005A04F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Isolation thermique </w:t>
            </w:r>
            <w:r w:rsidR="005A04F6" w:rsidRPr="005A04F6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à cellules fermées</w:t>
            </w:r>
            <w:r w:rsidR="005A04F6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5A04F6" w:rsidRPr="005A04F6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ou laine minérale avec pare-vapeur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002FD3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Conductivité thermique </w:t>
            </w:r>
            <w:r w:rsidRPr="000B683E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eastAsia="fr-CH"/>
              </w:rPr>
              <w:t></w:t>
            </w:r>
            <w:r w:rsidRPr="000B683E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eastAsia="fr-CH"/>
              </w:rPr>
              <w:t>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du matériau isolant</w:t>
            </w: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631219" w:rsidRPr="000B683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fr-CH"/>
              </w:rPr>
              <w:t>= … W/mK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.003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733518" w:rsidP="00F341D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Pied de mur avec Capo coupé</w:t>
            </w:r>
            <w:r w:rsidR="0023673F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F341DF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À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2255C8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dé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couper sur place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31219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733518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Selon p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41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F65224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.00</w:t>
            </w:r>
            <w:r w:rsidR="00F65224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4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1219" w:rsidRPr="000B683E" w:rsidRDefault="00733518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Pied de mur avec</w:t>
            </w:r>
            <w:r w:rsidRPr="000B683E">
              <w:rPr>
                <w:sz w:val="16"/>
                <w:szCs w:val="16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Swissmodul/MXE, avec semelle Thermur plus ou Thermolino. Semelle prise en compte en position séparée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51ED" w:rsidRDefault="00FB51ED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51ED" w:rsidRDefault="00FB51ED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1ED" w:rsidRDefault="00FB51ED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51ED" w:rsidRDefault="00FB51ED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31219" w:rsidRPr="000B683E" w:rsidTr="00895B3F">
        <w:trPr>
          <w:trHeight w:val="10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BE205B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Selon plan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6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0B683E" w:rsidRDefault="00D00835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Hauteur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706919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0B683E" w:rsidRDefault="00897D72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706919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250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0B683E" w:rsidRDefault="00F16FCE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Linteaux pleins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706919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251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0B683E" w:rsidRDefault="00653717" w:rsidP="005534D0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Suppléments sur maçonnerie pour linteaux pleins, y compris compensation de hauteur pour raccordement avec</w:t>
            </w:r>
            <w:r w:rsidR="005534D0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la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maçonnerie</w:t>
            </w:r>
            <w:r w:rsidR="00FB51ED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superposée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53717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Linteaux en terre cuite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F65224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0B683E" w:rsidRDefault="00653717" w:rsidP="00EF7BF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Couverte </w:t>
            </w:r>
            <w:r w:rsidR="00EF7BF5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composite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en terre cuite </w:t>
            </w:r>
            <w:r w:rsidR="00EF7BF5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et béton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précontr</w:t>
            </w:r>
            <w:r w:rsidR="00EF7BF5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aint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181FD9">
        <w:trPr>
          <w:trHeight w:val="5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007D26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007D26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007D26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0B683E" w:rsidRDefault="00631219" w:rsidP="00007D26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Stahlton Bauteile AG, Frick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007D26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007D26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007D26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007D26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.181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65371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</w:t>
            </w:r>
            <w:r w:rsidR="0065371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auteur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53717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631219" w:rsidRPr="000B683E" w:rsidTr="00895B3F">
        <w:trPr>
          <w:trHeight w:val="20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2E393B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L</w:t>
            </w:r>
            <w:r w:rsidR="0065371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argeur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58004C" w:rsidP="003C4BA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>Concerne art</w:t>
            </w:r>
            <w:r w:rsidR="003C4BA8">
              <w:rPr>
                <w:rFonts w:eastAsia="Times New Roman" w:cs="Times New Roman"/>
                <w:sz w:val="16"/>
                <w:szCs w:val="16"/>
                <w:lang w:eastAsia="fr-CH"/>
              </w:rPr>
              <w:t>icle</w:t>
            </w: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71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53717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up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706919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08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5478C6" w:rsidP="00653717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Forment un élément p</w:t>
            </w:r>
            <w:r w:rsidR="0065371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orteur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avec la </w:t>
            </w:r>
            <w:r w:rsidR="0065371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maçonnerie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sur la couverte</w:t>
            </w:r>
            <w:r w:rsidR="0065371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br/>
            </w:r>
            <w:r w:rsidR="00653717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(hourdage à joints verticaux remplis)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706919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260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0B683E" w:rsidRDefault="002F3B8C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Bandeaux, linteaux évidés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706919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261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1219" w:rsidRPr="000B683E" w:rsidRDefault="002E393B" w:rsidP="00D00835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Fourniture et pose de bandeaux</w:t>
            </w:r>
          </w:p>
        </w:tc>
        <w:tc>
          <w:tcPr>
            <w:tcW w:w="85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0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1219" w:rsidRPr="000B683E" w:rsidRDefault="002F3B8C" w:rsidP="002152F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Bandeau épaisseur jusqu'à 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60 mm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6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2F3B8C" w:rsidP="00EF7BF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Bandeau </w:t>
            </w:r>
            <w:r w:rsidR="00EF7BF5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composite en terre cuite et béton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précontraint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181FD9">
        <w:trPr>
          <w:trHeight w:val="8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Stahlton Bauteile AG, Frick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.181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7801A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</w:t>
            </w:r>
            <w:r w:rsidR="007801A8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7801A8" w:rsidP="002F3B8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Largeur b = 170 mm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53717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7801A8" w:rsidRPr="000B683E" w:rsidTr="00895B3F">
        <w:trPr>
          <w:trHeight w:val="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01A8" w:rsidRPr="000B683E" w:rsidRDefault="007801A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01A8" w:rsidRPr="000B683E" w:rsidRDefault="007801A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01A8" w:rsidRPr="000B683E" w:rsidRDefault="007801A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01A8" w:rsidRPr="000B683E" w:rsidRDefault="007801A8" w:rsidP="002F3B8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Hauteur h = 325 mm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01A8" w:rsidRPr="000B683E" w:rsidRDefault="007801A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01A8" w:rsidRPr="000B683E" w:rsidRDefault="007801A8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01A8" w:rsidRPr="000B683E" w:rsidRDefault="007801A8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01A8" w:rsidRPr="000B683E" w:rsidRDefault="007801A8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631219" w:rsidRPr="000B683E" w:rsidTr="00895B3F">
        <w:trPr>
          <w:trHeight w:val="15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7801A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7801A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Longueur </w:t>
            </w:r>
            <w:r w:rsidR="00903A1B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l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= … 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7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7801A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7801A8" w:rsidP="007801A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up = </w:t>
            </w:r>
            <w:r w:rsidR="00567D3A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11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F82F3E" w:rsidP="007801A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07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7801A8" w:rsidP="002F3B8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Bandeau d = 50 mm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2F3B8C" w:rsidP="002255C8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Avant-linteau Stahlton type 4</w:t>
            </w:r>
            <w:r w:rsidR="00631219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, </w:t>
            </w:r>
            <w:r w:rsidR="0059479C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autoport</w:t>
            </w:r>
            <w:r w:rsidR="002255C8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eur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D77720" w:rsidRPr="000B683E" w:rsidTr="00D0717E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7720" w:rsidRPr="000B683E" w:rsidRDefault="00D77720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720" w:rsidRPr="000B683E" w:rsidRDefault="00D77720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7720" w:rsidRPr="000B683E" w:rsidRDefault="00D77720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720" w:rsidRPr="000B683E" w:rsidRDefault="00D77720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720" w:rsidRPr="000B683E" w:rsidRDefault="00750651" w:rsidP="005F3DD1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Report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20" w:rsidRPr="000B683E" w:rsidRDefault="00D77720" w:rsidP="005F3DD1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…………………</w:t>
            </w:r>
          </w:p>
        </w:tc>
      </w:tr>
    </w:tbl>
    <w:p w:rsidR="00351F19" w:rsidRPr="00351F19" w:rsidRDefault="00351F19">
      <w:pPr>
        <w:rPr>
          <w:sz w:val="2"/>
          <w:szCs w:val="2"/>
        </w:rPr>
      </w:pPr>
      <w:r>
        <w:br w:type="page"/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20"/>
        <w:gridCol w:w="852"/>
      </w:tblGrid>
      <w:tr w:rsidR="004D076B" w:rsidRPr="000B683E" w:rsidTr="00895B3F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076B" w:rsidRPr="000B683E" w:rsidRDefault="00372944" w:rsidP="004D076B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sz w:val="16"/>
                <w:szCs w:val="16"/>
              </w:rPr>
              <w:br w:type="page"/>
            </w:r>
            <w:r w:rsidR="004D076B"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Texte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Quantité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Prix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76B" w:rsidRPr="000B683E" w:rsidRDefault="004D076B" w:rsidP="004D076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Montant</w:t>
            </w:r>
          </w:p>
        </w:tc>
      </w:tr>
      <w:tr w:rsidR="00895B3F" w:rsidRPr="000B683E" w:rsidTr="008101D6">
        <w:trPr>
          <w:trHeight w:val="29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95B3F" w:rsidRPr="000B683E" w:rsidRDefault="00895B3F" w:rsidP="00D0717E">
            <w:pPr>
              <w:spacing w:before="120"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0B683E" w:rsidRDefault="00895B3F" w:rsidP="00D0717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95B3F" w:rsidRPr="000B683E" w:rsidRDefault="00895B3F" w:rsidP="00D0717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0B683E" w:rsidRDefault="00895B3F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0B683E" w:rsidRDefault="00681C8D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Report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0B683E" w:rsidRDefault="00895B3F" w:rsidP="00D0717E">
            <w:pPr>
              <w:spacing w:before="1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…………………</w:t>
            </w:r>
          </w:p>
        </w:tc>
      </w:tr>
      <w:tr w:rsidR="00405D68" w:rsidRPr="000B683E" w:rsidTr="008101D6">
        <w:trPr>
          <w:trHeight w:val="42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262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68" w:rsidRPr="000B683E" w:rsidRDefault="00EF7BF5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Fourniture et pose de linteaux avec bandeau extérieur, pour volets roulants ou stores, avec têtes d'appui et évidement pour dispositif d'entraînement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8101D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05D68" w:rsidRPr="000B683E" w:rsidTr="00895B3F">
        <w:trPr>
          <w:trHeight w:val="13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.200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05D68" w:rsidRPr="000B683E" w:rsidRDefault="00884786" w:rsidP="00D0083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Bandeaux</w:t>
            </w:r>
            <w:r w:rsidR="00D00835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EF7BF5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en béton ou en terre cuite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05D68" w:rsidRPr="000B683E" w:rsidTr="00895B3F">
        <w:trPr>
          <w:trHeight w:val="18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E706C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EF7BF5" w:rsidP="00E706C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Avant-linteau composite en terre cuite et béton précontraint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405D68" w:rsidRPr="000B683E" w:rsidTr="008101D6">
        <w:trPr>
          <w:trHeight w:val="14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Stahlton Bauteile AG, Frick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8101D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0B683E" w:rsidRDefault="00405D68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0B683E" w:rsidRDefault="00405D68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631219" w:rsidRPr="000B683E" w:rsidTr="00895B3F">
        <w:trPr>
          <w:trHeight w:val="20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.281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0B683E" w:rsidRDefault="00631219" w:rsidP="00EF7BF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</w:t>
            </w:r>
            <w:r w:rsidR="00EF7BF5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auteur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i</w:t>
            </w:r>
            <w:r w:rsidR="00EF7BF5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ntérieure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EF7BF5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F9290C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0B683E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F82F3E" w:rsidRPr="000B683E" w:rsidTr="00F82F3E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F3E" w:rsidRPr="000B683E" w:rsidRDefault="00F82F3E" w:rsidP="00EF7BF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Longueur l = ...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F82F3E">
        <w:trPr>
          <w:trHeight w:val="18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up = pièces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895B3F">
        <w:trPr>
          <w:trHeight w:val="16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F9290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Avant-linteau Stahlton type 3, porteur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895B3F">
        <w:trPr>
          <w:trHeight w:val="20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Largeur b = 170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895B3F">
        <w:trPr>
          <w:trHeight w:val="12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Bandeau d = 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8101D6">
        <w:trPr>
          <w:trHeight w:val="17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3E" w:rsidRPr="000B683E" w:rsidRDefault="00F82F3E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Couvercle d = 60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895B3F">
        <w:trPr>
          <w:trHeight w:val="12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.282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3E" w:rsidRPr="000B683E" w:rsidRDefault="00F82F3E" w:rsidP="00F9290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Hauteur intérieure ...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F82F3E" w:rsidRPr="000B683E" w:rsidTr="00895B3F">
        <w:trPr>
          <w:trHeight w:val="17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F9290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Longueur l = ...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895B3F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F9290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up = pièces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895B3F">
        <w:trPr>
          <w:trHeight w:val="1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Avant-linteau Stahlton type 3S, porteur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895B3F">
        <w:trPr>
          <w:trHeight w:val="7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Largeur b = 170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895B3F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3E" w:rsidRPr="000B683E" w:rsidRDefault="00F82F3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Bandeau d = 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8101D6">
        <w:trPr>
          <w:trHeight w:val="16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3E" w:rsidRPr="000B683E" w:rsidRDefault="00F82F3E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Couvercle à partir de 60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897769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500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C61AFE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Maçonnerie et maçonnerie apparente: travaux supplémentaires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8101D6">
        <w:trPr>
          <w:trHeight w:val="51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82F3E" w:rsidRPr="000B683E" w:rsidRDefault="00F82F3E" w:rsidP="008101D6">
            <w:pPr>
              <w:spacing w:before="80" w:line="276" w:lineRule="auto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2F3E" w:rsidRPr="000B683E" w:rsidRDefault="00F82F3E" w:rsidP="008101D6">
            <w:pPr>
              <w:spacing w:before="8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82F3E" w:rsidRPr="000B683E" w:rsidRDefault="00F82F3E" w:rsidP="008101D6">
            <w:pPr>
              <w:spacing w:before="80" w:line="276" w:lineRule="auto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fr-CH"/>
              </w:rPr>
              <w:t xml:space="preserve">Le sous-article 000.200 indique quelles sont les conditions de rémunération, </w:t>
            </w:r>
            <w:r w:rsidRPr="000B683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fr-CH"/>
              </w:rPr>
              <w:br/>
              <w:t>règles de métré et définitions à prendre en considération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3E" w:rsidRPr="000B683E" w:rsidRDefault="00F82F3E" w:rsidP="008101D6">
            <w:pPr>
              <w:spacing w:before="8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2F3E" w:rsidRPr="000B683E" w:rsidRDefault="00F82F3E" w:rsidP="008101D6">
            <w:pPr>
              <w:spacing w:before="8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82F3E" w:rsidRPr="000B683E" w:rsidRDefault="00F82F3E" w:rsidP="008101D6">
            <w:pPr>
              <w:spacing w:before="8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3E" w:rsidRPr="000B683E" w:rsidRDefault="00F82F3E" w:rsidP="008101D6">
            <w:pPr>
              <w:spacing w:before="8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F82F3E" w:rsidRPr="000B683E" w:rsidTr="008101D6">
        <w:trPr>
          <w:trHeight w:val="18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510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Coupures de capillarité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7470A1">
        <w:trPr>
          <w:trHeight w:val="3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511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3E" w:rsidRPr="000B683E" w:rsidRDefault="00F82F3E" w:rsidP="007470A1">
            <w:pPr>
              <w:spacing w:before="8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Exécution d'une coupure de capillarité </w:t>
            </w:r>
            <w:r w:rsidR="007470A1" w:rsidRPr="007470A1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à la base de la</w:t>
            </w:r>
            <w:r w:rsidR="007470A1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</w:t>
            </w:r>
            <w:r w:rsidR="007470A1" w:rsidRPr="007470A1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maçonnerie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, </w:t>
            </w:r>
            <w:r w:rsidR="007470A1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br/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y c. lit de mortier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895B3F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Exécution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895B3F">
        <w:trPr>
          <w:trHeight w:val="17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B95EF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Matériau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706919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Largeur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F82F3E" w:rsidRPr="000B683E" w:rsidTr="008101D6">
        <w:trPr>
          <w:trHeight w:val="1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520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Armatures pour maçonnerie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706919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521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Armatures de joints d'assise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before="12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895B3F">
        <w:trPr>
          <w:trHeight w:val="21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.400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B95EF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Treillis en fibres de verre résistant aux alcalis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895B3F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.403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Largeur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F82F3E" w:rsidRPr="000B683E" w:rsidTr="008101D6">
        <w:trPr>
          <w:trHeight w:val="8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99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Marque: Griprip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706919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540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Jonctions de murs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8101D6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541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3E" w:rsidRPr="000B683E" w:rsidRDefault="00F82F3E" w:rsidP="008101D6">
            <w:pPr>
              <w:spacing w:before="8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Scellement d'armatures d'attente dans les joints d'assise, pour jonction de murs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8101D6">
            <w:pPr>
              <w:spacing w:before="8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F82F3E" w:rsidRPr="000B683E" w:rsidTr="00895B3F">
        <w:trPr>
          <w:trHeight w:val="21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D1603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MV 300/0.5 Fixation de mur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pcs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F3E" w:rsidRPr="000B683E" w:rsidRDefault="00F82F3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F3E" w:rsidRPr="000B683E" w:rsidRDefault="00F82F3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8101D6" w:rsidRPr="000B683E" w:rsidTr="00895B3F">
        <w:trPr>
          <w:trHeight w:val="21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01D6" w:rsidRPr="000B683E" w:rsidRDefault="008101D6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101D6" w:rsidRPr="000B683E" w:rsidRDefault="008101D6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D6" w:rsidRPr="000B683E" w:rsidRDefault="008101D6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D6" w:rsidRPr="000B683E" w:rsidRDefault="008101D6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Min. 3 x par hauteur d'étage jusqu'à 3.00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101D6" w:rsidRPr="000B683E" w:rsidRDefault="008101D6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101D6" w:rsidRPr="000B683E" w:rsidRDefault="008101D6" w:rsidP="008101D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D6" w:rsidRPr="000B683E" w:rsidRDefault="008101D6" w:rsidP="008101D6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101D6" w:rsidRPr="000B683E" w:rsidRDefault="008101D6" w:rsidP="008101D6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8101D6" w:rsidRPr="000B683E" w:rsidTr="00895B3F">
        <w:trPr>
          <w:trHeight w:val="13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D1603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Bande d'ancrage perforé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pcs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8101D6" w:rsidRPr="000B683E" w:rsidTr="00895B3F">
        <w:trPr>
          <w:trHeight w:val="19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BA043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Acier inoxydable (matériau 1.4571, 1.4404 ou équivalent)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D1603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Dimensions en mm 300 x 20 x 0.5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101D6">
        <w:trPr>
          <w:trHeight w:val="13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01D6" w:rsidRPr="000B683E" w:rsidRDefault="008101D6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101D6" w:rsidRPr="000B683E" w:rsidRDefault="008101D6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D6" w:rsidRPr="000B683E" w:rsidRDefault="008101D6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D6" w:rsidRPr="000B683E" w:rsidRDefault="008101D6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Min. 3 x par hauteur d'étage jusqu'à 3.00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101D6" w:rsidRPr="000B683E" w:rsidRDefault="008101D6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101D6" w:rsidRPr="000B683E" w:rsidRDefault="008101D6" w:rsidP="008101D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D6" w:rsidRPr="000B683E" w:rsidRDefault="008101D6" w:rsidP="008101D6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101D6" w:rsidRPr="000B683E" w:rsidRDefault="008101D6" w:rsidP="008101D6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8101D6" w:rsidRPr="000B683E" w:rsidTr="00895B3F">
        <w:trPr>
          <w:trHeight w:val="17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Treillis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synthétique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pcs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8101D6" w:rsidRPr="000B683E" w:rsidTr="00895B3F">
        <w:trPr>
          <w:trHeight w:val="17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101D6" w:rsidRPr="000B683E" w:rsidRDefault="008101D6" w:rsidP="008101D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D6" w:rsidRPr="000B683E" w:rsidRDefault="008101D6" w:rsidP="00D1603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Dimensions: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largeur 85 mm, longueur 400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101D6" w:rsidRPr="000B683E" w:rsidRDefault="008101D6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8101D6" w:rsidRPr="000B683E" w:rsidTr="008101D6">
        <w:trPr>
          <w:trHeight w:val="8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D6" w:rsidRPr="000B683E" w:rsidRDefault="008101D6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D6" w:rsidRPr="000B683E" w:rsidRDefault="008101D6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Min. 3 x par hauteur d'étage jusqu'à 3.00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18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542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01D6" w:rsidRPr="000B683E" w:rsidRDefault="008101D6" w:rsidP="001F30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Jonction de mur en cours de montage à mur existant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9E3EF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Raccord par croisement de briques d’un quart de leur longueur </w:t>
            </w:r>
          </w:p>
          <w:p w:rsidR="008101D6" w:rsidRPr="000B683E" w:rsidRDefault="008101D6" w:rsidP="009E3EF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(min. 3 x par hauteur d'étage jusqu'à 3.00 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0A1" w:rsidRDefault="007470A1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0A1" w:rsidRDefault="007470A1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8101D6" w:rsidRPr="000B683E" w:rsidRDefault="008101D6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0A1" w:rsidRDefault="007470A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0A1" w:rsidRDefault="007470A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8101D6" w:rsidRPr="000B683E" w:rsidTr="00895B3F">
        <w:trPr>
          <w:trHeight w:val="157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9519C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up = pièces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101D6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Concerne art. 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8101D6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5F3DD1">
        <w:trPr>
          <w:trHeight w:val="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D6" w:rsidRPr="000B683E" w:rsidRDefault="008101D6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D6" w:rsidRPr="000B683E" w:rsidRDefault="008101D6" w:rsidP="005F3DD1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D6" w:rsidRPr="000B683E" w:rsidRDefault="008101D6" w:rsidP="005F3DD1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1D6" w:rsidRPr="000B683E" w:rsidRDefault="008101D6" w:rsidP="005F3DD1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D6" w:rsidRPr="000B683E" w:rsidRDefault="008101D6" w:rsidP="005F3DD1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Report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D6" w:rsidRPr="000B683E" w:rsidRDefault="008101D6" w:rsidP="005F3DD1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…………………</w:t>
            </w:r>
          </w:p>
        </w:tc>
      </w:tr>
      <w:tr w:rsidR="008101D6" w:rsidRPr="000B683E" w:rsidTr="00895B3F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1D6" w:rsidRPr="000B683E" w:rsidRDefault="008101D6" w:rsidP="005F3DD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lastRenderedPageBreak/>
              <w:t>Position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F3DD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Texte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F3DD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Quantité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F3DD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F3DD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Prix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F3DD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Montant</w:t>
            </w:r>
          </w:p>
        </w:tc>
      </w:tr>
      <w:tr w:rsidR="008101D6" w:rsidRPr="000B683E" w:rsidTr="00706919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101D6" w:rsidRPr="000B683E" w:rsidRDefault="008101D6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101D6" w:rsidRPr="000B683E" w:rsidRDefault="008101D6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101D6" w:rsidRPr="000B683E" w:rsidRDefault="008101D6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01D6" w:rsidRPr="000B683E" w:rsidRDefault="008101D6" w:rsidP="005F3DD1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101D6" w:rsidRPr="000B683E" w:rsidRDefault="008101D6" w:rsidP="005F3DD1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Report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01D6" w:rsidRPr="000B683E" w:rsidRDefault="008101D6" w:rsidP="005F3DD1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…………………</w:t>
            </w:r>
          </w:p>
        </w:tc>
      </w:tr>
      <w:tr w:rsidR="008101D6" w:rsidRPr="000B683E" w:rsidTr="00706919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895B3F">
            <w:pPr>
              <w:spacing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550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895B3F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895B3F">
            <w:pPr>
              <w:spacing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Couches de séparation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895B3F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706919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F3DD1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551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D6" w:rsidRPr="000B683E" w:rsidRDefault="008101D6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Couches de séparation horizontales entre maçonnerie et dalle supérieure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F3DD1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F3DD1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F3DD1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F3DD1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15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6E56C2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6E56C2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.200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2830FF" w:rsidP="005971A7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Sur</w:t>
            </w:r>
            <w:r w:rsidR="008101D6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maçonnerie porteuse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6E56C2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6E56C2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6E56C2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6E56C2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2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971A7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Appui de déformation – excentrique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8101D6" w:rsidRPr="000B683E" w:rsidTr="00895B3F">
        <w:trPr>
          <w:trHeight w:val="1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971A7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Marque Pronouvo 1099 Type E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17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Pronouvo AG, Waldkirch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CC0B4A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971A7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Pronouvo 1099 Capo, largeur b = 160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8101D6" w:rsidRPr="000B683E" w:rsidTr="00895B3F">
        <w:trPr>
          <w:trHeight w:val="18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AD19BB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Appui de déformation – excentrique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8101D6" w:rsidRPr="000B683E" w:rsidTr="00895B3F">
        <w:trPr>
          <w:trHeight w:val="10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AD19BB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Marque Pronouvo 1099 Type E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16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Pronouvo AG, Waldkirch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CC0B4A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971A7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Pronouvo 1099 Capo, largeur b = 200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8101D6" w:rsidRPr="000B683E" w:rsidTr="00895B3F">
        <w:trPr>
          <w:trHeight w:val="16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AD19BB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Appui de déformation – excentrique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8101D6" w:rsidRPr="000B683E" w:rsidTr="00895B3F">
        <w:trPr>
          <w:trHeight w:val="2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AD19BB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Marque Pronouvo 1099 Type E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14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Pronouvo AG, Waldkirch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CC0B4A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971A7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Pronouvo 1099 Capo, largeur b = 240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8101D6" w:rsidRPr="000B683E" w:rsidTr="00895B3F">
        <w:trPr>
          <w:trHeight w:val="15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.804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AD19BB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Appui de déformation – excentrique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8101D6" w:rsidRPr="000B683E" w:rsidTr="00895B3F">
        <w:trPr>
          <w:trHeight w:val="2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AD19BB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Marque Pronouvo 1099 Type E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13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sz w:val="16"/>
                <w:szCs w:val="16"/>
                <w:lang w:eastAsia="fr-CH"/>
              </w:rPr>
              <w:t xml:space="preserve">Pronouvo AG, Waldkirch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CC0B4A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971A7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Pronouvo 1099 Capo, largeur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8101D6" w:rsidRPr="000B683E" w:rsidTr="00706919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600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Isolations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706919">
        <w:trPr>
          <w:trHeight w:val="6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1D6" w:rsidRPr="000B683E" w:rsidRDefault="008101D6" w:rsidP="00AD19BB">
            <w:pPr>
              <w:spacing w:before="12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 xml:space="preserve">Isolations thermiques ou acoustiques </w:t>
            </w:r>
          </w:p>
          <w:p w:rsidR="008101D6" w:rsidRPr="000B683E" w:rsidRDefault="008101D6" w:rsidP="00AD19BB">
            <w:pPr>
              <w:spacing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H"/>
              </w:rPr>
              <w:t>sous et sur la maçonnerie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706919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611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B13F64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Éléments calorifuges, posés sous la maçonnerie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D6" w:rsidRPr="000B683E" w:rsidRDefault="008101D6" w:rsidP="00B13F6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Pose sur lit de mortier, à la base d'une maçonnerie porteuse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22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B13F6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Thermur Plus ou Thermolino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Stahlton Bauteile AG, Frick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2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.181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B13F6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Hauteur élément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8101D6" w:rsidRPr="000B683E" w:rsidTr="00895B3F">
        <w:trPr>
          <w:trHeight w:val="13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B13F6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 de maçonnerie t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fr-CH"/>
              </w:rPr>
              <w:t>W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Thermur Plus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.182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B13F6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Hauteur élément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8101D6" w:rsidRPr="000B683E" w:rsidTr="00895B3F">
        <w:trPr>
          <w:trHeight w:val="1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 de maçonnerie t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fr-CH"/>
              </w:rPr>
              <w:t>W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Thermolino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20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612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D6" w:rsidRPr="000B683E" w:rsidRDefault="008101D6" w:rsidP="00640E2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Bandes </w:t>
            </w:r>
            <w:bookmarkStart w:id="1" w:name="_Hlk513488182"/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insonorisantes</w:t>
            </w:r>
            <w:bookmarkEnd w:id="1"/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, posées sur support plan sous la maçonnerie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2830FF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Sous</w:t>
            </w:r>
            <w:r w:rsidR="008101D6"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maçonnerie porteuse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8101D6" w:rsidRPr="000B683E" w:rsidTr="00895B3F">
        <w:trPr>
          <w:trHeight w:val="18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Pronouvo 1073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Pronouvo AG, Waldkirch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19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.181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640E2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Épaisseur de bande d = … mm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19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640E2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 de maçonnerie t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fr-CH"/>
              </w:rPr>
              <w:t>W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640E2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Largeur de bande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9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613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D6" w:rsidRPr="000B683E" w:rsidRDefault="008101D6" w:rsidP="00640E2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Bandes insonorisantes posées sur la maçonnerie, y compris lit de mortier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15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Sur maçonnerie porteuse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2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Pronouvo 1073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Pronouvo AG, Waldkirch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895B3F">
        <w:trPr>
          <w:trHeight w:val="8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.181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2255C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Épaisseur de bande d = … mm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 </w:t>
            </w:r>
          </w:p>
        </w:tc>
      </w:tr>
      <w:tr w:rsidR="008101D6" w:rsidRPr="000B683E" w:rsidTr="00895B3F">
        <w:trPr>
          <w:trHeight w:val="140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2255C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Épaisseur de maçonnerie t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fr-CH"/>
              </w:rPr>
              <w:t>W</w:t>
            </w: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C33B86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2255C8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Largeur de bande b = … mm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</w:tr>
      <w:tr w:rsidR="008101D6" w:rsidRPr="000B683E" w:rsidTr="00C33B86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F3DD1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F3DD1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D6" w:rsidRPr="000B683E" w:rsidRDefault="008101D6" w:rsidP="005F3DD1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F3DD1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 xml:space="preserve">Maçonnerie Capo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01D6" w:rsidRPr="000B683E" w:rsidRDefault="008101D6" w:rsidP="005F3DD1">
            <w:pPr>
              <w:spacing w:before="120" w:after="12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  <w:t>Total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1D6" w:rsidRPr="000B683E" w:rsidRDefault="008101D6" w:rsidP="005F3DD1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CH"/>
              </w:rPr>
            </w:pPr>
            <w:r w:rsidRPr="000B683E">
              <w:rPr>
                <w:rFonts w:eastAsia="Times New Roman" w:cs="Times New Roman"/>
                <w:color w:val="000000"/>
                <w:sz w:val="16"/>
                <w:szCs w:val="16"/>
                <w:lang w:eastAsia="fr-CH"/>
              </w:rPr>
              <w:t>…………………</w:t>
            </w:r>
          </w:p>
        </w:tc>
      </w:tr>
    </w:tbl>
    <w:p w:rsidR="009E06E7" w:rsidRPr="000B683E" w:rsidRDefault="009E06E7" w:rsidP="0096173C">
      <w:pPr>
        <w:rPr>
          <w:sz w:val="16"/>
          <w:szCs w:val="16"/>
        </w:rPr>
      </w:pPr>
    </w:p>
    <w:sectPr w:rsidR="009E06E7" w:rsidRPr="000B683E" w:rsidSect="000B683E">
      <w:headerReference w:type="default" r:id="rId9"/>
      <w:footerReference w:type="default" r:id="rId10"/>
      <w:pgSz w:w="11907" w:h="16839" w:code="9"/>
      <w:pgMar w:top="1418" w:right="985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4A" w:rsidRDefault="00CC0B4A" w:rsidP="00CA114D">
      <w:r>
        <w:separator/>
      </w:r>
    </w:p>
  </w:endnote>
  <w:endnote w:type="continuationSeparator" w:id="0">
    <w:p w:rsidR="00CC0B4A" w:rsidRDefault="00CC0B4A" w:rsidP="00CA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4A" w:rsidRDefault="00CC0B4A" w:rsidP="000257D1">
    <w:pPr>
      <w:pStyle w:val="Fuzeile"/>
      <w:tabs>
        <w:tab w:val="clear" w:pos="9072"/>
        <w:tab w:val="right" w:pos="9923"/>
      </w:tabs>
      <w:ind w:right="-135"/>
    </w:pPr>
    <w:r>
      <w:t xml:space="preserve">PM, </w:t>
    </w:r>
    <w:r>
      <w:fldChar w:fldCharType="begin"/>
    </w:r>
    <w:r>
      <w:instrText xml:space="preserve"> TIME \@ "dd.MM.yyyy" </w:instrText>
    </w:r>
    <w:r>
      <w:fldChar w:fldCharType="separate"/>
    </w:r>
    <w:r w:rsidR="00ED45DE">
      <w:rPr>
        <w:noProof/>
      </w:rPr>
      <w:t>11.12.2020</w:t>
    </w:r>
    <w:r>
      <w:fldChar w:fldCharType="end"/>
    </w:r>
    <w:r>
      <w:tab/>
    </w:r>
    <w:r>
      <w:tab/>
    </w:r>
    <w:sdt>
      <w:sdtPr>
        <w:id w:val="-1664151125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D45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D45D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:rsidR="00CC0B4A" w:rsidRDefault="00CC0B4A" w:rsidP="008E05F4">
    <w:pPr>
      <w:pStyle w:val="Fuzeile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4A" w:rsidRDefault="00CC0B4A" w:rsidP="00CA114D">
      <w:r>
        <w:separator/>
      </w:r>
    </w:p>
  </w:footnote>
  <w:footnote w:type="continuationSeparator" w:id="0">
    <w:p w:rsidR="00CC0B4A" w:rsidRDefault="00CC0B4A" w:rsidP="00CA1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4A" w:rsidRDefault="00CC0B4A" w:rsidP="004943D6">
    <w:pPr>
      <w:pStyle w:val="Kopfzeile"/>
    </w:pPr>
    <w:r>
      <w:rPr>
        <w:noProof/>
        <w:lang w:val="de-CH" w:eastAsia="de-CH"/>
      </w:rPr>
      <w:drawing>
        <wp:inline distT="0" distB="0" distL="0" distR="0" wp14:anchorId="0D567E37" wp14:editId="4A34B85B">
          <wp:extent cx="3883152" cy="502920"/>
          <wp:effectExtent l="0" t="0" r="317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152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ABB"/>
    <w:multiLevelType w:val="hybridMultilevel"/>
    <w:tmpl w:val="E4D8EC66"/>
    <w:lvl w:ilvl="0" w:tplc="0226ED08">
      <w:start w:val="4"/>
      <w:numFmt w:val="bullet"/>
      <w:lvlText w:val="-"/>
      <w:lvlJc w:val="left"/>
      <w:pPr>
        <w:ind w:left="1065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CC20FD1"/>
    <w:multiLevelType w:val="hybridMultilevel"/>
    <w:tmpl w:val="CF8242F6"/>
    <w:lvl w:ilvl="0" w:tplc="A80C5EC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170F"/>
    <w:multiLevelType w:val="hybridMultilevel"/>
    <w:tmpl w:val="B51A58D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BB04D5"/>
    <w:multiLevelType w:val="hybridMultilevel"/>
    <w:tmpl w:val="B00C6DEA"/>
    <w:lvl w:ilvl="0" w:tplc="8FC03D86">
      <w:start w:val="6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6F58E2"/>
    <w:multiLevelType w:val="hybridMultilevel"/>
    <w:tmpl w:val="4BB4A2A4"/>
    <w:lvl w:ilvl="0" w:tplc="F344358A">
      <w:start w:val="2"/>
      <w:numFmt w:val="bullet"/>
      <w:lvlText w:val="-"/>
      <w:lvlJc w:val="left"/>
      <w:pPr>
        <w:ind w:left="780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57404CA"/>
    <w:multiLevelType w:val="hybridMultilevel"/>
    <w:tmpl w:val="56BE215A"/>
    <w:lvl w:ilvl="0" w:tplc="2E46AAC8">
      <w:start w:val="6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B30CBE"/>
    <w:multiLevelType w:val="hybridMultilevel"/>
    <w:tmpl w:val="6358A2EE"/>
    <w:lvl w:ilvl="0" w:tplc="25FC9D48">
      <w:start w:val="2"/>
      <w:numFmt w:val="bullet"/>
      <w:lvlText w:val="-"/>
      <w:lvlJc w:val="left"/>
      <w:pPr>
        <w:ind w:left="786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BA73CDB"/>
    <w:multiLevelType w:val="hybridMultilevel"/>
    <w:tmpl w:val="F47CD1BE"/>
    <w:lvl w:ilvl="0" w:tplc="E496F2A2">
      <w:numFmt w:val="bullet"/>
      <w:lvlText w:val="-"/>
      <w:lvlJc w:val="left"/>
      <w:pPr>
        <w:ind w:left="4755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E22431"/>
    <w:multiLevelType w:val="hybridMultilevel"/>
    <w:tmpl w:val="371CAF02"/>
    <w:lvl w:ilvl="0" w:tplc="A80C5EC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3152DB"/>
    <w:multiLevelType w:val="hybridMultilevel"/>
    <w:tmpl w:val="09F43EFA"/>
    <w:lvl w:ilvl="0" w:tplc="409AB792">
      <w:start w:val="2"/>
      <w:numFmt w:val="bullet"/>
      <w:lvlText w:val="–"/>
      <w:lvlJc w:val="left"/>
      <w:pPr>
        <w:ind w:left="928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91"/>
    <w:rsid w:val="00002FD3"/>
    <w:rsid w:val="00003BC1"/>
    <w:rsid w:val="00006444"/>
    <w:rsid w:val="00006B21"/>
    <w:rsid w:val="00007D26"/>
    <w:rsid w:val="00013B1A"/>
    <w:rsid w:val="00016374"/>
    <w:rsid w:val="0002411D"/>
    <w:rsid w:val="000257D1"/>
    <w:rsid w:val="00044F46"/>
    <w:rsid w:val="000456A7"/>
    <w:rsid w:val="00050BC9"/>
    <w:rsid w:val="0007013F"/>
    <w:rsid w:val="00070371"/>
    <w:rsid w:val="00083D51"/>
    <w:rsid w:val="000A6578"/>
    <w:rsid w:val="000B683E"/>
    <w:rsid w:val="000C5649"/>
    <w:rsid w:val="000D3EB8"/>
    <w:rsid w:val="000E1FC7"/>
    <w:rsid w:val="000E48C8"/>
    <w:rsid w:val="000E6170"/>
    <w:rsid w:val="000F5BE7"/>
    <w:rsid w:val="0011135E"/>
    <w:rsid w:val="0011200D"/>
    <w:rsid w:val="001145B9"/>
    <w:rsid w:val="00114A9E"/>
    <w:rsid w:val="0011534F"/>
    <w:rsid w:val="001310F8"/>
    <w:rsid w:val="00142DDD"/>
    <w:rsid w:val="00143DD2"/>
    <w:rsid w:val="00165906"/>
    <w:rsid w:val="00181FD9"/>
    <w:rsid w:val="00184696"/>
    <w:rsid w:val="00186CEE"/>
    <w:rsid w:val="00193FA7"/>
    <w:rsid w:val="001A602F"/>
    <w:rsid w:val="001B22E4"/>
    <w:rsid w:val="001B67B5"/>
    <w:rsid w:val="001B7926"/>
    <w:rsid w:val="001D6B49"/>
    <w:rsid w:val="001E246E"/>
    <w:rsid w:val="001F08E0"/>
    <w:rsid w:val="001F19A7"/>
    <w:rsid w:val="001F30D5"/>
    <w:rsid w:val="0020052C"/>
    <w:rsid w:val="00204087"/>
    <w:rsid w:val="002152FD"/>
    <w:rsid w:val="002255C8"/>
    <w:rsid w:val="0023673F"/>
    <w:rsid w:val="00237172"/>
    <w:rsid w:val="002418AD"/>
    <w:rsid w:val="002461DE"/>
    <w:rsid w:val="00246589"/>
    <w:rsid w:val="0024791C"/>
    <w:rsid w:val="0025252C"/>
    <w:rsid w:val="00262E5D"/>
    <w:rsid w:val="00264AFA"/>
    <w:rsid w:val="00265CAD"/>
    <w:rsid w:val="00271B28"/>
    <w:rsid w:val="00274C55"/>
    <w:rsid w:val="00280D26"/>
    <w:rsid w:val="002830FF"/>
    <w:rsid w:val="0028741D"/>
    <w:rsid w:val="002902D6"/>
    <w:rsid w:val="002929F0"/>
    <w:rsid w:val="0029641C"/>
    <w:rsid w:val="00296B6B"/>
    <w:rsid w:val="002A3A99"/>
    <w:rsid w:val="002A5158"/>
    <w:rsid w:val="002A60D7"/>
    <w:rsid w:val="002B639C"/>
    <w:rsid w:val="002E393B"/>
    <w:rsid w:val="002F3B8C"/>
    <w:rsid w:val="0031583F"/>
    <w:rsid w:val="0032511C"/>
    <w:rsid w:val="0032773D"/>
    <w:rsid w:val="00332DE5"/>
    <w:rsid w:val="00342900"/>
    <w:rsid w:val="00351F19"/>
    <w:rsid w:val="00354581"/>
    <w:rsid w:val="00363AB3"/>
    <w:rsid w:val="00372944"/>
    <w:rsid w:val="003927C1"/>
    <w:rsid w:val="0039443D"/>
    <w:rsid w:val="003A185B"/>
    <w:rsid w:val="003A6EB0"/>
    <w:rsid w:val="003C2F4C"/>
    <w:rsid w:val="003C4181"/>
    <w:rsid w:val="003C4BA8"/>
    <w:rsid w:val="003D0EC9"/>
    <w:rsid w:val="003D3A9C"/>
    <w:rsid w:val="003D60B0"/>
    <w:rsid w:val="003D64BC"/>
    <w:rsid w:val="0040560C"/>
    <w:rsid w:val="00405D68"/>
    <w:rsid w:val="004074A3"/>
    <w:rsid w:val="00410379"/>
    <w:rsid w:val="00411909"/>
    <w:rsid w:val="0042791C"/>
    <w:rsid w:val="00435D4B"/>
    <w:rsid w:val="00442C1F"/>
    <w:rsid w:val="0045728F"/>
    <w:rsid w:val="00466055"/>
    <w:rsid w:val="00473BC0"/>
    <w:rsid w:val="00481C65"/>
    <w:rsid w:val="0049113F"/>
    <w:rsid w:val="00492B90"/>
    <w:rsid w:val="004943D6"/>
    <w:rsid w:val="004A7471"/>
    <w:rsid w:val="004B0766"/>
    <w:rsid w:val="004B720A"/>
    <w:rsid w:val="004C3259"/>
    <w:rsid w:val="004D076B"/>
    <w:rsid w:val="004E71B4"/>
    <w:rsid w:val="00500F59"/>
    <w:rsid w:val="00505BA5"/>
    <w:rsid w:val="00515701"/>
    <w:rsid w:val="005224BE"/>
    <w:rsid w:val="00530B51"/>
    <w:rsid w:val="00546CBA"/>
    <w:rsid w:val="005478C6"/>
    <w:rsid w:val="005534D0"/>
    <w:rsid w:val="00556D4B"/>
    <w:rsid w:val="0055766D"/>
    <w:rsid w:val="00567D3A"/>
    <w:rsid w:val="005740EF"/>
    <w:rsid w:val="0058004C"/>
    <w:rsid w:val="00584EAA"/>
    <w:rsid w:val="00584FE4"/>
    <w:rsid w:val="0059479C"/>
    <w:rsid w:val="005971A7"/>
    <w:rsid w:val="005A04F6"/>
    <w:rsid w:val="005A7CE0"/>
    <w:rsid w:val="005B4A6A"/>
    <w:rsid w:val="005B64C3"/>
    <w:rsid w:val="005B6823"/>
    <w:rsid w:val="005C4238"/>
    <w:rsid w:val="005C77FD"/>
    <w:rsid w:val="005D705C"/>
    <w:rsid w:val="005E48E3"/>
    <w:rsid w:val="005F2724"/>
    <w:rsid w:val="005F3DD1"/>
    <w:rsid w:val="00602157"/>
    <w:rsid w:val="00615FF6"/>
    <w:rsid w:val="0061782B"/>
    <w:rsid w:val="00631219"/>
    <w:rsid w:val="00636DA0"/>
    <w:rsid w:val="00640E25"/>
    <w:rsid w:val="0064311B"/>
    <w:rsid w:val="006518E7"/>
    <w:rsid w:val="00653717"/>
    <w:rsid w:val="0065582C"/>
    <w:rsid w:val="00657EAA"/>
    <w:rsid w:val="00662D8E"/>
    <w:rsid w:val="0066482A"/>
    <w:rsid w:val="00667A30"/>
    <w:rsid w:val="00674B76"/>
    <w:rsid w:val="006774B5"/>
    <w:rsid w:val="00681C8D"/>
    <w:rsid w:val="00686B08"/>
    <w:rsid w:val="00687179"/>
    <w:rsid w:val="00692441"/>
    <w:rsid w:val="006940D4"/>
    <w:rsid w:val="006B4DB4"/>
    <w:rsid w:val="006B5184"/>
    <w:rsid w:val="006D2BF6"/>
    <w:rsid w:val="006D555C"/>
    <w:rsid w:val="006E23E8"/>
    <w:rsid w:val="006E56C2"/>
    <w:rsid w:val="006F0444"/>
    <w:rsid w:val="00702262"/>
    <w:rsid w:val="00704E9C"/>
    <w:rsid w:val="0070510E"/>
    <w:rsid w:val="00706919"/>
    <w:rsid w:val="00717EA0"/>
    <w:rsid w:val="00725672"/>
    <w:rsid w:val="00726EEF"/>
    <w:rsid w:val="00727067"/>
    <w:rsid w:val="00732DC2"/>
    <w:rsid w:val="00733518"/>
    <w:rsid w:val="00734CD5"/>
    <w:rsid w:val="00736D10"/>
    <w:rsid w:val="00737E8E"/>
    <w:rsid w:val="00742244"/>
    <w:rsid w:val="007470A1"/>
    <w:rsid w:val="00750651"/>
    <w:rsid w:val="0075235F"/>
    <w:rsid w:val="00755E31"/>
    <w:rsid w:val="007613DF"/>
    <w:rsid w:val="007801A8"/>
    <w:rsid w:val="007969FD"/>
    <w:rsid w:val="007A21D4"/>
    <w:rsid w:val="007A3E64"/>
    <w:rsid w:val="007B12B4"/>
    <w:rsid w:val="007B1E08"/>
    <w:rsid w:val="007B4439"/>
    <w:rsid w:val="007C7BFB"/>
    <w:rsid w:val="007D2421"/>
    <w:rsid w:val="007E6942"/>
    <w:rsid w:val="007F4046"/>
    <w:rsid w:val="007F7C64"/>
    <w:rsid w:val="008101D6"/>
    <w:rsid w:val="00831913"/>
    <w:rsid w:val="00834630"/>
    <w:rsid w:val="0084642B"/>
    <w:rsid w:val="00855BD4"/>
    <w:rsid w:val="00855C78"/>
    <w:rsid w:val="00861B95"/>
    <w:rsid w:val="00862673"/>
    <w:rsid w:val="00884786"/>
    <w:rsid w:val="00886C41"/>
    <w:rsid w:val="0089426D"/>
    <w:rsid w:val="00895B3F"/>
    <w:rsid w:val="00897769"/>
    <w:rsid w:val="00897D72"/>
    <w:rsid w:val="008A7B7F"/>
    <w:rsid w:val="008C4368"/>
    <w:rsid w:val="008C5115"/>
    <w:rsid w:val="008C6BEF"/>
    <w:rsid w:val="008D154F"/>
    <w:rsid w:val="008E05F4"/>
    <w:rsid w:val="008E1ABB"/>
    <w:rsid w:val="008E6812"/>
    <w:rsid w:val="008F30AC"/>
    <w:rsid w:val="008F33B2"/>
    <w:rsid w:val="0090064A"/>
    <w:rsid w:val="00903A1B"/>
    <w:rsid w:val="00903F45"/>
    <w:rsid w:val="00910F4C"/>
    <w:rsid w:val="00922119"/>
    <w:rsid w:val="00927871"/>
    <w:rsid w:val="0093069A"/>
    <w:rsid w:val="0093735D"/>
    <w:rsid w:val="009519C6"/>
    <w:rsid w:val="00957A9E"/>
    <w:rsid w:val="0096173C"/>
    <w:rsid w:val="00970FF3"/>
    <w:rsid w:val="0097253F"/>
    <w:rsid w:val="009768FE"/>
    <w:rsid w:val="00981F5F"/>
    <w:rsid w:val="00994280"/>
    <w:rsid w:val="009A2257"/>
    <w:rsid w:val="009C252D"/>
    <w:rsid w:val="009E06E7"/>
    <w:rsid w:val="009E3EF0"/>
    <w:rsid w:val="009F10C4"/>
    <w:rsid w:val="009F73BA"/>
    <w:rsid w:val="00A0130D"/>
    <w:rsid w:val="00A01442"/>
    <w:rsid w:val="00A056CF"/>
    <w:rsid w:val="00A21E5D"/>
    <w:rsid w:val="00A31961"/>
    <w:rsid w:val="00A371D5"/>
    <w:rsid w:val="00A411E9"/>
    <w:rsid w:val="00A43589"/>
    <w:rsid w:val="00A46537"/>
    <w:rsid w:val="00A645C6"/>
    <w:rsid w:val="00A645E6"/>
    <w:rsid w:val="00A64C93"/>
    <w:rsid w:val="00A71692"/>
    <w:rsid w:val="00A80636"/>
    <w:rsid w:val="00A849A2"/>
    <w:rsid w:val="00A8655B"/>
    <w:rsid w:val="00A86628"/>
    <w:rsid w:val="00A9054E"/>
    <w:rsid w:val="00A90CE2"/>
    <w:rsid w:val="00A94315"/>
    <w:rsid w:val="00AA0ADE"/>
    <w:rsid w:val="00AA4C62"/>
    <w:rsid w:val="00AC1F8E"/>
    <w:rsid w:val="00AC5738"/>
    <w:rsid w:val="00AD0F5B"/>
    <w:rsid w:val="00AD19BB"/>
    <w:rsid w:val="00AE5427"/>
    <w:rsid w:val="00B05FD2"/>
    <w:rsid w:val="00B13F64"/>
    <w:rsid w:val="00B15EEE"/>
    <w:rsid w:val="00B17453"/>
    <w:rsid w:val="00B4048B"/>
    <w:rsid w:val="00B4416C"/>
    <w:rsid w:val="00B8501E"/>
    <w:rsid w:val="00B85286"/>
    <w:rsid w:val="00B928FE"/>
    <w:rsid w:val="00B94C09"/>
    <w:rsid w:val="00B94ED1"/>
    <w:rsid w:val="00B95EFE"/>
    <w:rsid w:val="00BA0431"/>
    <w:rsid w:val="00BA0691"/>
    <w:rsid w:val="00BA52DE"/>
    <w:rsid w:val="00BA6CCE"/>
    <w:rsid w:val="00BA7429"/>
    <w:rsid w:val="00BC2AB4"/>
    <w:rsid w:val="00BD2433"/>
    <w:rsid w:val="00BD416C"/>
    <w:rsid w:val="00BD68F3"/>
    <w:rsid w:val="00BD757B"/>
    <w:rsid w:val="00BE205B"/>
    <w:rsid w:val="00BE72A2"/>
    <w:rsid w:val="00BF06A6"/>
    <w:rsid w:val="00C0478B"/>
    <w:rsid w:val="00C20603"/>
    <w:rsid w:val="00C277FE"/>
    <w:rsid w:val="00C33B86"/>
    <w:rsid w:val="00C572AF"/>
    <w:rsid w:val="00C619C5"/>
    <w:rsid w:val="00C61AFE"/>
    <w:rsid w:val="00C626F8"/>
    <w:rsid w:val="00C80D37"/>
    <w:rsid w:val="00C93E78"/>
    <w:rsid w:val="00C9478E"/>
    <w:rsid w:val="00CA114D"/>
    <w:rsid w:val="00CB09BB"/>
    <w:rsid w:val="00CB532F"/>
    <w:rsid w:val="00CB566C"/>
    <w:rsid w:val="00CB7AB1"/>
    <w:rsid w:val="00CC0B4A"/>
    <w:rsid w:val="00CC4972"/>
    <w:rsid w:val="00D00835"/>
    <w:rsid w:val="00D0717E"/>
    <w:rsid w:val="00D10EC1"/>
    <w:rsid w:val="00D1127B"/>
    <w:rsid w:val="00D1603C"/>
    <w:rsid w:val="00D2113E"/>
    <w:rsid w:val="00D32EB0"/>
    <w:rsid w:val="00D4344A"/>
    <w:rsid w:val="00D56FC0"/>
    <w:rsid w:val="00D620CB"/>
    <w:rsid w:val="00D767AF"/>
    <w:rsid w:val="00D77720"/>
    <w:rsid w:val="00D81297"/>
    <w:rsid w:val="00DB3F96"/>
    <w:rsid w:val="00DD5C51"/>
    <w:rsid w:val="00DE7D79"/>
    <w:rsid w:val="00DF4E53"/>
    <w:rsid w:val="00DF7DDB"/>
    <w:rsid w:val="00E24FB0"/>
    <w:rsid w:val="00E31B7A"/>
    <w:rsid w:val="00E31EDC"/>
    <w:rsid w:val="00E31FC4"/>
    <w:rsid w:val="00E36828"/>
    <w:rsid w:val="00E37B1B"/>
    <w:rsid w:val="00E521E2"/>
    <w:rsid w:val="00E706CE"/>
    <w:rsid w:val="00E75103"/>
    <w:rsid w:val="00E94277"/>
    <w:rsid w:val="00E97889"/>
    <w:rsid w:val="00EB057A"/>
    <w:rsid w:val="00EB1A76"/>
    <w:rsid w:val="00EB4236"/>
    <w:rsid w:val="00EC15E5"/>
    <w:rsid w:val="00EC3F26"/>
    <w:rsid w:val="00EC7FBB"/>
    <w:rsid w:val="00ED4108"/>
    <w:rsid w:val="00ED45DE"/>
    <w:rsid w:val="00ED7574"/>
    <w:rsid w:val="00EE7A21"/>
    <w:rsid w:val="00EF4091"/>
    <w:rsid w:val="00EF64DC"/>
    <w:rsid w:val="00EF7BF5"/>
    <w:rsid w:val="00F00DD6"/>
    <w:rsid w:val="00F1425D"/>
    <w:rsid w:val="00F16FCE"/>
    <w:rsid w:val="00F341DF"/>
    <w:rsid w:val="00F5537B"/>
    <w:rsid w:val="00F65224"/>
    <w:rsid w:val="00F6734F"/>
    <w:rsid w:val="00F75F64"/>
    <w:rsid w:val="00F82F3E"/>
    <w:rsid w:val="00F9290C"/>
    <w:rsid w:val="00F94086"/>
    <w:rsid w:val="00F9549E"/>
    <w:rsid w:val="00FA0214"/>
    <w:rsid w:val="00FA289C"/>
    <w:rsid w:val="00FA7A0B"/>
    <w:rsid w:val="00FB0D18"/>
    <w:rsid w:val="00FB0FC9"/>
    <w:rsid w:val="00FB51ED"/>
    <w:rsid w:val="00FE023E"/>
    <w:rsid w:val="00FE2334"/>
    <w:rsid w:val="00FF16D6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color w:val="000000" w:themeColor="text1"/>
        <w:lang w:val="de-DE" w:eastAsia="de-D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170"/>
    <w:rPr>
      <w:rFonts w:ascii="Century Gothic" w:eastAsiaTheme="minorHAnsi" w:hAnsi="Century Gothic"/>
      <w:color w:val="auto"/>
      <w:sz w:val="17"/>
      <w:szCs w:val="24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0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4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4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D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4F46"/>
    <w:rPr>
      <w:rFonts w:asciiTheme="majorHAnsi" w:eastAsiaTheme="majorEastAsia" w:hAnsiTheme="majorHAnsi" w:cstheme="majorBidi"/>
      <w:b/>
      <w:bCs/>
      <w:color w:val="4F81BD" w:themeColor="accent1"/>
      <w:sz w:val="17"/>
      <w:szCs w:val="24"/>
      <w:lang w:val="fr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CA1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14D"/>
  </w:style>
  <w:style w:type="paragraph" w:styleId="Fuzeile">
    <w:name w:val="footer"/>
    <w:basedOn w:val="Standard"/>
    <w:link w:val="FuzeileZchn"/>
    <w:uiPriority w:val="99"/>
    <w:unhideWhenUsed/>
    <w:rsid w:val="00CA1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1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14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14D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422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2567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7FD"/>
    <w:rPr>
      <w:color w:val="808080"/>
    </w:rPr>
  </w:style>
  <w:style w:type="paragraph" w:styleId="Textkrper-Zeileneinzug">
    <w:name w:val="Body Text Indent"/>
    <w:basedOn w:val="Standard"/>
    <w:link w:val="Textkrper-ZeileneinzugZchn"/>
    <w:rsid w:val="00044F46"/>
    <w:pPr>
      <w:ind w:left="2200" w:hanging="2200"/>
    </w:pPr>
    <w:rPr>
      <w:rFonts w:eastAsia="Times New Roman" w:cs="Times New Roman"/>
      <w:sz w:val="22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44F46"/>
    <w:rPr>
      <w:rFonts w:ascii="Century Gothic" w:eastAsia="Times New Roman" w:hAnsi="Century Gothic" w:cs="Times New Roman"/>
      <w:color w:val="auto"/>
      <w:sz w:val="22"/>
      <w:szCs w:val="24"/>
      <w:lang w:val="fr-FR" w:eastAsia="fr-FR"/>
    </w:rPr>
  </w:style>
  <w:style w:type="paragraph" w:customStyle="1" w:styleId="font0">
    <w:name w:val="font0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color w:val="000000"/>
      <w:sz w:val="22"/>
      <w:szCs w:val="22"/>
      <w:lang w:eastAsia="fr-CH"/>
    </w:rPr>
  </w:style>
  <w:style w:type="paragraph" w:customStyle="1" w:styleId="font5">
    <w:name w:val="font5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6">
    <w:name w:val="font6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color w:val="000000"/>
      <w:sz w:val="22"/>
      <w:szCs w:val="22"/>
      <w:lang w:eastAsia="fr-CH"/>
    </w:rPr>
  </w:style>
  <w:style w:type="paragraph" w:customStyle="1" w:styleId="font7">
    <w:name w:val="font7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sz w:val="22"/>
      <w:szCs w:val="22"/>
      <w:lang w:eastAsia="fr-CH"/>
    </w:rPr>
  </w:style>
  <w:style w:type="paragraph" w:customStyle="1" w:styleId="font8">
    <w:name w:val="font8"/>
    <w:basedOn w:val="Standard"/>
    <w:rsid w:val="00405D68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2"/>
      <w:szCs w:val="22"/>
      <w:lang w:eastAsia="fr-CH"/>
    </w:rPr>
  </w:style>
  <w:style w:type="paragraph" w:customStyle="1" w:styleId="font9">
    <w:name w:val="font9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10">
    <w:name w:val="font10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11">
    <w:name w:val="font11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2">
    <w:name w:val="font12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3">
    <w:name w:val="font13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4">
    <w:name w:val="font14"/>
    <w:basedOn w:val="Standard"/>
    <w:rsid w:val="00405D68"/>
    <w:pPr>
      <w:spacing w:before="100" w:beforeAutospacing="1" w:after="100" w:afterAutospacing="1"/>
    </w:pPr>
    <w:rPr>
      <w:rFonts w:ascii="Symbol" w:eastAsia="Times New Roman" w:hAnsi="Symbol" w:cs="Times New Roman"/>
      <w:sz w:val="22"/>
      <w:szCs w:val="22"/>
      <w:lang w:eastAsia="fr-CH"/>
    </w:rPr>
  </w:style>
  <w:style w:type="paragraph" w:customStyle="1" w:styleId="font15">
    <w:name w:val="font15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sz w:val="22"/>
      <w:szCs w:val="22"/>
      <w:lang w:eastAsia="fr-CH"/>
    </w:rPr>
  </w:style>
  <w:style w:type="paragraph" w:customStyle="1" w:styleId="xl63">
    <w:name w:val="xl63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4">
    <w:name w:val="xl64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5">
    <w:name w:val="xl65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6">
    <w:name w:val="xl66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67">
    <w:name w:val="xl67"/>
    <w:basedOn w:val="Standard"/>
    <w:rsid w:val="00405D6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8">
    <w:name w:val="xl68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69">
    <w:name w:val="xl69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0">
    <w:name w:val="xl70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1">
    <w:name w:val="xl71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2">
    <w:name w:val="xl72"/>
    <w:basedOn w:val="Standard"/>
    <w:rsid w:val="00405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3">
    <w:name w:val="xl73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4">
    <w:name w:val="xl74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5">
    <w:name w:val="xl75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6">
    <w:name w:val="xl76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7">
    <w:name w:val="xl77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8">
    <w:name w:val="xl78"/>
    <w:basedOn w:val="Standard"/>
    <w:rsid w:val="00405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9">
    <w:name w:val="xl79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0">
    <w:name w:val="xl80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1">
    <w:name w:val="xl81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2">
    <w:name w:val="xl82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3">
    <w:name w:val="xl83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4">
    <w:name w:val="xl84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lang w:eastAsia="fr-CH"/>
    </w:rPr>
  </w:style>
  <w:style w:type="paragraph" w:customStyle="1" w:styleId="xl85">
    <w:name w:val="xl85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6">
    <w:name w:val="xl86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7">
    <w:name w:val="xl87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8">
    <w:name w:val="xl88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9">
    <w:name w:val="xl89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0">
    <w:name w:val="xl90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1">
    <w:name w:val="xl91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2">
    <w:name w:val="xl92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3">
    <w:name w:val="xl93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4">
    <w:name w:val="xl94"/>
    <w:basedOn w:val="Standard"/>
    <w:rsid w:val="00405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5">
    <w:name w:val="xl95"/>
    <w:basedOn w:val="Standard"/>
    <w:rsid w:val="00405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6">
    <w:name w:val="xl96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7">
    <w:name w:val="xl97"/>
    <w:basedOn w:val="Standard"/>
    <w:rsid w:val="00405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8">
    <w:name w:val="xl98"/>
    <w:basedOn w:val="Standard"/>
    <w:rsid w:val="00405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9">
    <w:name w:val="xl99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0">
    <w:name w:val="xl100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1">
    <w:name w:val="xl101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2">
    <w:name w:val="xl102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3">
    <w:name w:val="xl103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4">
    <w:name w:val="xl104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5">
    <w:name w:val="xl105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6">
    <w:name w:val="xl106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7">
    <w:name w:val="xl107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8">
    <w:name w:val="xl108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9">
    <w:name w:val="xl109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10">
    <w:name w:val="xl110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11">
    <w:name w:val="xl111"/>
    <w:basedOn w:val="Standard"/>
    <w:rsid w:val="00405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12">
    <w:name w:val="xl112"/>
    <w:basedOn w:val="Standard"/>
    <w:rsid w:val="00405D6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color w:val="000000" w:themeColor="text1"/>
        <w:lang w:val="de-DE" w:eastAsia="de-D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170"/>
    <w:rPr>
      <w:rFonts w:ascii="Century Gothic" w:eastAsiaTheme="minorHAnsi" w:hAnsi="Century Gothic"/>
      <w:color w:val="auto"/>
      <w:sz w:val="17"/>
      <w:szCs w:val="24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0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4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4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D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4F46"/>
    <w:rPr>
      <w:rFonts w:asciiTheme="majorHAnsi" w:eastAsiaTheme="majorEastAsia" w:hAnsiTheme="majorHAnsi" w:cstheme="majorBidi"/>
      <w:b/>
      <w:bCs/>
      <w:color w:val="4F81BD" w:themeColor="accent1"/>
      <w:sz w:val="17"/>
      <w:szCs w:val="24"/>
      <w:lang w:val="fr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CA1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14D"/>
  </w:style>
  <w:style w:type="paragraph" w:styleId="Fuzeile">
    <w:name w:val="footer"/>
    <w:basedOn w:val="Standard"/>
    <w:link w:val="FuzeileZchn"/>
    <w:uiPriority w:val="99"/>
    <w:unhideWhenUsed/>
    <w:rsid w:val="00CA1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1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14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14D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422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2567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7FD"/>
    <w:rPr>
      <w:color w:val="808080"/>
    </w:rPr>
  </w:style>
  <w:style w:type="paragraph" w:styleId="Textkrper-Zeileneinzug">
    <w:name w:val="Body Text Indent"/>
    <w:basedOn w:val="Standard"/>
    <w:link w:val="Textkrper-ZeileneinzugZchn"/>
    <w:rsid w:val="00044F46"/>
    <w:pPr>
      <w:ind w:left="2200" w:hanging="2200"/>
    </w:pPr>
    <w:rPr>
      <w:rFonts w:eastAsia="Times New Roman" w:cs="Times New Roman"/>
      <w:sz w:val="22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44F46"/>
    <w:rPr>
      <w:rFonts w:ascii="Century Gothic" w:eastAsia="Times New Roman" w:hAnsi="Century Gothic" w:cs="Times New Roman"/>
      <w:color w:val="auto"/>
      <w:sz w:val="22"/>
      <w:szCs w:val="24"/>
      <w:lang w:val="fr-FR" w:eastAsia="fr-FR"/>
    </w:rPr>
  </w:style>
  <w:style w:type="paragraph" w:customStyle="1" w:styleId="font0">
    <w:name w:val="font0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color w:val="000000"/>
      <w:sz w:val="22"/>
      <w:szCs w:val="22"/>
      <w:lang w:eastAsia="fr-CH"/>
    </w:rPr>
  </w:style>
  <w:style w:type="paragraph" w:customStyle="1" w:styleId="font5">
    <w:name w:val="font5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6">
    <w:name w:val="font6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color w:val="000000"/>
      <w:sz w:val="22"/>
      <w:szCs w:val="22"/>
      <w:lang w:eastAsia="fr-CH"/>
    </w:rPr>
  </w:style>
  <w:style w:type="paragraph" w:customStyle="1" w:styleId="font7">
    <w:name w:val="font7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sz w:val="22"/>
      <w:szCs w:val="22"/>
      <w:lang w:eastAsia="fr-CH"/>
    </w:rPr>
  </w:style>
  <w:style w:type="paragraph" w:customStyle="1" w:styleId="font8">
    <w:name w:val="font8"/>
    <w:basedOn w:val="Standard"/>
    <w:rsid w:val="00405D68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2"/>
      <w:szCs w:val="22"/>
      <w:lang w:eastAsia="fr-CH"/>
    </w:rPr>
  </w:style>
  <w:style w:type="paragraph" w:customStyle="1" w:styleId="font9">
    <w:name w:val="font9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10">
    <w:name w:val="font10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11">
    <w:name w:val="font11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2">
    <w:name w:val="font12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3">
    <w:name w:val="font13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4">
    <w:name w:val="font14"/>
    <w:basedOn w:val="Standard"/>
    <w:rsid w:val="00405D68"/>
    <w:pPr>
      <w:spacing w:before="100" w:beforeAutospacing="1" w:after="100" w:afterAutospacing="1"/>
    </w:pPr>
    <w:rPr>
      <w:rFonts w:ascii="Symbol" w:eastAsia="Times New Roman" w:hAnsi="Symbol" w:cs="Times New Roman"/>
      <w:sz w:val="22"/>
      <w:szCs w:val="22"/>
      <w:lang w:eastAsia="fr-CH"/>
    </w:rPr>
  </w:style>
  <w:style w:type="paragraph" w:customStyle="1" w:styleId="font15">
    <w:name w:val="font15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sz w:val="22"/>
      <w:szCs w:val="22"/>
      <w:lang w:eastAsia="fr-CH"/>
    </w:rPr>
  </w:style>
  <w:style w:type="paragraph" w:customStyle="1" w:styleId="xl63">
    <w:name w:val="xl63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4">
    <w:name w:val="xl64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5">
    <w:name w:val="xl65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6">
    <w:name w:val="xl66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67">
    <w:name w:val="xl67"/>
    <w:basedOn w:val="Standard"/>
    <w:rsid w:val="00405D6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8">
    <w:name w:val="xl68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69">
    <w:name w:val="xl69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0">
    <w:name w:val="xl70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1">
    <w:name w:val="xl71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2">
    <w:name w:val="xl72"/>
    <w:basedOn w:val="Standard"/>
    <w:rsid w:val="00405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3">
    <w:name w:val="xl73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4">
    <w:name w:val="xl74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5">
    <w:name w:val="xl75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6">
    <w:name w:val="xl76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7">
    <w:name w:val="xl77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8">
    <w:name w:val="xl78"/>
    <w:basedOn w:val="Standard"/>
    <w:rsid w:val="00405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9">
    <w:name w:val="xl79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0">
    <w:name w:val="xl80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1">
    <w:name w:val="xl81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2">
    <w:name w:val="xl82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3">
    <w:name w:val="xl83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4">
    <w:name w:val="xl84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lang w:eastAsia="fr-CH"/>
    </w:rPr>
  </w:style>
  <w:style w:type="paragraph" w:customStyle="1" w:styleId="xl85">
    <w:name w:val="xl85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6">
    <w:name w:val="xl86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7">
    <w:name w:val="xl87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8">
    <w:name w:val="xl88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9">
    <w:name w:val="xl89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0">
    <w:name w:val="xl90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1">
    <w:name w:val="xl91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2">
    <w:name w:val="xl92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3">
    <w:name w:val="xl93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4">
    <w:name w:val="xl94"/>
    <w:basedOn w:val="Standard"/>
    <w:rsid w:val="00405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5">
    <w:name w:val="xl95"/>
    <w:basedOn w:val="Standard"/>
    <w:rsid w:val="00405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6">
    <w:name w:val="xl96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7">
    <w:name w:val="xl97"/>
    <w:basedOn w:val="Standard"/>
    <w:rsid w:val="00405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8">
    <w:name w:val="xl98"/>
    <w:basedOn w:val="Standard"/>
    <w:rsid w:val="00405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9">
    <w:name w:val="xl99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0">
    <w:name w:val="xl100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1">
    <w:name w:val="xl101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2">
    <w:name w:val="xl102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3">
    <w:name w:val="xl103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4">
    <w:name w:val="xl104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5">
    <w:name w:val="xl105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6">
    <w:name w:val="xl106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7">
    <w:name w:val="xl107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8">
    <w:name w:val="xl108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9">
    <w:name w:val="xl109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10">
    <w:name w:val="xl110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11">
    <w:name w:val="xl111"/>
    <w:basedOn w:val="Standard"/>
    <w:rsid w:val="00405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12">
    <w:name w:val="xl112"/>
    <w:basedOn w:val="Standard"/>
    <w:rsid w:val="00405D6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ranet\model_Office\Word\incl.%20Logos\Briefpapier%20-%20Aktuelle%20Vorlagen%20mit%20Logo\GC_Lettre_avec%20Logo_M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428C96-5C92-41D4-84B4-2065BA56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GC_Lettre_avec Logo_MO.dotx</Template>
  <TotalTime>0</TotalTime>
  <Pages>9</Pages>
  <Words>3159</Words>
  <Characters>19903</Characters>
  <Application>Microsoft Office Word</Application>
  <DocSecurity>0</DocSecurity>
  <Lines>165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m3 GmbH</Company>
  <LinksUpToDate>false</LinksUpToDate>
  <CharactersWithSpaces>23016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Engel</dc:creator>
  <cp:lastModifiedBy>REBER Marco</cp:lastModifiedBy>
  <cp:revision>2</cp:revision>
  <cp:lastPrinted>2020-11-10T07:03:00Z</cp:lastPrinted>
  <dcterms:created xsi:type="dcterms:W3CDTF">2020-12-11T10:00:00Z</dcterms:created>
  <dcterms:modified xsi:type="dcterms:W3CDTF">2020-12-11T10:00:00Z</dcterms:modified>
</cp:coreProperties>
</file>